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C6368" w14:textId="4E09C1A7" w:rsidR="006F3ACD" w:rsidRPr="00280E87" w:rsidRDefault="00142DE1" w:rsidP="00280E87">
      <w:pPr>
        <w:spacing w:after="0" w:line="240" w:lineRule="auto"/>
        <w:jc w:val="center"/>
        <w:rPr>
          <w:rFonts w:ascii="Franklin Gothic Medium" w:hAnsi="Franklin Gothic Medium" w:cs="Aharoni"/>
          <w:b/>
          <w:bCs/>
          <w:u w:val="single"/>
        </w:rPr>
      </w:pPr>
      <w:r w:rsidRPr="00280E87">
        <w:rPr>
          <w:rFonts w:ascii="Franklin Gothic Medium" w:hAnsi="Franklin Gothic Medium" w:cs="Aharoni"/>
          <w:b/>
          <w:bCs/>
          <w:u w:val="single"/>
        </w:rPr>
        <w:t xml:space="preserve">Health Care Summary - </w:t>
      </w:r>
      <w:r w:rsidR="006F3ACD" w:rsidRPr="00280E87">
        <w:rPr>
          <w:rFonts w:ascii="Franklin Gothic Medium" w:hAnsi="Franklin Gothic Medium" w:cs="Aharoni"/>
          <w:b/>
          <w:bCs/>
          <w:u w:val="single"/>
        </w:rPr>
        <w:t>Child Check-Up Exam</w:t>
      </w:r>
    </w:p>
    <w:p w14:paraId="661E5071" w14:textId="00221945" w:rsidR="006F3ACD" w:rsidRPr="00280E87" w:rsidRDefault="00811B91" w:rsidP="00280E87">
      <w:pPr>
        <w:spacing w:after="0" w:line="240" w:lineRule="auto"/>
        <w:ind w:left="-360"/>
        <w:rPr>
          <w:rFonts w:ascii="Franklin Gothic Medium" w:hAnsi="Franklin Gothic Medium" w:cs="Aharoni"/>
        </w:rPr>
      </w:pPr>
      <w:r w:rsidRPr="00280E87">
        <w:rPr>
          <w:rFonts w:ascii="Franklin Gothic Medium" w:hAnsi="Franklin Gothic Medium" w:cs="Aharoni"/>
        </w:rPr>
        <w:t xml:space="preserve">Child </w:t>
      </w:r>
      <w:r w:rsidR="006F3ACD" w:rsidRPr="00280E87">
        <w:rPr>
          <w:rFonts w:ascii="Franklin Gothic Medium" w:hAnsi="Franklin Gothic Medium" w:cs="Aharoni"/>
        </w:rPr>
        <w:t>Name: ____________________</w:t>
      </w:r>
      <w:r w:rsidR="00DC4E0C" w:rsidRPr="00280E87">
        <w:rPr>
          <w:rFonts w:ascii="Franklin Gothic Medium" w:hAnsi="Franklin Gothic Medium" w:cs="Aharoni"/>
        </w:rPr>
        <w:t>_______</w:t>
      </w:r>
      <w:r w:rsidR="006F3ACD" w:rsidRPr="00280E87">
        <w:rPr>
          <w:rFonts w:ascii="Franklin Gothic Medium" w:hAnsi="Franklin Gothic Medium" w:cs="Aharoni"/>
        </w:rPr>
        <w:t>____</w:t>
      </w:r>
      <w:r w:rsidR="00FE2BBF" w:rsidRPr="00280E87">
        <w:rPr>
          <w:rFonts w:ascii="Franklin Gothic Medium" w:hAnsi="Franklin Gothic Medium" w:cs="Aharoni"/>
        </w:rPr>
        <w:t>______</w:t>
      </w:r>
      <w:r w:rsidRPr="00280E87">
        <w:rPr>
          <w:rFonts w:ascii="Franklin Gothic Medium" w:hAnsi="Franklin Gothic Medium" w:cs="Aharoni"/>
        </w:rPr>
        <w:t xml:space="preserve">   </w:t>
      </w:r>
      <w:r w:rsidR="006F3ACD" w:rsidRPr="00280E87">
        <w:rPr>
          <w:rFonts w:ascii="Franklin Gothic Medium" w:hAnsi="Franklin Gothic Medium" w:cs="Aharoni"/>
        </w:rPr>
        <w:t>DOB: _____</w:t>
      </w:r>
      <w:r w:rsidR="008A091C" w:rsidRPr="00280E87">
        <w:rPr>
          <w:rFonts w:ascii="Franklin Gothic Medium" w:hAnsi="Franklin Gothic Medium" w:cs="Aharoni"/>
        </w:rPr>
        <w:t>__</w:t>
      </w:r>
      <w:r w:rsidR="00F27071" w:rsidRPr="00280E87">
        <w:rPr>
          <w:rFonts w:ascii="Franklin Gothic Medium" w:hAnsi="Franklin Gothic Medium" w:cs="Aharoni"/>
        </w:rPr>
        <w:t>___</w:t>
      </w:r>
      <w:r w:rsidR="00DC4E0C" w:rsidRPr="00280E87">
        <w:rPr>
          <w:rFonts w:ascii="Franklin Gothic Medium" w:hAnsi="Franklin Gothic Medium" w:cs="Aharoni"/>
        </w:rPr>
        <w:t>_</w:t>
      </w:r>
      <w:r w:rsidRPr="00280E87">
        <w:rPr>
          <w:rFonts w:ascii="Franklin Gothic Medium" w:hAnsi="Franklin Gothic Medium" w:cs="Aharoni"/>
        </w:rPr>
        <w:t>_</w:t>
      </w:r>
      <w:r w:rsidR="00DC4E0C" w:rsidRPr="00280E87">
        <w:rPr>
          <w:rFonts w:ascii="Franklin Gothic Medium" w:hAnsi="Franklin Gothic Medium" w:cs="Aharoni"/>
        </w:rPr>
        <w:t>_</w:t>
      </w:r>
      <w:r w:rsidR="006F3ACD" w:rsidRPr="00280E87">
        <w:rPr>
          <w:rFonts w:ascii="Franklin Gothic Medium" w:hAnsi="Franklin Gothic Medium" w:cs="Aharoni"/>
        </w:rPr>
        <w:t xml:space="preserve">__ </w:t>
      </w:r>
      <w:r w:rsidRPr="00280E87">
        <w:rPr>
          <w:rFonts w:ascii="Franklin Gothic Medium" w:hAnsi="Franklin Gothic Medium" w:cs="Aharoni"/>
        </w:rPr>
        <w:t xml:space="preserve">   </w:t>
      </w:r>
      <w:r w:rsidR="006F3ACD" w:rsidRPr="00280E87">
        <w:rPr>
          <w:rFonts w:ascii="Franklin Gothic Medium" w:hAnsi="Franklin Gothic Medium" w:cs="Aharoni"/>
        </w:rPr>
        <w:t xml:space="preserve">Gender: </w:t>
      </w:r>
      <w:r w:rsidR="006F3ACD" w:rsidRPr="00280E87">
        <w:rPr>
          <w:rFonts w:ascii="Franklin Gothic Medium" w:hAnsi="Franklin Gothic Medium" w:cs="Aharoni"/>
        </w:rPr>
        <w:t xml:space="preserve"> M </w:t>
      </w:r>
      <w:r w:rsidR="006F3ACD" w:rsidRPr="00280E87">
        <w:rPr>
          <w:rFonts w:ascii="Franklin Gothic Medium" w:hAnsi="Franklin Gothic Medium" w:cs="Aharoni"/>
        </w:rPr>
        <w:t> F</w:t>
      </w:r>
      <w:r w:rsidR="00F27071" w:rsidRPr="00280E87">
        <w:rPr>
          <w:rFonts w:ascii="Franklin Gothic Medium" w:hAnsi="Franklin Gothic Medium" w:cs="Aharoni"/>
        </w:rPr>
        <w:t xml:space="preserve"> </w:t>
      </w:r>
      <w:r w:rsidRPr="00280E87">
        <w:rPr>
          <w:rFonts w:ascii="Franklin Gothic Medium" w:hAnsi="Franklin Gothic Medium" w:cs="Aharoni"/>
        </w:rPr>
        <w:t xml:space="preserve">   </w:t>
      </w:r>
    </w:p>
    <w:p w14:paraId="1BF9FCC7" w14:textId="2FF0A695" w:rsidR="006111F0" w:rsidRPr="00280E87" w:rsidRDefault="00460269" w:rsidP="00280E87">
      <w:pPr>
        <w:spacing w:after="0" w:line="240" w:lineRule="auto"/>
        <w:ind w:left="-360"/>
        <w:rPr>
          <w:rFonts w:ascii="Franklin Gothic Medium" w:hAnsi="Franklin Gothic Medium" w:cs="Aharoni"/>
        </w:rPr>
      </w:pPr>
      <w:r w:rsidRPr="00280E87">
        <w:rPr>
          <w:rFonts w:ascii="Franklin Gothic Medium" w:hAnsi="Franklin Gothic Medium" w:cs="Aharoni"/>
        </w:rPr>
        <w:t>Parent/Guardian Name</w:t>
      </w:r>
      <w:r w:rsidR="00B5157C" w:rsidRPr="00280E87">
        <w:rPr>
          <w:rFonts w:ascii="Franklin Gothic Medium" w:hAnsi="Franklin Gothic Medium" w:cs="Aharoni"/>
        </w:rPr>
        <w:t>:</w:t>
      </w:r>
      <w:r w:rsidR="00EC34AA" w:rsidRPr="00280E87">
        <w:rPr>
          <w:rFonts w:ascii="Franklin Gothic Medium" w:hAnsi="Franklin Gothic Medium" w:cs="Aharoni"/>
        </w:rPr>
        <w:t xml:space="preserve"> </w:t>
      </w:r>
      <w:r w:rsidR="00B5157C" w:rsidRPr="00280E87">
        <w:rPr>
          <w:rFonts w:ascii="Franklin Gothic Medium" w:hAnsi="Franklin Gothic Medium" w:cs="Aharoni"/>
        </w:rPr>
        <w:t>____________________</w:t>
      </w:r>
      <w:r w:rsidR="00811B91" w:rsidRPr="00280E87">
        <w:rPr>
          <w:rFonts w:ascii="Franklin Gothic Medium" w:hAnsi="Franklin Gothic Medium" w:cs="Aharoni"/>
        </w:rPr>
        <w:t>___</w:t>
      </w:r>
      <w:r w:rsidR="00B5157C" w:rsidRPr="00280E87">
        <w:rPr>
          <w:rFonts w:ascii="Franklin Gothic Medium" w:hAnsi="Franklin Gothic Medium" w:cs="Aharoni"/>
        </w:rPr>
        <w:t>_</w:t>
      </w:r>
      <w:r w:rsidR="00E31675" w:rsidRPr="00280E87">
        <w:rPr>
          <w:rFonts w:ascii="Franklin Gothic Medium" w:hAnsi="Franklin Gothic Medium" w:cs="Aharoni"/>
        </w:rPr>
        <w:t xml:space="preserve">   </w:t>
      </w:r>
      <w:r w:rsidR="008A091C" w:rsidRPr="00280E87">
        <w:rPr>
          <w:rFonts w:ascii="Franklin Gothic Medium" w:hAnsi="Franklin Gothic Medium" w:cs="Aharoni"/>
        </w:rPr>
        <w:t>Address:</w:t>
      </w:r>
      <w:r w:rsidR="00494080" w:rsidRPr="00280E87">
        <w:rPr>
          <w:rFonts w:ascii="Franklin Gothic Medium" w:hAnsi="Franklin Gothic Medium" w:cs="Aharoni"/>
        </w:rPr>
        <w:t xml:space="preserve"> </w:t>
      </w:r>
      <w:r w:rsidR="008A091C" w:rsidRPr="00280E87">
        <w:rPr>
          <w:rFonts w:ascii="Franklin Gothic Medium" w:hAnsi="Franklin Gothic Medium" w:cs="Aharoni"/>
        </w:rPr>
        <w:t>_____________</w:t>
      </w:r>
      <w:r w:rsidR="00811B91" w:rsidRPr="00280E87">
        <w:rPr>
          <w:rFonts w:ascii="Franklin Gothic Medium" w:hAnsi="Franklin Gothic Medium" w:cs="Aharoni"/>
        </w:rPr>
        <w:t>_</w:t>
      </w:r>
      <w:r w:rsidR="008A091C" w:rsidRPr="00280E87">
        <w:rPr>
          <w:rFonts w:ascii="Franklin Gothic Medium" w:hAnsi="Franklin Gothic Medium" w:cs="Aharoni"/>
        </w:rPr>
        <w:t xml:space="preserve">__________________________ </w:t>
      </w:r>
    </w:p>
    <w:p w14:paraId="19A7E786" w14:textId="1909E6C6" w:rsidR="00717582" w:rsidRPr="00280E87" w:rsidRDefault="008A091C" w:rsidP="00280E87">
      <w:pPr>
        <w:spacing w:after="0" w:line="240" w:lineRule="auto"/>
        <w:ind w:left="-360"/>
        <w:rPr>
          <w:rFonts w:ascii="Franklin Gothic Medium" w:hAnsi="Franklin Gothic Medium" w:cs="Aharoni"/>
        </w:rPr>
      </w:pPr>
      <w:r w:rsidRPr="00280E87">
        <w:rPr>
          <w:rFonts w:ascii="Franklin Gothic Medium" w:hAnsi="Franklin Gothic Medium" w:cs="Aharoni"/>
        </w:rPr>
        <w:t>Phone</w:t>
      </w:r>
      <w:r w:rsidR="00E31675" w:rsidRPr="00280E87">
        <w:rPr>
          <w:rFonts w:ascii="Franklin Gothic Medium" w:hAnsi="Franklin Gothic Medium" w:cs="Aharoni"/>
        </w:rPr>
        <w:t xml:space="preserve"> Number</w:t>
      </w:r>
      <w:r w:rsidRPr="00280E87">
        <w:rPr>
          <w:rFonts w:ascii="Franklin Gothic Medium" w:hAnsi="Franklin Gothic Medium" w:cs="Aharoni"/>
        </w:rPr>
        <w:t>:</w:t>
      </w:r>
      <w:r w:rsidR="00811B91" w:rsidRPr="00280E87">
        <w:rPr>
          <w:rFonts w:ascii="Franklin Gothic Medium" w:hAnsi="Franklin Gothic Medium" w:cs="Aharoni"/>
        </w:rPr>
        <w:t xml:space="preserve"> _________________</w:t>
      </w:r>
      <w:r w:rsidR="00175685" w:rsidRPr="00280E87">
        <w:rPr>
          <w:rFonts w:ascii="Franklin Gothic Medium" w:hAnsi="Franklin Gothic Medium" w:cs="Aharoni"/>
        </w:rPr>
        <w:t>______________</w:t>
      </w:r>
      <w:r w:rsidR="006111F0" w:rsidRPr="00280E87">
        <w:rPr>
          <w:rFonts w:ascii="Franklin Gothic Medium" w:hAnsi="Franklin Gothic Medium" w:cs="Aharoni"/>
        </w:rPr>
        <w:t xml:space="preserve">      </w:t>
      </w:r>
      <w:r w:rsidR="00EC34AA" w:rsidRPr="00280E87">
        <w:rPr>
          <w:rFonts w:ascii="Franklin Gothic Medium" w:hAnsi="Franklin Gothic Medium" w:cs="Aharoni"/>
        </w:rPr>
        <w:t xml:space="preserve">            </w:t>
      </w:r>
      <w:r w:rsidR="00175685" w:rsidRPr="00280E87">
        <w:rPr>
          <w:rFonts w:ascii="Franklin Gothic Medium" w:hAnsi="Franklin Gothic Medium" w:cs="Aharoni"/>
        </w:rPr>
        <w:t>__________</w:t>
      </w:r>
      <w:r w:rsidR="00EC34AA" w:rsidRPr="00280E87">
        <w:rPr>
          <w:rFonts w:ascii="Franklin Gothic Medium" w:hAnsi="Franklin Gothic Medium" w:cs="Aharoni"/>
        </w:rPr>
        <w:t>_______________________________</w:t>
      </w:r>
      <w:r w:rsidR="006111F0" w:rsidRPr="00280E87">
        <w:rPr>
          <w:rFonts w:ascii="Franklin Gothic Medium" w:hAnsi="Franklin Gothic Medium" w:cs="Aharoni"/>
        </w:rPr>
        <w:t xml:space="preserve">                     </w:t>
      </w:r>
    </w:p>
    <w:p w14:paraId="1D0717C9" w14:textId="2D66CC9A" w:rsidR="008F3A0E" w:rsidRPr="00280E87" w:rsidRDefault="008F3A0E" w:rsidP="00280E87">
      <w:pPr>
        <w:spacing w:after="0" w:line="240" w:lineRule="auto"/>
        <w:ind w:left="-360"/>
        <w:rPr>
          <w:rFonts w:ascii="Franklin Gothic Medium" w:hAnsi="Franklin Gothic Medium" w:cs="Aharoni"/>
        </w:rPr>
      </w:pPr>
    </w:p>
    <w:tbl>
      <w:tblPr>
        <w:tblStyle w:val="TableGrid"/>
        <w:tblW w:w="11744" w:type="dxa"/>
        <w:tblInd w:w="-455" w:type="dxa"/>
        <w:tblLook w:val="04A0" w:firstRow="1" w:lastRow="0" w:firstColumn="1" w:lastColumn="0" w:noHBand="0" w:noVBand="1"/>
      </w:tblPr>
      <w:tblGrid>
        <w:gridCol w:w="1882"/>
        <w:gridCol w:w="647"/>
        <w:gridCol w:w="632"/>
        <w:gridCol w:w="2620"/>
        <w:gridCol w:w="317"/>
        <w:gridCol w:w="1760"/>
        <w:gridCol w:w="722"/>
        <w:gridCol w:w="632"/>
        <w:gridCol w:w="2532"/>
      </w:tblGrid>
      <w:tr w:rsidR="005B2CB9" w:rsidRPr="00280E87" w14:paraId="4D207399" w14:textId="54406C1E" w:rsidTr="00C337A1">
        <w:trPr>
          <w:trHeight w:val="329"/>
        </w:trPr>
        <w:tc>
          <w:tcPr>
            <w:tcW w:w="11744" w:type="dxa"/>
            <w:gridSpan w:val="9"/>
          </w:tcPr>
          <w:p w14:paraId="00FEE7C5" w14:textId="1C548FEF" w:rsidR="008716D9" w:rsidRPr="00280E87" w:rsidRDefault="005B2CB9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  <w:r w:rsidRPr="00280E87">
              <w:rPr>
                <w:rFonts w:ascii="Franklin Gothic Medium" w:hAnsi="Franklin Gothic Medium" w:cs="Aharoni"/>
              </w:rPr>
              <w:t xml:space="preserve">Is child up to date with C&amp;TC including all required tests: </w:t>
            </w:r>
            <w:r w:rsidRPr="00280E87">
              <w:rPr>
                <w:rFonts w:ascii="Franklin Gothic Medium" w:hAnsi="Franklin Gothic Medium" w:cs="Aharoni"/>
              </w:rPr>
              <w:t xml:space="preserve"> Yes </w:t>
            </w:r>
            <w:r w:rsidRPr="00280E87">
              <w:rPr>
                <w:rFonts w:ascii="Franklin Gothic Medium" w:hAnsi="Franklin Gothic Medium" w:cs="Aharoni"/>
              </w:rPr>
              <w:t> No</w:t>
            </w:r>
            <w:r w:rsidR="0006142B" w:rsidRPr="00280E87">
              <w:rPr>
                <w:rFonts w:ascii="Franklin Gothic Medium" w:hAnsi="Franklin Gothic Medium" w:cs="Aharoni"/>
              </w:rPr>
              <w:t xml:space="preserve">   </w:t>
            </w:r>
            <w:r w:rsidR="00892706" w:rsidRPr="00280E87">
              <w:rPr>
                <w:rFonts w:ascii="Franklin Gothic Medium" w:hAnsi="Franklin Gothic Medium" w:cs="Aharoni"/>
              </w:rPr>
              <w:t>Date of la</w:t>
            </w:r>
            <w:r w:rsidR="001144D2" w:rsidRPr="00280E87">
              <w:rPr>
                <w:rFonts w:ascii="Franklin Gothic Medium" w:hAnsi="Franklin Gothic Medium" w:cs="Aharoni"/>
              </w:rPr>
              <w:t>st Physical: _______________</w:t>
            </w:r>
          </w:p>
          <w:p w14:paraId="5F7A5DC3" w14:textId="66C042FC" w:rsidR="005B2CB9" w:rsidRPr="00280E87" w:rsidRDefault="005B2CB9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  <w:r w:rsidRPr="00280E87">
              <w:rPr>
                <w:rFonts w:ascii="Franklin Gothic Medium" w:hAnsi="Franklin Gothic Medium" w:cs="Aharoni"/>
              </w:rPr>
              <w:t xml:space="preserve">Are Immunization </w:t>
            </w:r>
            <w:proofErr w:type="gramStart"/>
            <w:r w:rsidRPr="00280E87">
              <w:rPr>
                <w:rFonts w:ascii="Franklin Gothic Medium" w:hAnsi="Franklin Gothic Medium" w:cs="Aharoni"/>
              </w:rPr>
              <w:t>up-to-date</w:t>
            </w:r>
            <w:proofErr w:type="gramEnd"/>
            <w:r w:rsidRPr="00280E87">
              <w:rPr>
                <w:rFonts w:ascii="Franklin Gothic Medium" w:hAnsi="Franklin Gothic Medium" w:cs="Aharoni"/>
              </w:rPr>
              <w:t xml:space="preserve"> (</w:t>
            </w:r>
            <w:r w:rsidR="001C3F42" w:rsidRPr="00280E87">
              <w:rPr>
                <w:rFonts w:ascii="Franklin Gothic Medium" w:hAnsi="Franklin Gothic Medium" w:cs="Aharoni"/>
              </w:rPr>
              <w:t>p</w:t>
            </w:r>
            <w:r w:rsidRPr="00280E87">
              <w:rPr>
                <w:rFonts w:ascii="Franklin Gothic Medium" w:hAnsi="Franklin Gothic Medium" w:cs="Aharoni"/>
              </w:rPr>
              <w:t xml:space="preserve">lease attach a copy): </w:t>
            </w:r>
            <w:r w:rsidRPr="00280E87">
              <w:rPr>
                <w:rFonts w:ascii="Franklin Gothic Medium" w:hAnsi="Franklin Gothic Medium" w:cs="Aharoni"/>
              </w:rPr>
              <w:t xml:space="preserve"> Yes </w:t>
            </w:r>
            <w:r w:rsidRPr="00280E87">
              <w:rPr>
                <w:rFonts w:ascii="Franklin Gothic Medium" w:hAnsi="Franklin Gothic Medium" w:cs="Aharoni"/>
              </w:rPr>
              <w:t> No</w:t>
            </w:r>
            <w:r w:rsidR="0096747A" w:rsidRPr="00280E87">
              <w:rPr>
                <w:rFonts w:ascii="Franklin Gothic Medium" w:hAnsi="Franklin Gothic Medium" w:cs="Aharoni"/>
              </w:rPr>
              <w:t xml:space="preserve">    How long have </w:t>
            </w:r>
            <w:r w:rsidR="00BC79BA" w:rsidRPr="00280E87">
              <w:rPr>
                <w:rFonts w:ascii="Franklin Gothic Medium" w:hAnsi="Franklin Gothic Medium" w:cs="Aharoni"/>
              </w:rPr>
              <w:t>you been seeing this child? ____</w:t>
            </w:r>
            <w:r w:rsidR="004E3E7F" w:rsidRPr="00280E87">
              <w:rPr>
                <w:rFonts w:ascii="Franklin Gothic Medium" w:hAnsi="Franklin Gothic Medium" w:cs="Aharoni"/>
              </w:rPr>
              <w:t>_</w:t>
            </w:r>
            <w:r w:rsidR="006E546B" w:rsidRPr="00280E87">
              <w:rPr>
                <w:rFonts w:ascii="Franklin Gothic Medium" w:hAnsi="Franklin Gothic Medium" w:cs="Aharoni"/>
              </w:rPr>
              <w:t>__</w:t>
            </w:r>
            <w:r w:rsidR="00BC79BA" w:rsidRPr="00280E87">
              <w:rPr>
                <w:rFonts w:ascii="Franklin Gothic Medium" w:hAnsi="Franklin Gothic Medium" w:cs="Aharoni"/>
              </w:rPr>
              <w:t>___</w:t>
            </w:r>
          </w:p>
          <w:p w14:paraId="46808E72" w14:textId="26E2DF5A" w:rsidR="005E5F3F" w:rsidRPr="00280E87" w:rsidRDefault="004F6DF4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  <w:r w:rsidRPr="00280E87">
              <w:rPr>
                <w:rFonts w:ascii="Franklin Gothic Medium" w:hAnsi="Franklin Gothic Medium" w:cs="Aharoni"/>
              </w:rPr>
              <w:t xml:space="preserve">How </w:t>
            </w:r>
            <w:r w:rsidR="00BD79C1" w:rsidRPr="00280E87">
              <w:rPr>
                <w:rFonts w:ascii="Franklin Gothic Medium" w:hAnsi="Franklin Gothic Medium" w:cs="Aharoni"/>
              </w:rPr>
              <w:t>frequent</w:t>
            </w:r>
            <w:r w:rsidRPr="00280E87">
              <w:rPr>
                <w:rFonts w:ascii="Franklin Gothic Medium" w:hAnsi="Franklin Gothic Medium" w:cs="Aharoni"/>
              </w:rPr>
              <w:t xml:space="preserve"> do you see</w:t>
            </w:r>
            <w:r w:rsidR="00BD79C1" w:rsidRPr="00280E87">
              <w:rPr>
                <w:rFonts w:ascii="Franklin Gothic Medium" w:hAnsi="Franklin Gothic Medium" w:cs="Aharoni"/>
              </w:rPr>
              <w:t xml:space="preserve"> this child when he/she is not ill? ________</w:t>
            </w:r>
            <w:r w:rsidR="00396C7C" w:rsidRPr="00280E87">
              <w:rPr>
                <w:rFonts w:ascii="Franklin Gothic Medium" w:hAnsi="Franklin Gothic Medium" w:cs="Aharoni"/>
              </w:rPr>
              <w:t>___</w:t>
            </w:r>
          </w:p>
        </w:tc>
      </w:tr>
      <w:tr w:rsidR="005B2CB9" w:rsidRPr="00280E87" w14:paraId="16BCDA46" w14:textId="4CE57332" w:rsidTr="00C337A1">
        <w:trPr>
          <w:trHeight w:val="329"/>
        </w:trPr>
        <w:tc>
          <w:tcPr>
            <w:tcW w:w="6098" w:type="dxa"/>
            <w:gridSpan w:val="5"/>
          </w:tcPr>
          <w:p w14:paraId="70FF8C78" w14:textId="2F99B328" w:rsidR="005B2CB9" w:rsidRPr="00280E87" w:rsidRDefault="005B2CB9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  <w:r w:rsidRPr="00280E87">
              <w:rPr>
                <w:rFonts w:ascii="Franklin Gothic Medium" w:hAnsi="Franklin Gothic Medium" w:cs="Aharoni"/>
              </w:rPr>
              <w:t xml:space="preserve">Height: _____ in. Weight: _____ lbs. </w:t>
            </w:r>
            <w:r w:rsidRPr="00280E87">
              <w:rPr>
                <w:rFonts w:ascii="Franklin Gothic Medium" w:hAnsi="Franklin Gothic Medium" w:cs="Aharoni"/>
              </w:rPr>
              <w:t xml:space="preserve"> No Concern </w:t>
            </w:r>
            <w:r w:rsidRPr="00280E87">
              <w:rPr>
                <w:rFonts w:ascii="Franklin Gothic Medium" w:hAnsi="Franklin Gothic Medium" w:cs="Aharoni"/>
              </w:rPr>
              <w:t xml:space="preserve"> Concern </w:t>
            </w:r>
          </w:p>
        </w:tc>
        <w:tc>
          <w:tcPr>
            <w:tcW w:w="5646" w:type="dxa"/>
            <w:gridSpan w:val="4"/>
          </w:tcPr>
          <w:p w14:paraId="19811F75" w14:textId="7BBFE61C" w:rsidR="005B2CB9" w:rsidRPr="00280E87" w:rsidRDefault="005B2CB9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  <w:r w:rsidRPr="00280E87">
              <w:rPr>
                <w:rFonts w:ascii="Franklin Gothic Medium" w:hAnsi="Franklin Gothic Medium" w:cs="Aharoni"/>
              </w:rPr>
              <w:t xml:space="preserve">Blood Pressure: ______/______ </w:t>
            </w:r>
            <w:r w:rsidRPr="00280E87">
              <w:rPr>
                <w:rFonts w:ascii="Franklin Gothic Medium" w:hAnsi="Franklin Gothic Medium" w:cs="Aharoni"/>
              </w:rPr>
              <w:t xml:space="preserve"> No Concern </w:t>
            </w:r>
            <w:r w:rsidRPr="00280E87">
              <w:rPr>
                <w:rFonts w:ascii="Franklin Gothic Medium" w:hAnsi="Franklin Gothic Medium" w:cs="Aharoni"/>
              </w:rPr>
              <w:t> Concern</w:t>
            </w:r>
          </w:p>
        </w:tc>
      </w:tr>
      <w:tr w:rsidR="005B2CB9" w:rsidRPr="00280E87" w14:paraId="4FB33E70" w14:textId="09A07A43" w:rsidTr="00280E87">
        <w:trPr>
          <w:trHeight w:val="2042"/>
        </w:trPr>
        <w:tc>
          <w:tcPr>
            <w:tcW w:w="6098" w:type="dxa"/>
            <w:gridSpan w:val="5"/>
          </w:tcPr>
          <w:p w14:paraId="07BBD2C6" w14:textId="77777777" w:rsidR="00EE7880" w:rsidRPr="00280E87" w:rsidRDefault="00EE7880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  <w:r w:rsidRPr="00280E87">
              <w:rPr>
                <w:rFonts w:ascii="Franklin Gothic Medium" w:hAnsi="Franklin Gothic Medium" w:cs="Aharoni"/>
              </w:rPr>
              <w:t xml:space="preserve">Vision Status: </w:t>
            </w:r>
            <w:r w:rsidRPr="00280E87">
              <w:rPr>
                <w:rFonts w:ascii="Franklin Gothic Medium" w:hAnsi="Franklin Gothic Medium" w:cs="Aharoni"/>
              </w:rPr>
              <w:t xml:space="preserve"> No Concern </w:t>
            </w:r>
            <w:r w:rsidRPr="00280E87">
              <w:rPr>
                <w:rFonts w:ascii="Franklin Gothic Medium" w:hAnsi="Franklin Gothic Medium" w:cs="Aharoni"/>
              </w:rPr>
              <w:t xml:space="preserve"> Concern </w:t>
            </w:r>
            <w:r w:rsidRPr="00280E87">
              <w:rPr>
                <w:rFonts w:ascii="Franklin Gothic Medium" w:hAnsi="Franklin Gothic Medium" w:cs="Aharoni"/>
              </w:rPr>
              <w:t xml:space="preserve"> Unable </w:t>
            </w:r>
            <w:r w:rsidRPr="00280E87">
              <w:rPr>
                <w:rFonts w:ascii="Franklin Gothic Medium" w:hAnsi="Franklin Gothic Medium" w:cs="Aharoni"/>
              </w:rPr>
              <w:t> Refer</w:t>
            </w:r>
          </w:p>
          <w:p w14:paraId="4B91BC10" w14:textId="77777777" w:rsidR="00EE7880" w:rsidRPr="00280E87" w:rsidRDefault="00EE7880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  <w:r w:rsidRPr="00280E87">
              <w:rPr>
                <w:rFonts w:ascii="Franklin Gothic Medium" w:hAnsi="Franklin Gothic Medium" w:cs="Aharoni"/>
              </w:rPr>
              <w:t xml:space="preserve">R 20/ ________ L 20/________ Corrected: </w:t>
            </w:r>
            <w:r w:rsidRPr="00280E87">
              <w:rPr>
                <w:rFonts w:ascii="Franklin Gothic Medium" w:hAnsi="Franklin Gothic Medium" w:cs="Aharoni"/>
              </w:rPr>
              <w:t xml:space="preserve"> Yes </w:t>
            </w:r>
            <w:r w:rsidRPr="00280E87">
              <w:rPr>
                <w:rFonts w:ascii="Franklin Gothic Medium" w:hAnsi="Franklin Gothic Medium" w:cs="Aharoni"/>
              </w:rPr>
              <w:t> No</w:t>
            </w:r>
          </w:p>
          <w:p w14:paraId="30E88C41" w14:textId="77777777" w:rsidR="00EE7880" w:rsidRPr="00280E87" w:rsidRDefault="00EE7880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  <w:r w:rsidRPr="00280E87">
              <w:rPr>
                <w:rFonts w:ascii="Franklin Gothic Medium" w:hAnsi="Franklin Gothic Medium" w:cs="Aharoni"/>
              </w:rPr>
              <w:t xml:space="preserve">Hearing Status: </w:t>
            </w:r>
            <w:r w:rsidRPr="00280E87">
              <w:rPr>
                <w:rFonts w:ascii="Franklin Gothic Medium" w:hAnsi="Franklin Gothic Medium" w:cs="Aharoni"/>
              </w:rPr>
              <w:t xml:space="preserve"> No Concern </w:t>
            </w:r>
            <w:r w:rsidRPr="00280E87">
              <w:rPr>
                <w:rFonts w:ascii="Franklin Gothic Medium" w:hAnsi="Franklin Gothic Medium" w:cs="Aharoni"/>
              </w:rPr>
              <w:t xml:space="preserve"> Concern </w:t>
            </w:r>
            <w:r w:rsidRPr="00280E87">
              <w:rPr>
                <w:rFonts w:ascii="Franklin Gothic Medium" w:hAnsi="Franklin Gothic Medium" w:cs="Aharoni"/>
              </w:rPr>
              <w:t xml:space="preserve"> Unable </w:t>
            </w:r>
            <w:r w:rsidRPr="00280E87">
              <w:rPr>
                <w:rFonts w:ascii="Franklin Gothic Medium" w:hAnsi="Franklin Gothic Medium" w:cs="Aharoni"/>
              </w:rPr>
              <w:t> Refer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8"/>
              <w:gridCol w:w="1212"/>
              <w:gridCol w:w="1231"/>
              <w:gridCol w:w="1231"/>
              <w:gridCol w:w="1097"/>
            </w:tblGrid>
            <w:tr w:rsidR="00EE7880" w:rsidRPr="00280E87" w14:paraId="01C1B569" w14:textId="66D50909" w:rsidTr="00C337A1">
              <w:trPr>
                <w:trHeight w:val="593"/>
              </w:trPr>
              <w:tc>
                <w:tcPr>
                  <w:tcW w:w="1098" w:type="dxa"/>
                </w:tcPr>
                <w:p w14:paraId="41374E40" w14:textId="77777777" w:rsidR="00EE7880" w:rsidRPr="00280E87" w:rsidRDefault="00EE7880" w:rsidP="00280E87">
                  <w:pPr>
                    <w:spacing w:after="0" w:line="240" w:lineRule="auto"/>
                    <w:rPr>
                      <w:rFonts w:ascii="Franklin Gothic Medium" w:hAnsi="Franklin Gothic Medium" w:cs="Aharoni"/>
                    </w:rPr>
                  </w:pPr>
                </w:p>
              </w:tc>
              <w:tc>
                <w:tcPr>
                  <w:tcW w:w="1212" w:type="dxa"/>
                </w:tcPr>
                <w:p w14:paraId="0C371A38" w14:textId="5D2B0B77" w:rsidR="00EE7880" w:rsidRPr="00280E87" w:rsidRDefault="00EE7880" w:rsidP="00280E87">
                  <w:pPr>
                    <w:spacing w:after="0" w:line="240" w:lineRule="auto"/>
                    <w:rPr>
                      <w:rFonts w:ascii="Franklin Gothic Medium" w:hAnsi="Franklin Gothic Medium" w:cs="Aharoni"/>
                    </w:rPr>
                  </w:pPr>
                  <w:r w:rsidRPr="00280E87">
                    <w:rPr>
                      <w:rFonts w:ascii="Franklin Gothic Medium" w:hAnsi="Franklin Gothic Medium" w:cs="Aharoni"/>
                    </w:rPr>
                    <w:t>500 (25)</w:t>
                  </w:r>
                </w:p>
              </w:tc>
              <w:tc>
                <w:tcPr>
                  <w:tcW w:w="1231" w:type="dxa"/>
                </w:tcPr>
                <w:p w14:paraId="0F07BEEF" w14:textId="77777777" w:rsidR="00EE7880" w:rsidRPr="00280E87" w:rsidRDefault="00EE7880" w:rsidP="00280E87">
                  <w:pPr>
                    <w:spacing w:after="0" w:line="240" w:lineRule="auto"/>
                    <w:rPr>
                      <w:rFonts w:ascii="Franklin Gothic Medium" w:hAnsi="Franklin Gothic Medium" w:cs="Aharoni"/>
                    </w:rPr>
                  </w:pPr>
                  <w:r w:rsidRPr="00280E87">
                    <w:rPr>
                      <w:rFonts w:ascii="Franklin Gothic Medium" w:hAnsi="Franklin Gothic Medium" w:cs="Aharoni"/>
                    </w:rPr>
                    <w:t>1000</w:t>
                  </w:r>
                </w:p>
                <w:p w14:paraId="7DF326D6" w14:textId="74460DAE" w:rsidR="00EE7880" w:rsidRPr="00280E87" w:rsidRDefault="00EE7880" w:rsidP="00280E87">
                  <w:pPr>
                    <w:spacing w:after="0" w:line="240" w:lineRule="auto"/>
                    <w:rPr>
                      <w:rFonts w:ascii="Franklin Gothic Medium" w:hAnsi="Franklin Gothic Medium" w:cs="Aharoni"/>
                    </w:rPr>
                  </w:pPr>
                  <w:r w:rsidRPr="00280E87">
                    <w:rPr>
                      <w:rFonts w:ascii="Franklin Gothic Medium" w:hAnsi="Franklin Gothic Medium" w:cs="Aharoni"/>
                    </w:rPr>
                    <w:t>(20)</w:t>
                  </w:r>
                </w:p>
              </w:tc>
              <w:tc>
                <w:tcPr>
                  <w:tcW w:w="1231" w:type="dxa"/>
                </w:tcPr>
                <w:p w14:paraId="5B9356D0" w14:textId="77777777" w:rsidR="00EE7880" w:rsidRPr="00280E87" w:rsidRDefault="00EE7880" w:rsidP="00280E87">
                  <w:pPr>
                    <w:spacing w:after="0" w:line="240" w:lineRule="auto"/>
                    <w:rPr>
                      <w:rFonts w:ascii="Franklin Gothic Medium" w:hAnsi="Franklin Gothic Medium" w:cs="Aharoni"/>
                    </w:rPr>
                  </w:pPr>
                  <w:r w:rsidRPr="00280E87">
                    <w:rPr>
                      <w:rFonts w:ascii="Franklin Gothic Medium" w:hAnsi="Franklin Gothic Medium" w:cs="Aharoni"/>
                    </w:rPr>
                    <w:t>2000</w:t>
                  </w:r>
                </w:p>
                <w:p w14:paraId="426052E7" w14:textId="5DF86A91" w:rsidR="00EE7880" w:rsidRPr="00280E87" w:rsidRDefault="00EE7880" w:rsidP="00280E87">
                  <w:pPr>
                    <w:spacing w:after="0" w:line="240" w:lineRule="auto"/>
                    <w:rPr>
                      <w:rFonts w:ascii="Franklin Gothic Medium" w:hAnsi="Franklin Gothic Medium" w:cs="Aharoni"/>
                    </w:rPr>
                  </w:pPr>
                  <w:r w:rsidRPr="00280E87">
                    <w:rPr>
                      <w:rFonts w:ascii="Franklin Gothic Medium" w:hAnsi="Franklin Gothic Medium" w:cs="Aharoni"/>
                    </w:rPr>
                    <w:t>(20)</w:t>
                  </w:r>
                </w:p>
              </w:tc>
              <w:tc>
                <w:tcPr>
                  <w:tcW w:w="1097" w:type="dxa"/>
                </w:tcPr>
                <w:p w14:paraId="63563182" w14:textId="77777777" w:rsidR="00EE7880" w:rsidRPr="00280E87" w:rsidRDefault="00EE7880" w:rsidP="00280E87">
                  <w:pPr>
                    <w:spacing w:after="0" w:line="240" w:lineRule="auto"/>
                    <w:rPr>
                      <w:rFonts w:ascii="Franklin Gothic Medium" w:hAnsi="Franklin Gothic Medium" w:cs="Aharoni"/>
                    </w:rPr>
                  </w:pPr>
                  <w:r w:rsidRPr="00280E87">
                    <w:rPr>
                      <w:rFonts w:ascii="Franklin Gothic Medium" w:hAnsi="Franklin Gothic Medium" w:cs="Aharoni"/>
                    </w:rPr>
                    <w:t>4000</w:t>
                  </w:r>
                </w:p>
                <w:p w14:paraId="15C88D51" w14:textId="72821521" w:rsidR="00EE7880" w:rsidRPr="00280E87" w:rsidRDefault="00EE7880" w:rsidP="00280E87">
                  <w:pPr>
                    <w:spacing w:after="0" w:line="240" w:lineRule="auto"/>
                    <w:rPr>
                      <w:rFonts w:ascii="Franklin Gothic Medium" w:hAnsi="Franklin Gothic Medium" w:cs="Aharoni"/>
                    </w:rPr>
                  </w:pPr>
                  <w:r w:rsidRPr="00280E87">
                    <w:rPr>
                      <w:rFonts w:ascii="Franklin Gothic Medium" w:hAnsi="Franklin Gothic Medium" w:cs="Aharoni"/>
                    </w:rPr>
                    <w:t>(20)</w:t>
                  </w:r>
                </w:p>
              </w:tc>
            </w:tr>
            <w:tr w:rsidR="00EE7880" w:rsidRPr="00280E87" w14:paraId="1B353ABE" w14:textId="49E2173F" w:rsidTr="00C337A1">
              <w:trPr>
                <w:trHeight w:val="296"/>
              </w:trPr>
              <w:tc>
                <w:tcPr>
                  <w:tcW w:w="1098" w:type="dxa"/>
                </w:tcPr>
                <w:p w14:paraId="7F592D8B" w14:textId="36C016B9" w:rsidR="00EE7880" w:rsidRPr="00280E87" w:rsidRDefault="00EE7880" w:rsidP="00280E87">
                  <w:pPr>
                    <w:spacing w:after="0" w:line="240" w:lineRule="auto"/>
                    <w:rPr>
                      <w:rFonts w:ascii="Franklin Gothic Medium" w:hAnsi="Franklin Gothic Medium" w:cs="Aharoni"/>
                    </w:rPr>
                  </w:pPr>
                  <w:r w:rsidRPr="00280E87">
                    <w:rPr>
                      <w:rFonts w:ascii="Franklin Gothic Medium" w:hAnsi="Franklin Gothic Medium" w:cs="Aharoni"/>
                    </w:rPr>
                    <w:t>Right</w:t>
                  </w:r>
                </w:p>
              </w:tc>
              <w:tc>
                <w:tcPr>
                  <w:tcW w:w="1212" w:type="dxa"/>
                </w:tcPr>
                <w:p w14:paraId="3C98A746" w14:textId="77777777" w:rsidR="00EE7880" w:rsidRPr="00280E87" w:rsidRDefault="00EE7880" w:rsidP="00280E87">
                  <w:pPr>
                    <w:spacing w:after="0" w:line="240" w:lineRule="auto"/>
                    <w:rPr>
                      <w:rFonts w:ascii="Franklin Gothic Medium" w:hAnsi="Franklin Gothic Medium" w:cs="Aharoni"/>
                    </w:rPr>
                  </w:pPr>
                </w:p>
              </w:tc>
              <w:tc>
                <w:tcPr>
                  <w:tcW w:w="1231" w:type="dxa"/>
                </w:tcPr>
                <w:p w14:paraId="68E27D21" w14:textId="77777777" w:rsidR="00EE7880" w:rsidRPr="00280E87" w:rsidRDefault="00EE7880" w:rsidP="00280E87">
                  <w:pPr>
                    <w:spacing w:after="0" w:line="240" w:lineRule="auto"/>
                    <w:rPr>
                      <w:rFonts w:ascii="Franklin Gothic Medium" w:hAnsi="Franklin Gothic Medium" w:cs="Aharoni"/>
                    </w:rPr>
                  </w:pPr>
                </w:p>
              </w:tc>
              <w:tc>
                <w:tcPr>
                  <w:tcW w:w="1231" w:type="dxa"/>
                </w:tcPr>
                <w:p w14:paraId="6CA19F26" w14:textId="77777777" w:rsidR="00EE7880" w:rsidRPr="00280E87" w:rsidRDefault="00EE7880" w:rsidP="00280E87">
                  <w:pPr>
                    <w:spacing w:after="0" w:line="240" w:lineRule="auto"/>
                    <w:rPr>
                      <w:rFonts w:ascii="Franklin Gothic Medium" w:hAnsi="Franklin Gothic Medium" w:cs="Aharoni"/>
                    </w:rPr>
                  </w:pPr>
                </w:p>
              </w:tc>
              <w:tc>
                <w:tcPr>
                  <w:tcW w:w="1097" w:type="dxa"/>
                </w:tcPr>
                <w:p w14:paraId="01A295EC" w14:textId="77777777" w:rsidR="00EE7880" w:rsidRPr="00280E87" w:rsidRDefault="00EE7880" w:rsidP="00280E87">
                  <w:pPr>
                    <w:spacing w:after="0" w:line="240" w:lineRule="auto"/>
                    <w:rPr>
                      <w:rFonts w:ascii="Franklin Gothic Medium" w:hAnsi="Franklin Gothic Medium" w:cs="Aharoni"/>
                    </w:rPr>
                  </w:pPr>
                </w:p>
              </w:tc>
            </w:tr>
            <w:tr w:rsidR="00EE7880" w:rsidRPr="00280E87" w14:paraId="042E06B1" w14:textId="555E1D87" w:rsidTr="00C337A1">
              <w:trPr>
                <w:trHeight w:val="296"/>
              </w:trPr>
              <w:tc>
                <w:tcPr>
                  <w:tcW w:w="1098" w:type="dxa"/>
                </w:tcPr>
                <w:p w14:paraId="641B3E33" w14:textId="3AEE420A" w:rsidR="00EE7880" w:rsidRPr="00280E87" w:rsidRDefault="00EE7880" w:rsidP="00280E87">
                  <w:pPr>
                    <w:spacing w:after="0" w:line="240" w:lineRule="auto"/>
                    <w:rPr>
                      <w:rFonts w:ascii="Franklin Gothic Medium" w:hAnsi="Franklin Gothic Medium" w:cs="Aharoni"/>
                    </w:rPr>
                  </w:pPr>
                  <w:r w:rsidRPr="00280E87">
                    <w:rPr>
                      <w:rFonts w:ascii="Franklin Gothic Medium" w:hAnsi="Franklin Gothic Medium" w:cs="Aharoni"/>
                    </w:rPr>
                    <w:t>Left</w:t>
                  </w:r>
                </w:p>
              </w:tc>
              <w:tc>
                <w:tcPr>
                  <w:tcW w:w="1212" w:type="dxa"/>
                </w:tcPr>
                <w:p w14:paraId="4AB01695" w14:textId="77777777" w:rsidR="00EE7880" w:rsidRPr="00280E87" w:rsidRDefault="00EE7880" w:rsidP="00280E87">
                  <w:pPr>
                    <w:spacing w:after="0" w:line="240" w:lineRule="auto"/>
                    <w:rPr>
                      <w:rFonts w:ascii="Franklin Gothic Medium" w:hAnsi="Franklin Gothic Medium" w:cs="Aharoni"/>
                    </w:rPr>
                  </w:pPr>
                </w:p>
              </w:tc>
              <w:tc>
                <w:tcPr>
                  <w:tcW w:w="1231" w:type="dxa"/>
                </w:tcPr>
                <w:p w14:paraId="6A8E9BE8" w14:textId="77777777" w:rsidR="00EE7880" w:rsidRPr="00280E87" w:rsidRDefault="00EE7880" w:rsidP="00280E87">
                  <w:pPr>
                    <w:spacing w:after="0" w:line="240" w:lineRule="auto"/>
                    <w:rPr>
                      <w:rFonts w:ascii="Franklin Gothic Medium" w:hAnsi="Franklin Gothic Medium" w:cs="Aharoni"/>
                    </w:rPr>
                  </w:pPr>
                </w:p>
              </w:tc>
              <w:tc>
                <w:tcPr>
                  <w:tcW w:w="1231" w:type="dxa"/>
                </w:tcPr>
                <w:p w14:paraId="7508656B" w14:textId="77777777" w:rsidR="00EE7880" w:rsidRPr="00280E87" w:rsidRDefault="00EE7880" w:rsidP="00280E87">
                  <w:pPr>
                    <w:spacing w:after="0" w:line="240" w:lineRule="auto"/>
                    <w:rPr>
                      <w:rFonts w:ascii="Franklin Gothic Medium" w:hAnsi="Franklin Gothic Medium" w:cs="Aharoni"/>
                    </w:rPr>
                  </w:pPr>
                </w:p>
              </w:tc>
              <w:tc>
                <w:tcPr>
                  <w:tcW w:w="1097" w:type="dxa"/>
                </w:tcPr>
                <w:p w14:paraId="169FB6FD" w14:textId="77777777" w:rsidR="00EE7880" w:rsidRPr="00280E87" w:rsidRDefault="00EE7880" w:rsidP="00280E87">
                  <w:pPr>
                    <w:spacing w:after="0" w:line="240" w:lineRule="auto"/>
                    <w:rPr>
                      <w:rFonts w:ascii="Franklin Gothic Medium" w:hAnsi="Franklin Gothic Medium" w:cs="Aharoni"/>
                    </w:rPr>
                  </w:pPr>
                </w:p>
              </w:tc>
            </w:tr>
          </w:tbl>
          <w:p w14:paraId="660E5A83" w14:textId="77777777" w:rsidR="005B2CB9" w:rsidRPr="00280E87" w:rsidRDefault="005B2CB9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5646" w:type="dxa"/>
            <w:gridSpan w:val="4"/>
          </w:tcPr>
          <w:p w14:paraId="7BDE090A" w14:textId="77777777" w:rsidR="005B2CB9" w:rsidRPr="00280E87" w:rsidRDefault="005B2CB9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  <w:p w14:paraId="148FD651" w14:textId="229DABB6" w:rsidR="00EE7880" w:rsidRPr="00280E87" w:rsidRDefault="00EE7880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  <w:r w:rsidRPr="00280E87">
              <w:rPr>
                <w:rFonts w:ascii="Franklin Gothic Medium" w:hAnsi="Franklin Gothic Medium" w:cs="Aharoni"/>
              </w:rPr>
              <w:t>*Required</w:t>
            </w:r>
            <w:r w:rsidR="001C3F42" w:rsidRPr="00280E87">
              <w:rPr>
                <w:rFonts w:ascii="Franklin Gothic Medium" w:hAnsi="Franklin Gothic Medium" w:cs="Aharoni"/>
              </w:rPr>
              <w:t xml:space="preserve">: </w:t>
            </w:r>
            <w:r w:rsidRPr="00280E87">
              <w:rPr>
                <w:rFonts w:ascii="Franklin Gothic Medium" w:hAnsi="Franklin Gothic Medium" w:cs="Aharoni"/>
              </w:rPr>
              <w:t>Previous dates acceptable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06"/>
              <w:gridCol w:w="1327"/>
              <w:gridCol w:w="1336"/>
              <w:gridCol w:w="1350"/>
            </w:tblGrid>
            <w:tr w:rsidR="00EE7880" w:rsidRPr="00280E87" w14:paraId="7273E354" w14:textId="0DEA05A8" w:rsidTr="00C337A1">
              <w:trPr>
                <w:trHeight w:val="296"/>
              </w:trPr>
              <w:tc>
                <w:tcPr>
                  <w:tcW w:w="1406" w:type="dxa"/>
                </w:tcPr>
                <w:p w14:paraId="7BFEA103" w14:textId="50ED9161" w:rsidR="00EE7880" w:rsidRPr="00280E87" w:rsidRDefault="00EE7880" w:rsidP="00280E87">
                  <w:pPr>
                    <w:spacing w:after="0" w:line="240" w:lineRule="auto"/>
                    <w:rPr>
                      <w:rFonts w:ascii="Franklin Gothic Medium" w:hAnsi="Franklin Gothic Medium" w:cs="Aharoni"/>
                    </w:rPr>
                  </w:pPr>
                  <w:r w:rsidRPr="00280E87">
                    <w:rPr>
                      <w:rFonts w:ascii="Franklin Gothic Medium" w:hAnsi="Franklin Gothic Medium" w:cs="Aharoni"/>
                    </w:rPr>
                    <w:t xml:space="preserve">*Lab </w:t>
                  </w:r>
                </w:p>
              </w:tc>
              <w:tc>
                <w:tcPr>
                  <w:tcW w:w="1327" w:type="dxa"/>
                </w:tcPr>
                <w:p w14:paraId="292311F4" w14:textId="4A5080E4" w:rsidR="00EE7880" w:rsidRPr="00280E87" w:rsidRDefault="00EE7880" w:rsidP="00280E87">
                  <w:pPr>
                    <w:spacing w:after="0" w:line="240" w:lineRule="auto"/>
                    <w:rPr>
                      <w:rFonts w:ascii="Franklin Gothic Medium" w:hAnsi="Franklin Gothic Medium" w:cs="Aharoni"/>
                    </w:rPr>
                  </w:pPr>
                  <w:r w:rsidRPr="00280E87">
                    <w:rPr>
                      <w:rFonts w:ascii="Franklin Gothic Medium" w:hAnsi="Franklin Gothic Medium" w:cs="Aharoni"/>
                    </w:rPr>
                    <w:t xml:space="preserve">Date </w:t>
                  </w:r>
                </w:p>
              </w:tc>
              <w:tc>
                <w:tcPr>
                  <w:tcW w:w="1336" w:type="dxa"/>
                </w:tcPr>
                <w:p w14:paraId="6EC4F342" w14:textId="00E9C29A" w:rsidR="00EE7880" w:rsidRPr="00280E87" w:rsidRDefault="00EE7880" w:rsidP="00280E87">
                  <w:pPr>
                    <w:spacing w:after="0" w:line="240" w:lineRule="auto"/>
                    <w:rPr>
                      <w:rFonts w:ascii="Franklin Gothic Medium" w:hAnsi="Franklin Gothic Medium" w:cs="Aharoni"/>
                    </w:rPr>
                  </w:pPr>
                  <w:r w:rsidRPr="00280E87">
                    <w:rPr>
                      <w:rFonts w:ascii="Franklin Gothic Medium" w:hAnsi="Franklin Gothic Medium" w:cs="Aharoni"/>
                    </w:rPr>
                    <w:t xml:space="preserve"> Results </w:t>
                  </w:r>
                </w:p>
              </w:tc>
              <w:tc>
                <w:tcPr>
                  <w:tcW w:w="1350" w:type="dxa"/>
                </w:tcPr>
                <w:p w14:paraId="65E7A717" w14:textId="22DB465E" w:rsidR="00EE7880" w:rsidRPr="00280E87" w:rsidRDefault="00EE7880" w:rsidP="00280E87">
                  <w:pPr>
                    <w:spacing w:after="0" w:line="240" w:lineRule="auto"/>
                    <w:rPr>
                      <w:rFonts w:ascii="Franklin Gothic Medium" w:hAnsi="Franklin Gothic Medium" w:cs="Aharoni"/>
                    </w:rPr>
                  </w:pPr>
                  <w:r w:rsidRPr="00280E87">
                    <w:rPr>
                      <w:rFonts w:ascii="Franklin Gothic Medium" w:hAnsi="Franklin Gothic Medium" w:cs="Aharoni"/>
                    </w:rPr>
                    <w:t>Comments</w:t>
                  </w:r>
                </w:p>
              </w:tc>
            </w:tr>
            <w:tr w:rsidR="00EE7880" w:rsidRPr="00280E87" w14:paraId="04A8C77F" w14:textId="03020BE1" w:rsidTr="00C337A1">
              <w:trPr>
                <w:trHeight w:val="296"/>
              </w:trPr>
              <w:tc>
                <w:tcPr>
                  <w:tcW w:w="1406" w:type="dxa"/>
                </w:tcPr>
                <w:p w14:paraId="62E4F570" w14:textId="6F7B9AA5" w:rsidR="00EE7880" w:rsidRPr="00280E87" w:rsidRDefault="003719EC" w:rsidP="00280E87">
                  <w:pPr>
                    <w:spacing w:after="0" w:line="240" w:lineRule="auto"/>
                    <w:rPr>
                      <w:rFonts w:ascii="Franklin Gothic Medium" w:hAnsi="Franklin Gothic Medium" w:cs="Aharoni"/>
                    </w:rPr>
                  </w:pPr>
                  <w:r w:rsidRPr="00280E87">
                    <w:rPr>
                      <w:rFonts w:ascii="Franklin Gothic Medium" w:hAnsi="Franklin Gothic Medium" w:cs="Aharoni"/>
                    </w:rPr>
                    <w:t>*Hemoglobin</w:t>
                  </w:r>
                </w:p>
              </w:tc>
              <w:tc>
                <w:tcPr>
                  <w:tcW w:w="1327" w:type="dxa"/>
                </w:tcPr>
                <w:p w14:paraId="304BC236" w14:textId="77777777" w:rsidR="00EE7880" w:rsidRPr="00280E87" w:rsidRDefault="00EE7880" w:rsidP="00280E87">
                  <w:pPr>
                    <w:spacing w:after="0" w:line="240" w:lineRule="auto"/>
                    <w:rPr>
                      <w:rFonts w:ascii="Franklin Gothic Medium" w:hAnsi="Franklin Gothic Medium" w:cs="Aharoni"/>
                    </w:rPr>
                  </w:pPr>
                </w:p>
              </w:tc>
              <w:tc>
                <w:tcPr>
                  <w:tcW w:w="1336" w:type="dxa"/>
                </w:tcPr>
                <w:p w14:paraId="0063EDA5" w14:textId="77777777" w:rsidR="00EE7880" w:rsidRPr="00280E87" w:rsidRDefault="00EE7880" w:rsidP="00280E87">
                  <w:pPr>
                    <w:spacing w:after="0" w:line="240" w:lineRule="auto"/>
                    <w:rPr>
                      <w:rFonts w:ascii="Franklin Gothic Medium" w:hAnsi="Franklin Gothic Medium" w:cs="Aharoni"/>
                    </w:rPr>
                  </w:pPr>
                </w:p>
              </w:tc>
              <w:tc>
                <w:tcPr>
                  <w:tcW w:w="1350" w:type="dxa"/>
                </w:tcPr>
                <w:p w14:paraId="008E6725" w14:textId="77777777" w:rsidR="00EE7880" w:rsidRPr="00280E87" w:rsidRDefault="00EE7880" w:rsidP="00280E87">
                  <w:pPr>
                    <w:spacing w:after="0" w:line="240" w:lineRule="auto"/>
                    <w:rPr>
                      <w:rFonts w:ascii="Franklin Gothic Medium" w:hAnsi="Franklin Gothic Medium" w:cs="Aharoni"/>
                    </w:rPr>
                  </w:pPr>
                </w:p>
              </w:tc>
            </w:tr>
            <w:tr w:rsidR="00EE7880" w:rsidRPr="00280E87" w14:paraId="67B72863" w14:textId="7217B6F4" w:rsidTr="00C337A1">
              <w:trPr>
                <w:trHeight w:val="480"/>
              </w:trPr>
              <w:tc>
                <w:tcPr>
                  <w:tcW w:w="1406" w:type="dxa"/>
                </w:tcPr>
                <w:p w14:paraId="59FA05A3" w14:textId="18A7524F" w:rsidR="00EE7880" w:rsidRPr="00280E87" w:rsidRDefault="003719EC" w:rsidP="00280E87">
                  <w:pPr>
                    <w:spacing w:after="0" w:line="240" w:lineRule="auto"/>
                    <w:rPr>
                      <w:rFonts w:ascii="Franklin Gothic Medium" w:hAnsi="Franklin Gothic Medium" w:cs="Aharoni"/>
                    </w:rPr>
                  </w:pPr>
                  <w:r w:rsidRPr="00280E87">
                    <w:rPr>
                      <w:rFonts w:ascii="Franklin Gothic Medium" w:hAnsi="Franklin Gothic Medium" w:cs="Aharoni"/>
                    </w:rPr>
                    <w:t>*Blood Lead Level</w:t>
                  </w:r>
                </w:p>
              </w:tc>
              <w:tc>
                <w:tcPr>
                  <w:tcW w:w="1327" w:type="dxa"/>
                </w:tcPr>
                <w:p w14:paraId="2360AE42" w14:textId="77777777" w:rsidR="00EE7880" w:rsidRPr="00280E87" w:rsidRDefault="00EE7880" w:rsidP="00280E87">
                  <w:pPr>
                    <w:spacing w:after="0" w:line="240" w:lineRule="auto"/>
                    <w:rPr>
                      <w:rFonts w:ascii="Franklin Gothic Medium" w:hAnsi="Franklin Gothic Medium" w:cs="Aharoni"/>
                    </w:rPr>
                  </w:pPr>
                </w:p>
              </w:tc>
              <w:tc>
                <w:tcPr>
                  <w:tcW w:w="1336" w:type="dxa"/>
                </w:tcPr>
                <w:p w14:paraId="6BB0BB4B" w14:textId="77777777" w:rsidR="00EE7880" w:rsidRPr="00280E87" w:rsidRDefault="00EE7880" w:rsidP="00280E87">
                  <w:pPr>
                    <w:spacing w:after="0" w:line="240" w:lineRule="auto"/>
                    <w:rPr>
                      <w:rFonts w:ascii="Franklin Gothic Medium" w:hAnsi="Franklin Gothic Medium" w:cs="Aharoni"/>
                    </w:rPr>
                  </w:pPr>
                </w:p>
              </w:tc>
              <w:tc>
                <w:tcPr>
                  <w:tcW w:w="1350" w:type="dxa"/>
                </w:tcPr>
                <w:p w14:paraId="12D2AE8A" w14:textId="77777777" w:rsidR="00EE7880" w:rsidRPr="00280E87" w:rsidRDefault="00EE7880" w:rsidP="00280E87">
                  <w:pPr>
                    <w:spacing w:after="0" w:line="240" w:lineRule="auto"/>
                    <w:rPr>
                      <w:rFonts w:ascii="Franklin Gothic Medium" w:hAnsi="Franklin Gothic Medium" w:cs="Aharoni"/>
                    </w:rPr>
                  </w:pPr>
                </w:p>
              </w:tc>
            </w:tr>
          </w:tbl>
          <w:p w14:paraId="6C7F1D00" w14:textId="100DAD03" w:rsidR="00EE7880" w:rsidRPr="00280E87" w:rsidRDefault="00EE7880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</w:tr>
      <w:tr w:rsidR="00DE215C" w:rsidRPr="00280E87" w14:paraId="00DDBC3C" w14:textId="77777777" w:rsidTr="00C337A1">
        <w:trPr>
          <w:trHeight w:val="244"/>
        </w:trPr>
        <w:tc>
          <w:tcPr>
            <w:tcW w:w="11744" w:type="dxa"/>
            <w:gridSpan w:val="9"/>
            <w:tcBorders>
              <w:left w:val="nil"/>
              <w:right w:val="nil"/>
            </w:tcBorders>
          </w:tcPr>
          <w:p w14:paraId="20914A57" w14:textId="77777777" w:rsidR="00DE215C" w:rsidRPr="00280E87" w:rsidRDefault="00DE215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</w:tr>
      <w:tr w:rsidR="003719EC" w:rsidRPr="00280E87" w14:paraId="2FE7AA28" w14:textId="0A30D425" w:rsidTr="00C337A1">
        <w:trPr>
          <w:trHeight w:val="177"/>
        </w:trPr>
        <w:tc>
          <w:tcPr>
            <w:tcW w:w="1882" w:type="dxa"/>
          </w:tcPr>
          <w:p w14:paraId="6296A3E7" w14:textId="5EEB5BB5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  <w:r w:rsidRPr="00280E87">
              <w:rPr>
                <w:rFonts w:ascii="Franklin Gothic Medium" w:hAnsi="Franklin Gothic Medium" w:cs="Aharoni"/>
              </w:rPr>
              <w:t xml:space="preserve">Area </w:t>
            </w:r>
          </w:p>
        </w:tc>
        <w:tc>
          <w:tcPr>
            <w:tcW w:w="647" w:type="dxa"/>
          </w:tcPr>
          <w:p w14:paraId="481AC682" w14:textId="062A133D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  <w:r w:rsidRPr="00280E87">
              <w:rPr>
                <w:rFonts w:ascii="Franklin Gothic Medium" w:hAnsi="Franklin Gothic Medium" w:cs="Aharoni"/>
              </w:rPr>
              <w:t>N</w:t>
            </w:r>
          </w:p>
        </w:tc>
        <w:tc>
          <w:tcPr>
            <w:tcW w:w="632" w:type="dxa"/>
          </w:tcPr>
          <w:p w14:paraId="463E5127" w14:textId="5E51F130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  <w:r w:rsidRPr="00280E87">
              <w:rPr>
                <w:rFonts w:ascii="Franklin Gothic Medium" w:hAnsi="Franklin Gothic Medium" w:cs="Aharoni"/>
              </w:rPr>
              <w:t>AB</w:t>
            </w:r>
          </w:p>
        </w:tc>
        <w:tc>
          <w:tcPr>
            <w:tcW w:w="2620" w:type="dxa"/>
          </w:tcPr>
          <w:p w14:paraId="5FBC1C88" w14:textId="70163715" w:rsidR="003719EC" w:rsidRPr="00280E87" w:rsidRDefault="000C1484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  <w:r w:rsidRPr="00280E87">
              <w:rPr>
                <w:rFonts w:ascii="Franklin Gothic Medium" w:hAnsi="Franklin Gothic Medium" w:cs="Aharoni"/>
              </w:rPr>
              <w:t>Comments</w:t>
            </w:r>
          </w:p>
        </w:tc>
        <w:tc>
          <w:tcPr>
            <w:tcW w:w="2077" w:type="dxa"/>
            <w:gridSpan w:val="2"/>
          </w:tcPr>
          <w:p w14:paraId="4E9F85AA" w14:textId="594F4CE3" w:rsidR="003719EC" w:rsidRPr="00280E87" w:rsidRDefault="000C1484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  <w:r w:rsidRPr="00280E87">
              <w:rPr>
                <w:rFonts w:ascii="Franklin Gothic Medium" w:hAnsi="Franklin Gothic Medium" w:cs="Aharoni"/>
              </w:rPr>
              <w:t>Area</w:t>
            </w:r>
          </w:p>
        </w:tc>
        <w:tc>
          <w:tcPr>
            <w:tcW w:w="722" w:type="dxa"/>
          </w:tcPr>
          <w:p w14:paraId="58D7B90D" w14:textId="2E3C1B41" w:rsidR="003719EC" w:rsidRPr="00280E87" w:rsidRDefault="000C1484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  <w:r w:rsidRPr="00280E87">
              <w:rPr>
                <w:rFonts w:ascii="Franklin Gothic Medium" w:hAnsi="Franklin Gothic Medium" w:cs="Aharoni"/>
              </w:rPr>
              <w:t>N</w:t>
            </w:r>
          </w:p>
        </w:tc>
        <w:tc>
          <w:tcPr>
            <w:tcW w:w="632" w:type="dxa"/>
          </w:tcPr>
          <w:p w14:paraId="66E30FF2" w14:textId="373D8D0B" w:rsidR="003719EC" w:rsidRPr="00280E87" w:rsidRDefault="000C1484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  <w:r w:rsidRPr="00280E87">
              <w:rPr>
                <w:rFonts w:ascii="Franklin Gothic Medium" w:hAnsi="Franklin Gothic Medium" w:cs="Aharoni"/>
              </w:rPr>
              <w:t>AB</w:t>
            </w:r>
          </w:p>
        </w:tc>
        <w:tc>
          <w:tcPr>
            <w:tcW w:w="2529" w:type="dxa"/>
          </w:tcPr>
          <w:p w14:paraId="0E47556E" w14:textId="496DB442" w:rsidR="003719EC" w:rsidRPr="00280E87" w:rsidRDefault="000C1484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  <w:r w:rsidRPr="00280E87">
              <w:rPr>
                <w:rFonts w:ascii="Franklin Gothic Medium" w:hAnsi="Franklin Gothic Medium" w:cs="Aharoni"/>
              </w:rPr>
              <w:t>Comments</w:t>
            </w:r>
          </w:p>
        </w:tc>
      </w:tr>
      <w:tr w:rsidR="003719EC" w:rsidRPr="00280E87" w14:paraId="65ECF357" w14:textId="61A50319" w:rsidTr="00C337A1">
        <w:trPr>
          <w:trHeight w:val="317"/>
        </w:trPr>
        <w:tc>
          <w:tcPr>
            <w:tcW w:w="1882" w:type="dxa"/>
          </w:tcPr>
          <w:p w14:paraId="657781F1" w14:textId="33E63D60" w:rsidR="003719EC" w:rsidRPr="00280E87" w:rsidRDefault="000C1484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  <w:r w:rsidRPr="00280E87">
              <w:rPr>
                <w:rFonts w:ascii="Franklin Gothic Medium" w:hAnsi="Franklin Gothic Medium" w:cs="Aharoni"/>
              </w:rPr>
              <w:t>General Appearance</w:t>
            </w:r>
          </w:p>
        </w:tc>
        <w:tc>
          <w:tcPr>
            <w:tcW w:w="647" w:type="dxa"/>
          </w:tcPr>
          <w:p w14:paraId="34C0EA58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632" w:type="dxa"/>
          </w:tcPr>
          <w:p w14:paraId="67EB0C1B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2620" w:type="dxa"/>
          </w:tcPr>
          <w:p w14:paraId="3F3C555B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2077" w:type="dxa"/>
            <w:gridSpan w:val="2"/>
          </w:tcPr>
          <w:p w14:paraId="08A34CF8" w14:textId="1E9EAE7E" w:rsidR="003719EC" w:rsidRPr="00280E87" w:rsidRDefault="000C1484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  <w:r w:rsidRPr="00280E87">
              <w:rPr>
                <w:rFonts w:ascii="Franklin Gothic Medium" w:hAnsi="Franklin Gothic Medium" w:cs="Aharoni"/>
              </w:rPr>
              <w:t>Lungs</w:t>
            </w:r>
          </w:p>
        </w:tc>
        <w:tc>
          <w:tcPr>
            <w:tcW w:w="722" w:type="dxa"/>
          </w:tcPr>
          <w:p w14:paraId="7BCC6F73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632" w:type="dxa"/>
          </w:tcPr>
          <w:p w14:paraId="6CDC992B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2529" w:type="dxa"/>
          </w:tcPr>
          <w:p w14:paraId="1274C162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</w:tr>
      <w:tr w:rsidR="003719EC" w:rsidRPr="00280E87" w14:paraId="7EF52059" w14:textId="242B8446" w:rsidTr="00C337A1">
        <w:trPr>
          <w:trHeight w:val="330"/>
        </w:trPr>
        <w:tc>
          <w:tcPr>
            <w:tcW w:w="1882" w:type="dxa"/>
          </w:tcPr>
          <w:p w14:paraId="4E404006" w14:textId="2414A6C5" w:rsidR="003719EC" w:rsidRPr="00280E87" w:rsidRDefault="000C1484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  <w:r w:rsidRPr="00280E87">
              <w:rPr>
                <w:rFonts w:ascii="Franklin Gothic Medium" w:hAnsi="Franklin Gothic Medium" w:cs="Aharoni"/>
              </w:rPr>
              <w:t>Head</w:t>
            </w:r>
          </w:p>
        </w:tc>
        <w:tc>
          <w:tcPr>
            <w:tcW w:w="647" w:type="dxa"/>
          </w:tcPr>
          <w:p w14:paraId="11E503D8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632" w:type="dxa"/>
          </w:tcPr>
          <w:p w14:paraId="19D12AE5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2620" w:type="dxa"/>
          </w:tcPr>
          <w:p w14:paraId="08675A3A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2077" w:type="dxa"/>
            <w:gridSpan w:val="2"/>
          </w:tcPr>
          <w:p w14:paraId="7FFD1E09" w14:textId="20402FE9" w:rsidR="003719EC" w:rsidRPr="00280E87" w:rsidRDefault="000C1484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  <w:r w:rsidRPr="00280E87">
              <w:rPr>
                <w:rFonts w:ascii="Franklin Gothic Medium" w:hAnsi="Franklin Gothic Medium" w:cs="Aharoni"/>
              </w:rPr>
              <w:t>Abdomen</w:t>
            </w:r>
          </w:p>
        </w:tc>
        <w:tc>
          <w:tcPr>
            <w:tcW w:w="722" w:type="dxa"/>
          </w:tcPr>
          <w:p w14:paraId="2C763D9A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632" w:type="dxa"/>
          </w:tcPr>
          <w:p w14:paraId="4F25FA03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2529" w:type="dxa"/>
          </w:tcPr>
          <w:p w14:paraId="347E49B2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</w:tr>
      <w:tr w:rsidR="003719EC" w:rsidRPr="00280E87" w14:paraId="5190AA33" w14:textId="6BDE0A74" w:rsidTr="00C337A1">
        <w:trPr>
          <w:trHeight w:val="330"/>
        </w:trPr>
        <w:tc>
          <w:tcPr>
            <w:tcW w:w="1882" w:type="dxa"/>
          </w:tcPr>
          <w:p w14:paraId="1CE6FFAE" w14:textId="6374D191" w:rsidR="003719EC" w:rsidRPr="00280E87" w:rsidRDefault="000C1484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  <w:r w:rsidRPr="00280E87">
              <w:rPr>
                <w:rFonts w:ascii="Franklin Gothic Medium" w:hAnsi="Franklin Gothic Medium" w:cs="Aharoni"/>
              </w:rPr>
              <w:t>Face</w:t>
            </w:r>
          </w:p>
        </w:tc>
        <w:tc>
          <w:tcPr>
            <w:tcW w:w="647" w:type="dxa"/>
          </w:tcPr>
          <w:p w14:paraId="64EB67BD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632" w:type="dxa"/>
          </w:tcPr>
          <w:p w14:paraId="35F799F9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2620" w:type="dxa"/>
          </w:tcPr>
          <w:p w14:paraId="76DAB6E7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2077" w:type="dxa"/>
            <w:gridSpan w:val="2"/>
          </w:tcPr>
          <w:p w14:paraId="3FA7A6C4" w14:textId="2A1BE0C4" w:rsidR="003719EC" w:rsidRPr="00280E87" w:rsidRDefault="000C1484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  <w:r w:rsidRPr="00280E87">
              <w:rPr>
                <w:rFonts w:ascii="Franklin Gothic Medium" w:hAnsi="Franklin Gothic Medium" w:cs="Aharoni"/>
              </w:rPr>
              <w:t>Genitourinary</w:t>
            </w:r>
          </w:p>
        </w:tc>
        <w:tc>
          <w:tcPr>
            <w:tcW w:w="722" w:type="dxa"/>
          </w:tcPr>
          <w:p w14:paraId="1DB587F2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632" w:type="dxa"/>
          </w:tcPr>
          <w:p w14:paraId="582D011D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2529" w:type="dxa"/>
          </w:tcPr>
          <w:p w14:paraId="4043E759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</w:tr>
      <w:tr w:rsidR="003719EC" w:rsidRPr="00280E87" w14:paraId="3D374B6C" w14:textId="080F07B2" w:rsidTr="00C337A1">
        <w:trPr>
          <w:trHeight w:val="330"/>
        </w:trPr>
        <w:tc>
          <w:tcPr>
            <w:tcW w:w="1882" w:type="dxa"/>
          </w:tcPr>
          <w:p w14:paraId="35DE3940" w14:textId="2EF5387C" w:rsidR="003719EC" w:rsidRPr="00280E87" w:rsidRDefault="000C1484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  <w:r w:rsidRPr="00280E87">
              <w:rPr>
                <w:rFonts w:ascii="Franklin Gothic Medium" w:hAnsi="Franklin Gothic Medium" w:cs="Aharoni"/>
              </w:rPr>
              <w:t>Eyes</w:t>
            </w:r>
          </w:p>
        </w:tc>
        <w:tc>
          <w:tcPr>
            <w:tcW w:w="647" w:type="dxa"/>
          </w:tcPr>
          <w:p w14:paraId="2947141C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632" w:type="dxa"/>
          </w:tcPr>
          <w:p w14:paraId="26DB3111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2620" w:type="dxa"/>
          </w:tcPr>
          <w:p w14:paraId="41F62A2C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2077" w:type="dxa"/>
            <w:gridSpan w:val="2"/>
          </w:tcPr>
          <w:p w14:paraId="1BBCC163" w14:textId="2DF10164" w:rsidR="003719EC" w:rsidRPr="00280E87" w:rsidRDefault="000C1484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  <w:r w:rsidRPr="00280E87">
              <w:rPr>
                <w:rFonts w:ascii="Franklin Gothic Medium" w:hAnsi="Franklin Gothic Medium" w:cs="Aharoni"/>
              </w:rPr>
              <w:t>Musculoskeletal</w:t>
            </w:r>
          </w:p>
        </w:tc>
        <w:tc>
          <w:tcPr>
            <w:tcW w:w="722" w:type="dxa"/>
          </w:tcPr>
          <w:p w14:paraId="3353BFEB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632" w:type="dxa"/>
          </w:tcPr>
          <w:p w14:paraId="2EF662C1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2529" w:type="dxa"/>
          </w:tcPr>
          <w:p w14:paraId="43A6DA48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</w:tr>
      <w:tr w:rsidR="003719EC" w:rsidRPr="00280E87" w14:paraId="7B3A0845" w14:textId="7310D2D8" w:rsidTr="00C337A1">
        <w:trPr>
          <w:trHeight w:val="317"/>
        </w:trPr>
        <w:tc>
          <w:tcPr>
            <w:tcW w:w="1882" w:type="dxa"/>
          </w:tcPr>
          <w:p w14:paraId="0D5548C0" w14:textId="4F98A5DD" w:rsidR="003719EC" w:rsidRPr="00280E87" w:rsidRDefault="000C1484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  <w:r w:rsidRPr="00280E87">
              <w:rPr>
                <w:rFonts w:ascii="Franklin Gothic Medium" w:hAnsi="Franklin Gothic Medium" w:cs="Aharoni"/>
              </w:rPr>
              <w:t>Ears</w:t>
            </w:r>
          </w:p>
        </w:tc>
        <w:tc>
          <w:tcPr>
            <w:tcW w:w="647" w:type="dxa"/>
          </w:tcPr>
          <w:p w14:paraId="1BD4B16A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632" w:type="dxa"/>
          </w:tcPr>
          <w:p w14:paraId="49A6E3CF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2620" w:type="dxa"/>
          </w:tcPr>
          <w:p w14:paraId="227E4DCC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2077" w:type="dxa"/>
            <w:gridSpan w:val="2"/>
          </w:tcPr>
          <w:p w14:paraId="627B5D87" w14:textId="0E399B70" w:rsidR="003719EC" w:rsidRPr="00280E87" w:rsidRDefault="000C1484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  <w:r w:rsidRPr="00280E87">
              <w:rPr>
                <w:rFonts w:ascii="Franklin Gothic Medium" w:hAnsi="Franklin Gothic Medium" w:cs="Aharoni"/>
              </w:rPr>
              <w:t>Spine</w:t>
            </w:r>
          </w:p>
        </w:tc>
        <w:tc>
          <w:tcPr>
            <w:tcW w:w="722" w:type="dxa"/>
          </w:tcPr>
          <w:p w14:paraId="31BFFCC1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632" w:type="dxa"/>
          </w:tcPr>
          <w:p w14:paraId="2D50437E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2529" w:type="dxa"/>
          </w:tcPr>
          <w:p w14:paraId="6775AEBD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</w:tr>
      <w:tr w:rsidR="003719EC" w:rsidRPr="00280E87" w14:paraId="4ED3E361" w14:textId="28BD75AF" w:rsidTr="00C337A1">
        <w:trPr>
          <w:trHeight w:val="317"/>
        </w:trPr>
        <w:tc>
          <w:tcPr>
            <w:tcW w:w="1882" w:type="dxa"/>
          </w:tcPr>
          <w:p w14:paraId="281ED60E" w14:textId="6B0DDD51" w:rsidR="003719EC" w:rsidRPr="00280E87" w:rsidRDefault="000C1484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  <w:r w:rsidRPr="00280E87">
              <w:rPr>
                <w:rFonts w:ascii="Franklin Gothic Medium" w:hAnsi="Franklin Gothic Medium" w:cs="Aharoni"/>
              </w:rPr>
              <w:t>Mouth-Teeth</w:t>
            </w:r>
          </w:p>
        </w:tc>
        <w:tc>
          <w:tcPr>
            <w:tcW w:w="647" w:type="dxa"/>
          </w:tcPr>
          <w:p w14:paraId="420693C7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632" w:type="dxa"/>
          </w:tcPr>
          <w:p w14:paraId="11601815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2620" w:type="dxa"/>
          </w:tcPr>
          <w:p w14:paraId="2E88887D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2077" w:type="dxa"/>
            <w:gridSpan w:val="2"/>
          </w:tcPr>
          <w:p w14:paraId="46E8F95A" w14:textId="49A6554A" w:rsidR="003719EC" w:rsidRPr="00280E87" w:rsidRDefault="000C1484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  <w:r w:rsidRPr="00280E87">
              <w:rPr>
                <w:rFonts w:ascii="Franklin Gothic Medium" w:hAnsi="Franklin Gothic Medium" w:cs="Aharoni"/>
              </w:rPr>
              <w:t>Extremities</w:t>
            </w:r>
          </w:p>
        </w:tc>
        <w:tc>
          <w:tcPr>
            <w:tcW w:w="722" w:type="dxa"/>
          </w:tcPr>
          <w:p w14:paraId="72B2D8A5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632" w:type="dxa"/>
          </w:tcPr>
          <w:p w14:paraId="522E21CF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2529" w:type="dxa"/>
          </w:tcPr>
          <w:p w14:paraId="07587911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</w:tr>
      <w:tr w:rsidR="003719EC" w:rsidRPr="00280E87" w14:paraId="707F23F2" w14:textId="68294762" w:rsidTr="00C337A1">
        <w:trPr>
          <w:trHeight w:val="317"/>
        </w:trPr>
        <w:tc>
          <w:tcPr>
            <w:tcW w:w="1882" w:type="dxa"/>
          </w:tcPr>
          <w:p w14:paraId="4F46DF1A" w14:textId="5026FAB5" w:rsidR="003719EC" w:rsidRPr="00280E87" w:rsidRDefault="000C1484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  <w:r w:rsidRPr="00280E87">
              <w:rPr>
                <w:rFonts w:ascii="Franklin Gothic Medium" w:hAnsi="Franklin Gothic Medium" w:cs="Aharoni"/>
              </w:rPr>
              <w:t>Throat</w:t>
            </w:r>
          </w:p>
        </w:tc>
        <w:tc>
          <w:tcPr>
            <w:tcW w:w="647" w:type="dxa"/>
          </w:tcPr>
          <w:p w14:paraId="6CE9D3AA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632" w:type="dxa"/>
          </w:tcPr>
          <w:p w14:paraId="616A1E30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2620" w:type="dxa"/>
          </w:tcPr>
          <w:p w14:paraId="3F14F3F9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2077" w:type="dxa"/>
            <w:gridSpan w:val="2"/>
          </w:tcPr>
          <w:p w14:paraId="21E07DD0" w14:textId="73FBBD38" w:rsidR="003719EC" w:rsidRPr="00280E87" w:rsidRDefault="000C1484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  <w:r w:rsidRPr="00280E87">
              <w:rPr>
                <w:rFonts w:ascii="Franklin Gothic Medium" w:hAnsi="Franklin Gothic Medium" w:cs="Aharoni"/>
              </w:rPr>
              <w:t>Skin</w:t>
            </w:r>
          </w:p>
        </w:tc>
        <w:tc>
          <w:tcPr>
            <w:tcW w:w="722" w:type="dxa"/>
          </w:tcPr>
          <w:p w14:paraId="3C474CAF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632" w:type="dxa"/>
          </w:tcPr>
          <w:p w14:paraId="1655B14A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2529" w:type="dxa"/>
          </w:tcPr>
          <w:p w14:paraId="12A45C03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</w:tr>
      <w:tr w:rsidR="003719EC" w:rsidRPr="00280E87" w14:paraId="6EC263CD" w14:textId="466A97A9" w:rsidTr="00C337A1">
        <w:trPr>
          <w:trHeight w:val="317"/>
        </w:trPr>
        <w:tc>
          <w:tcPr>
            <w:tcW w:w="1882" w:type="dxa"/>
          </w:tcPr>
          <w:p w14:paraId="797BBE09" w14:textId="4C0FD9C0" w:rsidR="003719EC" w:rsidRPr="00280E87" w:rsidRDefault="000C1484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  <w:r w:rsidRPr="00280E87">
              <w:rPr>
                <w:rFonts w:ascii="Franklin Gothic Medium" w:hAnsi="Franklin Gothic Medium" w:cs="Aharoni"/>
              </w:rPr>
              <w:t>Nose</w:t>
            </w:r>
          </w:p>
        </w:tc>
        <w:tc>
          <w:tcPr>
            <w:tcW w:w="647" w:type="dxa"/>
          </w:tcPr>
          <w:p w14:paraId="1B365BF4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632" w:type="dxa"/>
          </w:tcPr>
          <w:p w14:paraId="0F725CB6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2620" w:type="dxa"/>
          </w:tcPr>
          <w:p w14:paraId="315B6705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2077" w:type="dxa"/>
            <w:gridSpan w:val="2"/>
          </w:tcPr>
          <w:p w14:paraId="1A8BE770" w14:textId="58D80A08" w:rsidR="003719EC" w:rsidRPr="00280E87" w:rsidRDefault="000C1484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  <w:r w:rsidRPr="00280E87">
              <w:rPr>
                <w:rFonts w:ascii="Franklin Gothic Medium" w:hAnsi="Franklin Gothic Medium" w:cs="Aharoni"/>
              </w:rPr>
              <w:t>Neurological</w:t>
            </w:r>
          </w:p>
        </w:tc>
        <w:tc>
          <w:tcPr>
            <w:tcW w:w="722" w:type="dxa"/>
          </w:tcPr>
          <w:p w14:paraId="043A6525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632" w:type="dxa"/>
          </w:tcPr>
          <w:p w14:paraId="4F46EB6C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2529" w:type="dxa"/>
          </w:tcPr>
          <w:p w14:paraId="02490D8F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</w:tr>
      <w:tr w:rsidR="003719EC" w:rsidRPr="00280E87" w14:paraId="15CD4258" w14:textId="4799CE49" w:rsidTr="00C337A1">
        <w:trPr>
          <w:trHeight w:val="330"/>
        </w:trPr>
        <w:tc>
          <w:tcPr>
            <w:tcW w:w="1882" w:type="dxa"/>
          </w:tcPr>
          <w:p w14:paraId="7C5C348D" w14:textId="2FD550B6" w:rsidR="003719EC" w:rsidRPr="00280E87" w:rsidRDefault="000C1484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  <w:r w:rsidRPr="00280E87">
              <w:rPr>
                <w:rFonts w:ascii="Franklin Gothic Medium" w:hAnsi="Franklin Gothic Medium" w:cs="Aharoni"/>
              </w:rPr>
              <w:t>Neck</w:t>
            </w:r>
          </w:p>
        </w:tc>
        <w:tc>
          <w:tcPr>
            <w:tcW w:w="647" w:type="dxa"/>
          </w:tcPr>
          <w:p w14:paraId="7858FE3B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632" w:type="dxa"/>
          </w:tcPr>
          <w:p w14:paraId="091E04C3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2620" w:type="dxa"/>
          </w:tcPr>
          <w:p w14:paraId="5FA972E5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2077" w:type="dxa"/>
            <w:gridSpan w:val="2"/>
          </w:tcPr>
          <w:p w14:paraId="02A9B507" w14:textId="531C61F7" w:rsidR="003719EC" w:rsidRPr="00280E87" w:rsidRDefault="000C1484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  <w:r w:rsidRPr="00280E87">
              <w:rPr>
                <w:rFonts w:ascii="Franklin Gothic Medium" w:hAnsi="Franklin Gothic Medium" w:cs="Aharoni"/>
              </w:rPr>
              <w:t>Nutritional Status</w:t>
            </w:r>
          </w:p>
        </w:tc>
        <w:tc>
          <w:tcPr>
            <w:tcW w:w="722" w:type="dxa"/>
          </w:tcPr>
          <w:p w14:paraId="43928E5B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632" w:type="dxa"/>
          </w:tcPr>
          <w:p w14:paraId="686C1778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2529" w:type="dxa"/>
          </w:tcPr>
          <w:p w14:paraId="728BAE38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</w:tr>
      <w:tr w:rsidR="003719EC" w:rsidRPr="00280E87" w14:paraId="4B456BEA" w14:textId="73A79A2B" w:rsidTr="00C337A1">
        <w:trPr>
          <w:trHeight w:val="317"/>
        </w:trPr>
        <w:tc>
          <w:tcPr>
            <w:tcW w:w="1882" w:type="dxa"/>
          </w:tcPr>
          <w:p w14:paraId="7E76E515" w14:textId="259C8618" w:rsidR="003719EC" w:rsidRPr="00280E87" w:rsidRDefault="000C1484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  <w:r w:rsidRPr="00280E87">
              <w:rPr>
                <w:rFonts w:ascii="Franklin Gothic Medium" w:hAnsi="Franklin Gothic Medium" w:cs="Aharoni"/>
              </w:rPr>
              <w:t>Cardiovascular</w:t>
            </w:r>
          </w:p>
        </w:tc>
        <w:tc>
          <w:tcPr>
            <w:tcW w:w="647" w:type="dxa"/>
          </w:tcPr>
          <w:p w14:paraId="323F62E5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632" w:type="dxa"/>
          </w:tcPr>
          <w:p w14:paraId="44C1C63B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2620" w:type="dxa"/>
          </w:tcPr>
          <w:p w14:paraId="58DE9382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2077" w:type="dxa"/>
            <w:gridSpan w:val="2"/>
          </w:tcPr>
          <w:p w14:paraId="6DCDC667" w14:textId="7567B7D8" w:rsidR="003719EC" w:rsidRPr="00280E87" w:rsidRDefault="000C1484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  <w:r w:rsidRPr="00280E87">
              <w:rPr>
                <w:rFonts w:ascii="Franklin Gothic Medium" w:hAnsi="Franklin Gothic Medium" w:cs="Aharoni"/>
              </w:rPr>
              <w:t>Emotional Status</w:t>
            </w:r>
          </w:p>
        </w:tc>
        <w:tc>
          <w:tcPr>
            <w:tcW w:w="722" w:type="dxa"/>
          </w:tcPr>
          <w:p w14:paraId="0A415801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632" w:type="dxa"/>
          </w:tcPr>
          <w:p w14:paraId="07D9D823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2529" w:type="dxa"/>
          </w:tcPr>
          <w:p w14:paraId="7FD25F53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</w:tr>
      <w:tr w:rsidR="003719EC" w:rsidRPr="00280E87" w14:paraId="044DB2E9" w14:textId="449FEF29" w:rsidTr="00C337A1">
        <w:trPr>
          <w:trHeight w:val="317"/>
        </w:trPr>
        <w:tc>
          <w:tcPr>
            <w:tcW w:w="1882" w:type="dxa"/>
          </w:tcPr>
          <w:p w14:paraId="3651F400" w14:textId="741CC493" w:rsidR="003719EC" w:rsidRPr="00280E87" w:rsidRDefault="000C1484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  <w:r w:rsidRPr="00280E87">
              <w:rPr>
                <w:rFonts w:ascii="Franklin Gothic Medium" w:hAnsi="Franklin Gothic Medium" w:cs="Aharoni"/>
              </w:rPr>
              <w:t>Chest</w:t>
            </w:r>
          </w:p>
        </w:tc>
        <w:tc>
          <w:tcPr>
            <w:tcW w:w="647" w:type="dxa"/>
          </w:tcPr>
          <w:p w14:paraId="010A72FB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632" w:type="dxa"/>
          </w:tcPr>
          <w:p w14:paraId="08E9A589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2620" w:type="dxa"/>
          </w:tcPr>
          <w:p w14:paraId="06801B8B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2077" w:type="dxa"/>
            <w:gridSpan w:val="2"/>
          </w:tcPr>
          <w:p w14:paraId="7BAD46E5" w14:textId="61EBC25D" w:rsidR="003719EC" w:rsidRPr="00280E87" w:rsidRDefault="000C1484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  <w:proofErr w:type="spellStart"/>
            <w:r w:rsidRPr="00280E87">
              <w:rPr>
                <w:rFonts w:ascii="Franklin Gothic Medium" w:hAnsi="Franklin Gothic Medium" w:cs="Aharoni"/>
              </w:rPr>
              <w:t>Speech</w:t>
            </w:r>
            <w:r w:rsidR="00C721AD" w:rsidRPr="00280E87">
              <w:rPr>
                <w:rFonts w:ascii="Franklin Gothic Medium" w:hAnsi="Franklin Gothic Medium" w:cs="Aharoni"/>
              </w:rPr>
              <w:t>+</w:t>
            </w:r>
            <w:r w:rsidR="005A26CD" w:rsidRPr="00280E87">
              <w:rPr>
                <w:rFonts w:ascii="Franklin Gothic Medium" w:hAnsi="Franklin Gothic Medium" w:cs="Aharoni"/>
              </w:rPr>
              <w:t>ty</w:t>
            </w:r>
            <w:proofErr w:type="spellEnd"/>
          </w:p>
        </w:tc>
        <w:tc>
          <w:tcPr>
            <w:tcW w:w="722" w:type="dxa"/>
          </w:tcPr>
          <w:p w14:paraId="4185CBDF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632" w:type="dxa"/>
          </w:tcPr>
          <w:p w14:paraId="44EAF1DE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  <w:tc>
          <w:tcPr>
            <w:tcW w:w="2529" w:type="dxa"/>
          </w:tcPr>
          <w:p w14:paraId="46A6C30C" w14:textId="77777777" w:rsidR="003719EC" w:rsidRPr="00280E87" w:rsidRDefault="003719EC" w:rsidP="00280E87">
            <w:pPr>
              <w:spacing w:after="0" w:line="240" w:lineRule="auto"/>
              <w:rPr>
                <w:rFonts w:ascii="Franklin Gothic Medium" w:hAnsi="Franklin Gothic Medium" w:cs="Aharoni"/>
              </w:rPr>
            </w:pPr>
          </w:p>
        </w:tc>
      </w:tr>
    </w:tbl>
    <w:p w14:paraId="666F91C2" w14:textId="77777777" w:rsidR="009E2630" w:rsidRPr="00280E87" w:rsidRDefault="009E2630" w:rsidP="00280E87">
      <w:pPr>
        <w:spacing w:after="0" w:line="240" w:lineRule="auto"/>
        <w:ind w:left="-360" w:right="-450"/>
        <w:rPr>
          <w:rFonts w:ascii="Franklin Gothic Medium" w:hAnsi="Franklin Gothic Medium" w:cs="Aharoni"/>
        </w:rPr>
      </w:pPr>
    </w:p>
    <w:p w14:paraId="2A3E9A5C" w14:textId="2D4DE6A1" w:rsidR="006F3ACD" w:rsidRPr="00280E87" w:rsidRDefault="006F3ACD" w:rsidP="00280E87">
      <w:pPr>
        <w:spacing w:after="0" w:line="240" w:lineRule="auto"/>
        <w:ind w:left="-360" w:right="-450"/>
        <w:rPr>
          <w:rFonts w:ascii="Franklin Gothic Medium" w:hAnsi="Franklin Gothic Medium" w:cs="Aharoni"/>
        </w:rPr>
      </w:pPr>
      <w:r w:rsidRPr="00280E87">
        <w:rPr>
          <w:rFonts w:ascii="Franklin Gothic Medium" w:hAnsi="Franklin Gothic Medium" w:cs="Aharoni"/>
        </w:rPr>
        <w:t>Allergies:______________________________</w:t>
      </w:r>
      <w:r w:rsidR="00280E87">
        <w:rPr>
          <w:rFonts w:ascii="Franklin Gothic Medium" w:hAnsi="Franklin Gothic Medium" w:cs="Aharoni"/>
        </w:rPr>
        <w:t xml:space="preserve"> </w:t>
      </w:r>
      <w:r w:rsidRPr="00280E87">
        <w:rPr>
          <w:rFonts w:ascii="Franklin Gothic Medium" w:hAnsi="Franklin Gothic Medium" w:cs="Aharoni"/>
        </w:rPr>
        <w:t>Routine</w:t>
      </w:r>
      <w:r w:rsidR="000C1484" w:rsidRPr="00280E87">
        <w:rPr>
          <w:rFonts w:ascii="Franklin Gothic Medium" w:hAnsi="Franklin Gothic Medium" w:cs="Aharoni"/>
        </w:rPr>
        <w:t xml:space="preserve"> </w:t>
      </w:r>
      <w:r w:rsidRPr="00280E87">
        <w:rPr>
          <w:rFonts w:ascii="Franklin Gothic Medium" w:hAnsi="Franklin Gothic Medium" w:cs="Aharoni"/>
        </w:rPr>
        <w:t>Medications:____________________________</w:t>
      </w:r>
    </w:p>
    <w:p w14:paraId="3EB47591" w14:textId="0C9E13B5" w:rsidR="006F3ACD" w:rsidRPr="00280E87" w:rsidRDefault="006F3ACD" w:rsidP="00280E87">
      <w:pPr>
        <w:spacing w:after="0" w:line="240" w:lineRule="auto"/>
        <w:ind w:left="-360" w:right="-450"/>
        <w:rPr>
          <w:rFonts w:ascii="Franklin Gothic Medium" w:hAnsi="Franklin Gothic Medium" w:cs="Aharoni"/>
        </w:rPr>
      </w:pPr>
      <w:r w:rsidRPr="00280E87">
        <w:rPr>
          <w:rFonts w:ascii="Franklin Gothic Medium" w:hAnsi="Franklin Gothic Medium" w:cs="Aharoni"/>
        </w:rPr>
        <w:t xml:space="preserve">Is child developing appropriately for his/her age? </w:t>
      </w:r>
      <w:r w:rsidRPr="00280E87">
        <w:rPr>
          <w:rFonts w:ascii="Franklin Gothic Medium" w:hAnsi="Franklin Gothic Medium" w:cs="Aharoni"/>
        </w:rPr>
        <w:t xml:space="preserve"> No </w:t>
      </w:r>
      <w:r w:rsidRPr="00280E87">
        <w:rPr>
          <w:rFonts w:ascii="Franklin Gothic Medium" w:hAnsi="Franklin Gothic Medium" w:cs="Aharoni"/>
        </w:rPr>
        <w:t> Yes, please</w:t>
      </w:r>
      <w:r w:rsidR="00AC45E2" w:rsidRPr="00280E87">
        <w:rPr>
          <w:rFonts w:ascii="Franklin Gothic Medium" w:hAnsi="Franklin Gothic Medium" w:cs="Aharoni"/>
        </w:rPr>
        <w:t xml:space="preserve"> </w:t>
      </w:r>
      <w:r w:rsidRPr="00280E87">
        <w:rPr>
          <w:rFonts w:ascii="Franklin Gothic Medium" w:hAnsi="Franklin Gothic Medium" w:cs="Aharoni"/>
        </w:rPr>
        <w:t>specify:</w:t>
      </w:r>
      <w:r w:rsidR="00AC45E2" w:rsidRPr="00280E87">
        <w:rPr>
          <w:rFonts w:ascii="Franklin Gothic Medium" w:hAnsi="Franklin Gothic Medium" w:cs="Aharoni"/>
        </w:rPr>
        <w:t xml:space="preserve">  </w:t>
      </w:r>
      <w:r w:rsidR="00C84E37" w:rsidRPr="00280E87">
        <w:rPr>
          <w:rFonts w:ascii="Franklin Gothic Medium" w:hAnsi="Franklin Gothic Medium" w:cs="Aharoni"/>
        </w:rPr>
        <w:t>_</w:t>
      </w:r>
      <w:r w:rsidRPr="00280E87">
        <w:rPr>
          <w:rFonts w:ascii="Franklin Gothic Medium" w:hAnsi="Franklin Gothic Medium" w:cs="Aharoni"/>
        </w:rPr>
        <w:t>__</w:t>
      </w:r>
      <w:r w:rsidR="00AC45E2" w:rsidRPr="00280E87">
        <w:rPr>
          <w:rFonts w:ascii="Franklin Gothic Medium" w:hAnsi="Franklin Gothic Medium" w:cs="Aharoni"/>
        </w:rPr>
        <w:t>_________________</w:t>
      </w:r>
      <w:r w:rsidRPr="00280E87">
        <w:rPr>
          <w:rFonts w:ascii="Franklin Gothic Medium" w:hAnsi="Franklin Gothic Medium" w:cs="Aharoni"/>
        </w:rPr>
        <w:t>__________________________</w:t>
      </w:r>
      <w:r w:rsidR="00AC05EC">
        <w:rPr>
          <w:rFonts w:ascii="Franklin Gothic Medium" w:hAnsi="Franklin Gothic Medium" w:cs="Aharoni"/>
        </w:rPr>
        <w:t>_</w:t>
      </w:r>
    </w:p>
    <w:p w14:paraId="2C0F13B8" w14:textId="4C0326DD" w:rsidR="006F3ACD" w:rsidRPr="00280E87" w:rsidRDefault="006F3ACD" w:rsidP="00280E87">
      <w:pPr>
        <w:spacing w:after="0" w:line="240" w:lineRule="auto"/>
        <w:ind w:left="-360" w:right="-450"/>
        <w:rPr>
          <w:rFonts w:ascii="Franklin Gothic Medium" w:hAnsi="Franklin Gothic Medium" w:cs="Aharoni"/>
        </w:rPr>
      </w:pPr>
      <w:r w:rsidRPr="00280E87">
        <w:rPr>
          <w:rFonts w:ascii="Franklin Gothic Medium" w:hAnsi="Franklin Gothic Medium" w:cs="Aharoni"/>
        </w:rPr>
        <w:t xml:space="preserve">Is a special diet necessary? </w:t>
      </w:r>
      <w:r w:rsidRPr="00280E87">
        <w:rPr>
          <w:rFonts w:ascii="Franklin Gothic Medium" w:hAnsi="Franklin Gothic Medium" w:cs="Aharoni"/>
        </w:rPr>
        <w:t xml:space="preserve"> No </w:t>
      </w:r>
      <w:r w:rsidRPr="00280E87">
        <w:rPr>
          <w:rFonts w:ascii="Franklin Gothic Medium" w:hAnsi="Franklin Gothic Medium" w:cs="Aharoni"/>
        </w:rPr>
        <w:t> Yes, please identify</w:t>
      </w:r>
      <w:r w:rsidR="008C4AA5" w:rsidRPr="00280E87">
        <w:rPr>
          <w:rFonts w:ascii="Franklin Gothic Medium" w:hAnsi="Franklin Gothic Medium" w:cs="Aharoni"/>
        </w:rPr>
        <w:t xml:space="preserve"> </w:t>
      </w:r>
      <w:r w:rsidRPr="00280E87">
        <w:rPr>
          <w:rFonts w:ascii="Franklin Gothic Medium" w:hAnsi="Franklin Gothic Medium" w:cs="Aharoni"/>
        </w:rPr>
        <w:t>restrictions:</w:t>
      </w:r>
      <w:r w:rsidR="008C4AA5" w:rsidRPr="00280E87">
        <w:rPr>
          <w:rFonts w:ascii="Franklin Gothic Medium" w:hAnsi="Franklin Gothic Medium" w:cs="Aharoni"/>
        </w:rPr>
        <w:t xml:space="preserve"> </w:t>
      </w:r>
      <w:r w:rsidRPr="00280E87">
        <w:rPr>
          <w:rFonts w:ascii="Franklin Gothic Medium" w:hAnsi="Franklin Gothic Medium" w:cs="Aharoni"/>
        </w:rPr>
        <w:t>________________</w:t>
      </w:r>
      <w:r w:rsidR="002E2749" w:rsidRPr="00280E87">
        <w:rPr>
          <w:rFonts w:ascii="Franklin Gothic Medium" w:hAnsi="Franklin Gothic Medium" w:cs="Aharoni"/>
        </w:rPr>
        <w:t>________</w:t>
      </w:r>
      <w:r w:rsidR="00613F70" w:rsidRPr="00280E87">
        <w:rPr>
          <w:rFonts w:ascii="Franklin Gothic Medium" w:hAnsi="Franklin Gothic Medium" w:cs="Aharoni"/>
        </w:rPr>
        <w:t>___________________</w:t>
      </w:r>
      <w:r w:rsidR="00AC05EC">
        <w:rPr>
          <w:rFonts w:ascii="Franklin Gothic Medium" w:hAnsi="Franklin Gothic Medium" w:cs="Aharoni"/>
        </w:rPr>
        <w:t>_____________</w:t>
      </w:r>
    </w:p>
    <w:p w14:paraId="59743DBA" w14:textId="1A2C0194" w:rsidR="006F3ACD" w:rsidRPr="00280E87" w:rsidRDefault="006F3ACD" w:rsidP="00280E87">
      <w:pPr>
        <w:spacing w:after="0" w:line="240" w:lineRule="auto"/>
        <w:ind w:left="-360" w:right="-450"/>
        <w:rPr>
          <w:rFonts w:ascii="Franklin Gothic Medium" w:hAnsi="Franklin Gothic Medium" w:cs="Aharoni"/>
        </w:rPr>
      </w:pPr>
      <w:r w:rsidRPr="00280E87">
        <w:rPr>
          <w:rFonts w:ascii="Franklin Gothic Medium" w:hAnsi="Franklin Gothic Medium" w:cs="Aharoni"/>
        </w:rPr>
        <w:t xml:space="preserve">Is there a condition </w:t>
      </w:r>
      <w:r w:rsidR="00D434E1" w:rsidRPr="00280E87">
        <w:rPr>
          <w:rFonts w:ascii="Franklin Gothic Medium" w:hAnsi="Franklin Gothic Medium" w:cs="Aharoni"/>
        </w:rPr>
        <w:t xml:space="preserve">present </w:t>
      </w:r>
      <w:r w:rsidRPr="00280E87">
        <w:rPr>
          <w:rFonts w:ascii="Franklin Gothic Medium" w:hAnsi="Franklin Gothic Medium" w:cs="Aharoni"/>
        </w:rPr>
        <w:t xml:space="preserve">which may result in an emergency? </w:t>
      </w:r>
      <w:bookmarkStart w:id="0" w:name="_Hlk59519494"/>
      <w:r w:rsidRPr="00280E87">
        <w:rPr>
          <w:rFonts w:ascii="Franklin Gothic Medium" w:hAnsi="Franklin Gothic Medium" w:cs="Aharoni"/>
        </w:rPr>
        <w:t xml:space="preserve"> No </w:t>
      </w:r>
      <w:r w:rsidRPr="00280E87">
        <w:rPr>
          <w:rFonts w:ascii="Franklin Gothic Medium" w:hAnsi="Franklin Gothic Medium" w:cs="Aharoni"/>
        </w:rPr>
        <w:t> Yes, please specify</w:t>
      </w:r>
      <w:bookmarkEnd w:id="0"/>
      <w:r w:rsidRPr="00280E87">
        <w:rPr>
          <w:rFonts w:ascii="Franklin Gothic Medium" w:hAnsi="Franklin Gothic Medium" w:cs="Aharoni"/>
        </w:rPr>
        <w:t>:</w:t>
      </w:r>
      <w:r w:rsidR="00AC45E2" w:rsidRPr="00280E87">
        <w:rPr>
          <w:rFonts w:ascii="Franklin Gothic Medium" w:hAnsi="Franklin Gothic Medium" w:cs="Aharoni"/>
        </w:rPr>
        <w:t>_________________________________</w:t>
      </w:r>
      <w:r w:rsidR="00613F70" w:rsidRPr="00280E87">
        <w:rPr>
          <w:rFonts w:ascii="Franklin Gothic Medium" w:hAnsi="Franklin Gothic Medium" w:cs="Aharoni"/>
        </w:rPr>
        <w:t>__</w:t>
      </w:r>
      <w:r w:rsidR="002E2749" w:rsidRPr="00280E87">
        <w:rPr>
          <w:rFonts w:ascii="Franklin Gothic Medium" w:hAnsi="Franklin Gothic Medium" w:cs="Aharoni"/>
        </w:rPr>
        <w:t>_</w:t>
      </w:r>
    </w:p>
    <w:p w14:paraId="5B70F823" w14:textId="7F59B54A" w:rsidR="006F3ACD" w:rsidRPr="00280E87" w:rsidRDefault="006F3ACD" w:rsidP="00280E87">
      <w:pPr>
        <w:spacing w:after="0" w:line="240" w:lineRule="auto"/>
        <w:ind w:left="-360" w:right="-450"/>
        <w:rPr>
          <w:rFonts w:ascii="Franklin Gothic Medium" w:hAnsi="Franklin Gothic Medium" w:cs="Aharoni"/>
        </w:rPr>
      </w:pPr>
      <w:r w:rsidRPr="00280E87">
        <w:rPr>
          <w:rFonts w:ascii="Franklin Gothic Medium" w:hAnsi="Franklin Gothic Medium" w:cs="Aharoni"/>
        </w:rPr>
        <w:t xml:space="preserve">Is there a condition that may interfere with learning? </w:t>
      </w:r>
      <w:r w:rsidRPr="00280E87">
        <w:rPr>
          <w:rFonts w:ascii="Franklin Gothic Medium" w:hAnsi="Franklin Gothic Medium" w:cs="Aharoni"/>
        </w:rPr>
        <w:t xml:space="preserve"> No </w:t>
      </w:r>
      <w:r w:rsidRPr="00280E87">
        <w:rPr>
          <w:rFonts w:ascii="Franklin Gothic Medium" w:hAnsi="Franklin Gothic Medium" w:cs="Aharoni"/>
        </w:rPr>
        <w:t xml:space="preserve"> Yes, please specify: </w:t>
      </w:r>
      <w:r w:rsidR="00613F70" w:rsidRPr="00280E87">
        <w:rPr>
          <w:rFonts w:ascii="Franklin Gothic Medium" w:hAnsi="Franklin Gothic Medium" w:cs="Aharoni"/>
        </w:rPr>
        <w:t>______</w:t>
      </w:r>
      <w:r w:rsidR="008C4AA5" w:rsidRPr="00280E87">
        <w:rPr>
          <w:rFonts w:ascii="Franklin Gothic Medium" w:hAnsi="Franklin Gothic Medium" w:cs="Aharoni"/>
        </w:rPr>
        <w:t>________________________________</w:t>
      </w:r>
      <w:r w:rsidR="00613F70" w:rsidRPr="00280E87">
        <w:rPr>
          <w:rFonts w:ascii="Franklin Gothic Medium" w:hAnsi="Franklin Gothic Medium" w:cs="Aharoni"/>
        </w:rPr>
        <w:t>_______</w:t>
      </w:r>
    </w:p>
    <w:p w14:paraId="17EC4251" w14:textId="75E36182" w:rsidR="006F3ACD" w:rsidRPr="00280E87" w:rsidRDefault="006F3ACD" w:rsidP="00280E87">
      <w:pPr>
        <w:spacing w:after="0" w:line="240" w:lineRule="auto"/>
        <w:ind w:left="-360" w:right="-450"/>
        <w:rPr>
          <w:rFonts w:ascii="Franklin Gothic Medium" w:hAnsi="Franklin Gothic Medium" w:cs="Aharoni"/>
        </w:rPr>
      </w:pPr>
      <w:r w:rsidRPr="00280E87">
        <w:rPr>
          <w:rFonts w:ascii="Franklin Gothic Medium" w:hAnsi="Franklin Gothic Medium" w:cs="Aharoni"/>
        </w:rPr>
        <w:t xml:space="preserve">Please indicate any present </w:t>
      </w:r>
      <w:r w:rsidR="00CA5391" w:rsidRPr="00280E87">
        <w:rPr>
          <w:rFonts w:ascii="Franklin Gothic Medium" w:hAnsi="Franklin Gothic Medium" w:cs="Aharoni"/>
        </w:rPr>
        <w:t xml:space="preserve">important </w:t>
      </w:r>
      <w:r w:rsidRPr="00280E87">
        <w:rPr>
          <w:rFonts w:ascii="Franklin Gothic Medium" w:hAnsi="Franklin Gothic Medium" w:cs="Aharoni"/>
        </w:rPr>
        <w:t>health conditions</w:t>
      </w:r>
      <w:r w:rsidR="007077E2" w:rsidRPr="00280E87">
        <w:rPr>
          <w:rFonts w:ascii="Franklin Gothic Medium" w:hAnsi="Franklin Gothic Medium" w:cs="Aharoni"/>
        </w:rPr>
        <w:t xml:space="preserve"> followed </w:t>
      </w:r>
      <w:r w:rsidR="008841B9" w:rsidRPr="00280E87">
        <w:rPr>
          <w:rFonts w:ascii="Franklin Gothic Medium" w:hAnsi="Franklin Gothic Medium" w:cs="Aharoni"/>
        </w:rPr>
        <w:t>by you</w:t>
      </w:r>
      <w:r w:rsidRPr="00280E87">
        <w:rPr>
          <w:rFonts w:ascii="Franklin Gothic Medium" w:hAnsi="Franklin Gothic Medium" w:cs="Aharoni"/>
        </w:rPr>
        <w:t>:</w:t>
      </w:r>
      <w:r w:rsidR="009E19FF" w:rsidRPr="00280E87">
        <w:rPr>
          <w:rFonts w:ascii="Franklin Gothic Medium" w:hAnsi="Franklin Gothic Medium" w:cs="Aharoni"/>
        </w:rPr>
        <w:t xml:space="preserve"> </w:t>
      </w:r>
      <w:r w:rsidR="004E3E7F" w:rsidRPr="00280E87">
        <w:rPr>
          <w:rFonts w:ascii="Franklin Gothic Medium" w:hAnsi="Franklin Gothic Medium" w:cs="Aharoni"/>
        </w:rPr>
        <w:t>________________________________________</w:t>
      </w:r>
      <w:r w:rsidRPr="00280E87">
        <w:rPr>
          <w:rFonts w:ascii="Franklin Gothic Medium" w:hAnsi="Franklin Gothic Medium" w:cs="Aharoni"/>
        </w:rPr>
        <w:t>_____________</w:t>
      </w:r>
    </w:p>
    <w:p w14:paraId="6B844CFF" w14:textId="073A64E4" w:rsidR="008841B9" w:rsidRPr="00280E87" w:rsidRDefault="008841B9" w:rsidP="00280E87">
      <w:pPr>
        <w:spacing w:after="0" w:line="240" w:lineRule="auto"/>
        <w:ind w:left="-360" w:right="-450"/>
        <w:rPr>
          <w:rFonts w:ascii="Franklin Gothic Medium" w:hAnsi="Franklin Gothic Medium" w:cs="Aharoni"/>
        </w:rPr>
      </w:pPr>
      <w:r w:rsidRPr="00280E87">
        <w:rPr>
          <w:rFonts w:ascii="Franklin Gothic Medium" w:hAnsi="Franklin Gothic Medium" w:cs="Aharoni"/>
        </w:rPr>
        <w:t xml:space="preserve">Any present </w:t>
      </w:r>
      <w:r w:rsidR="00CA5391" w:rsidRPr="00280E87">
        <w:rPr>
          <w:rFonts w:ascii="Franklin Gothic Medium" w:hAnsi="Franklin Gothic Medium" w:cs="Aharoni"/>
        </w:rPr>
        <w:t xml:space="preserve">important </w:t>
      </w:r>
      <w:r w:rsidRPr="00280E87">
        <w:rPr>
          <w:rFonts w:ascii="Franklin Gothic Medium" w:hAnsi="Franklin Gothic Medium" w:cs="Aharoni"/>
        </w:rPr>
        <w:t xml:space="preserve">health conditions followed by </w:t>
      </w:r>
      <w:r w:rsidR="00152D9B" w:rsidRPr="00280E87">
        <w:rPr>
          <w:rFonts w:ascii="Franklin Gothic Medium" w:hAnsi="Franklin Gothic Medium" w:cs="Aharoni"/>
        </w:rPr>
        <w:t xml:space="preserve">another </w:t>
      </w:r>
      <w:r w:rsidR="005372AE" w:rsidRPr="00280E87">
        <w:rPr>
          <w:rFonts w:ascii="Franklin Gothic Medium" w:hAnsi="Franklin Gothic Medium" w:cs="Aharoni"/>
        </w:rPr>
        <w:t>h</w:t>
      </w:r>
      <w:r w:rsidR="00152D9B" w:rsidRPr="00280E87">
        <w:rPr>
          <w:rFonts w:ascii="Franklin Gothic Medium" w:hAnsi="Franklin Gothic Medium" w:cs="Aharoni"/>
        </w:rPr>
        <w:t xml:space="preserve">ealth </w:t>
      </w:r>
      <w:r w:rsidR="005372AE" w:rsidRPr="00280E87">
        <w:rPr>
          <w:rFonts w:ascii="Franklin Gothic Medium" w:hAnsi="Franklin Gothic Medium" w:cs="Aharoni"/>
        </w:rPr>
        <w:t>c</w:t>
      </w:r>
      <w:r w:rsidR="00152D9B" w:rsidRPr="00280E87">
        <w:rPr>
          <w:rFonts w:ascii="Franklin Gothic Medium" w:hAnsi="Franklin Gothic Medium" w:cs="Aharoni"/>
        </w:rPr>
        <w:t xml:space="preserve">are </w:t>
      </w:r>
      <w:r w:rsidR="005372AE" w:rsidRPr="00280E87">
        <w:rPr>
          <w:rFonts w:ascii="Franklin Gothic Medium" w:hAnsi="Franklin Gothic Medium" w:cs="Aharoni"/>
        </w:rPr>
        <w:t>p</w:t>
      </w:r>
      <w:r w:rsidR="00152D9B" w:rsidRPr="00280E87">
        <w:rPr>
          <w:rFonts w:ascii="Franklin Gothic Medium" w:hAnsi="Franklin Gothic Medium" w:cs="Aharoni"/>
        </w:rPr>
        <w:t xml:space="preserve">rovider? </w:t>
      </w:r>
      <w:r w:rsidR="00152D9B" w:rsidRPr="00280E87">
        <w:rPr>
          <w:rFonts w:ascii="Franklin Gothic Medium" w:hAnsi="Franklin Gothic Medium" w:cs="Aharoni"/>
        </w:rPr>
        <w:t xml:space="preserve"> No </w:t>
      </w:r>
      <w:r w:rsidR="00152D9B" w:rsidRPr="00280E87">
        <w:rPr>
          <w:rFonts w:ascii="Franklin Gothic Medium" w:hAnsi="Franklin Gothic Medium" w:cs="Aharoni"/>
        </w:rPr>
        <w:t> Yes, please specify</w:t>
      </w:r>
      <w:r w:rsidR="00F91CC0" w:rsidRPr="00280E87">
        <w:rPr>
          <w:rFonts w:ascii="Franklin Gothic Medium" w:hAnsi="Franklin Gothic Medium" w:cs="Aharoni"/>
        </w:rPr>
        <w:t xml:space="preserve"> condition and name of health care provider: _______________________________________________________________________________</w:t>
      </w:r>
      <w:r w:rsidR="00CA5391" w:rsidRPr="00280E87">
        <w:rPr>
          <w:rFonts w:ascii="Franklin Gothic Medium" w:hAnsi="Franklin Gothic Medium" w:cs="Aharoni"/>
        </w:rPr>
        <w:t>__________________</w:t>
      </w:r>
    </w:p>
    <w:p w14:paraId="3E7A04E4" w14:textId="4683F88D" w:rsidR="00F91CC0" w:rsidRPr="00280E87" w:rsidRDefault="00F91CC0" w:rsidP="00280E87">
      <w:pPr>
        <w:spacing w:after="0" w:line="240" w:lineRule="auto"/>
        <w:ind w:left="-360" w:right="-450"/>
        <w:rPr>
          <w:rFonts w:ascii="Franklin Gothic Medium" w:hAnsi="Franklin Gothic Medium" w:cs="Aharoni"/>
        </w:rPr>
      </w:pPr>
      <w:r w:rsidRPr="00280E87">
        <w:rPr>
          <w:rFonts w:ascii="Franklin Gothic Medium" w:hAnsi="Franklin Gothic Medium" w:cs="Aharoni"/>
        </w:rPr>
        <w:t xml:space="preserve">Does this </w:t>
      </w:r>
      <w:r w:rsidR="00CA5391" w:rsidRPr="00280E87">
        <w:rPr>
          <w:rFonts w:ascii="Franklin Gothic Medium" w:hAnsi="Franklin Gothic Medium" w:cs="Aharoni"/>
        </w:rPr>
        <w:t xml:space="preserve">important </w:t>
      </w:r>
      <w:r w:rsidR="00C43A1F" w:rsidRPr="00280E87">
        <w:rPr>
          <w:rFonts w:ascii="Franklin Gothic Medium" w:hAnsi="Franklin Gothic Medium" w:cs="Aharoni"/>
        </w:rPr>
        <w:t xml:space="preserve">health </w:t>
      </w:r>
      <w:r w:rsidRPr="00280E87">
        <w:rPr>
          <w:rFonts w:ascii="Franklin Gothic Medium" w:hAnsi="Franklin Gothic Medium" w:cs="Aharoni"/>
        </w:rPr>
        <w:t xml:space="preserve">condition require </w:t>
      </w:r>
      <w:r w:rsidR="002C394C" w:rsidRPr="00280E87">
        <w:rPr>
          <w:rFonts w:ascii="Franklin Gothic Medium" w:hAnsi="Franklin Gothic Medium" w:cs="Aharoni"/>
        </w:rPr>
        <w:t xml:space="preserve">special attention at the </w:t>
      </w:r>
      <w:proofErr w:type="gramStart"/>
      <w:r w:rsidR="002C394C" w:rsidRPr="00280E87">
        <w:rPr>
          <w:rFonts w:ascii="Franklin Gothic Medium" w:hAnsi="Franklin Gothic Medium" w:cs="Aharoni"/>
        </w:rPr>
        <w:t>child</w:t>
      </w:r>
      <w:r w:rsidR="00C43A1F" w:rsidRPr="00280E87">
        <w:rPr>
          <w:rFonts w:ascii="Franklin Gothic Medium" w:hAnsi="Franklin Gothic Medium" w:cs="Aharoni"/>
        </w:rPr>
        <w:t xml:space="preserve"> care</w:t>
      </w:r>
      <w:proofErr w:type="gramEnd"/>
      <w:r w:rsidR="002C394C" w:rsidRPr="00280E87">
        <w:rPr>
          <w:rFonts w:ascii="Franklin Gothic Medium" w:hAnsi="Franklin Gothic Medium" w:cs="Aharoni"/>
        </w:rPr>
        <w:t xml:space="preserve"> </w:t>
      </w:r>
      <w:r w:rsidR="00E5084D" w:rsidRPr="00280E87">
        <w:rPr>
          <w:rFonts w:ascii="Franklin Gothic Medium" w:hAnsi="Franklin Gothic Medium" w:cs="Aharoni"/>
        </w:rPr>
        <w:t>program</w:t>
      </w:r>
      <w:r w:rsidR="002C394C" w:rsidRPr="00280E87">
        <w:rPr>
          <w:rFonts w:ascii="Franklin Gothic Medium" w:hAnsi="Franklin Gothic Medium" w:cs="Aharoni"/>
        </w:rPr>
        <w:t xml:space="preserve">? </w:t>
      </w:r>
      <w:r w:rsidR="002C394C" w:rsidRPr="00280E87">
        <w:rPr>
          <w:rFonts w:ascii="Franklin Gothic Medium" w:hAnsi="Franklin Gothic Medium" w:cs="Aharoni"/>
        </w:rPr>
        <w:t xml:space="preserve"> No </w:t>
      </w:r>
      <w:r w:rsidR="002C394C" w:rsidRPr="00280E87">
        <w:rPr>
          <w:rFonts w:ascii="Franklin Gothic Medium" w:hAnsi="Franklin Gothic Medium" w:cs="Aharoni"/>
        </w:rPr>
        <w:t> Yes, please specify:</w:t>
      </w:r>
    </w:p>
    <w:p w14:paraId="38242850" w14:textId="6620F3D9" w:rsidR="005B3B03" w:rsidRPr="00280E87" w:rsidRDefault="005B3B03" w:rsidP="00280E87">
      <w:pPr>
        <w:spacing w:after="0" w:line="240" w:lineRule="auto"/>
        <w:ind w:left="-360" w:right="-450"/>
        <w:rPr>
          <w:rFonts w:ascii="Franklin Gothic Medium" w:hAnsi="Franklin Gothic Medium" w:cs="Aharoni"/>
        </w:rPr>
      </w:pPr>
      <w:r w:rsidRPr="00280E87">
        <w:rPr>
          <w:rFonts w:ascii="Franklin Gothic Medium" w:hAnsi="Franklin Gothic Medium" w:cs="Aharoni"/>
        </w:rPr>
        <w:t>________________________________________________________________________</w:t>
      </w:r>
      <w:r w:rsidR="000B1CA5">
        <w:rPr>
          <w:rFonts w:ascii="Franklin Gothic Medium" w:hAnsi="Franklin Gothic Medium" w:cs="Aharoni"/>
        </w:rPr>
        <w:t>____________________________________________</w:t>
      </w:r>
    </w:p>
    <w:p w14:paraId="5DB8CA9B" w14:textId="212F747B" w:rsidR="006F3ACD" w:rsidRPr="00280E87" w:rsidRDefault="006F3ACD" w:rsidP="00280E87">
      <w:pPr>
        <w:spacing w:after="0" w:line="240" w:lineRule="auto"/>
        <w:ind w:left="-360" w:right="-450"/>
        <w:rPr>
          <w:rFonts w:ascii="Franklin Gothic Medium" w:hAnsi="Franklin Gothic Medium" w:cs="Aharoni"/>
        </w:rPr>
      </w:pPr>
      <w:r w:rsidRPr="00280E87">
        <w:rPr>
          <w:rFonts w:ascii="Franklin Gothic Medium" w:hAnsi="Franklin Gothic Medium" w:cs="Aharoni"/>
        </w:rPr>
        <w:t>Any restrictions</w:t>
      </w:r>
      <w:r w:rsidR="005B3B03" w:rsidRPr="00280E87">
        <w:rPr>
          <w:rFonts w:ascii="Franklin Gothic Medium" w:hAnsi="Franklin Gothic Medium" w:cs="Aharoni"/>
        </w:rPr>
        <w:t>,</w:t>
      </w:r>
      <w:r w:rsidRPr="00280E87">
        <w:rPr>
          <w:rFonts w:ascii="Franklin Gothic Medium" w:hAnsi="Franklin Gothic Medium" w:cs="Aharoni"/>
        </w:rPr>
        <w:t xml:space="preserve"> recommendations</w:t>
      </w:r>
      <w:r w:rsidR="00E5084D" w:rsidRPr="00280E87">
        <w:rPr>
          <w:rFonts w:ascii="Franklin Gothic Medium" w:hAnsi="Franklin Gothic Medium" w:cs="Aharoni"/>
        </w:rPr>
        <w:t xml:space="preserve">, or other </w:t>
      </w:r>
      <w:r w:rsidR="00EA6FF9" w:rsidRPr="00280E87">
        <w:rPr>
          <w:rFonts w:ascii="Franklin Gothic Medium" w:hAnsi="Franklin Gothic Medium" w:cs="Aharoni"/>
        </w:rPr>
        <w:t xml:space="preserve">information helpful to the </w:t>
      </w:r>
      <w:proofErr w:type="gramStart"/>
      <w:r w:rsidR="00EA6FF9" w:rsidRPr="00280E87">
        <w:rPr>
          <w:rFonts w:ascii="Franklin Gothic Medium" w:hAnsi="Franklin Gothic Medium" w:cs="Aharoni"/>
        </w:rPr>
        <w:t>chi</w:t>
      </w:r>
      <w:r w:rsidR="009E2630" w:rsidRPr="00280E87">
        <w:rPr>
          <w:rFonts w:ascii="Franklin Gothic Medium" w:hAnsi="Franklin Gothic Medium" w:cs="Aharoni"/>
        </w:rPr>
        <w:t>l</w:t>
      </w:r>
      <w:r w:rsidR="00EA6FF9" w:rsidRPr="00280E87">
        <w:rPr>
          <w:rFonts w:ascii="Franklin Gothic Medium" w:hAnsi="Franklin Gothic Medium" w:cs="Aharoni"/>
        </w:rPr>
        <w:t>d care</w:t>
      </w:r>
      <w:proofErr w:type="gramEnd"/>
      <w:r w:rsidR="00EA6FF9" w:rsidRPr="00280E87">
        <w:rPr>
          <w:rFonts w:ascii="Franklin Gothic Medium" w:hAnsi="Franklin Gothic Medium" w:cs="Aharoni"/>
        </w:rPr>
        <w:t xml:space="preserve"> program</w:t>
      </w:r>
      <w:r w:rsidR="009E2630" w:rsidRPr="00280E87">
        <w:rPr>
          <w:rFonts w:ascii="Franklin Gothic Medium" w:hAnsi="Franklin Gothic Medium" w:cs="Aharoni"/>
        </w:rPr>
        <w:t>:</w:t>
      </w:r>
      <w:r w:rsidR="009E19FF" w:rsidRPr="00280E87">
        <w:rPr>
          <w:rFonts w:ascii="Franklin Gothic Medium" w:hAnsi="Franklin Gothic Medium" w:cs="Aharoni"/>
        </w:rPr>
        <w:t xml:space="preserve"> </w:t>
      </w:r>
      <w:r w:rsidR="004E3E7F" w:rsidRPr="00280E87">
        <w:rPr>
          <w:rFonts w:ascii="Franklin Gothic Medium" w:hAnsi="Franklin Gothic Medium" w:cs="Aharoni"/>
        </w:rPr>
        <w:t>_________________________________</w:t>
      </w:r>
      <w:r w:rsidRPr="00280E87">
        <w:rPr>
          <w:rFonts w:ascii="Franklin Gothic Medium" w:hAnsi="Franklin Gothic Medium" w:cs="Aharoni"/>
        </w:rPr>
        <w:t>__________________________________________________</w:t>
      </w:r>
      <w:r w:rsidR="002E2749" w:rsidRPr="00280E87">
        <w:rPr>
          <w:rFonts w:ascii="Franklin Gothic Medium" w:hAnsi="Franklin Gothic Medium" w:cs="Aharoni"/>
        </w:rPr>
        <w:t>_______</w:t>
      </w:r>
      <w:r w:rsidR="00613F70" w:rsidRPr="00280E87">
        <w:rPr>
          <w:rFonts w:ascii="Franklin Gothic Medium" w:hAnsi="Franklin Gothic Medium" w:cs="Aharoni"/>
        </w:rPr>
        <w:t>_____________</w:t>
      </w:r>
      <w:r w:rsidR="000B1CA5">
        <w:rPr>
          <w:rFonts w:ascii="Franklin Gothic Medium" w:hAnsi="Franklin Gothic Medium" w:cs="Aharoni"/>
        </w:rPr>
        <w:t>____________</w:t>
      </w:r>
      <w:r w:rsidR="00613F70" w:rsidRPr="00280E87">
        <w:rPr>
          <w:rFonts w:ascii="Franklin Gothic Medium" w:hAnsi="Franklin Gothic Medium" w:cs="Aharoni"/>
        </w:rPr>
        <w:t>_</w:t>
      </w:r>
    </w:p>
    <w:p w14:paraId="38C45403" w14:textId="77777777" w:rsidR="00231D2A" w:rsidRDefault="00231D2A" w:rsidP="00257892">
      <w:pPr>
        <w:spacing w:after="0" w:line="240" w:lineRule="auto"/>
        <w:ind w:left="-360" w:right="-540"/>
        <w:rPr>
          <w:rFonts w:ascii="Franklin Gothic Medium" w:hAnsi="Franklin Gothic Medium" w:cs="Aharoni"/>
          <w:b/>
          <w:bCs/>
        </w:rPr>
      </w:pPr>
    </w:p>
    <w:p w14:paraId="1B951F16" w14:textId="34944FC0" w:rsidR="00020184" w:rsidRPr="00257892" w:rsidRDefault="006F3ACD" w:rsidP="00257892">
      <w:pPr>
        <w:spacing w:after="0" w:line="240" w:lineRule="auto"/>
        <w:ind w:left="-360" w:right="-540"/>
        <w:rPr>
          <w:rFonts w:ascii="Franklin Gothic Medium" w:hAnsi="Franklin Gothic Medium" w:cs="Aharoni"/>
        </w:rPr>
      </w:pPr>
      <w:r w:rsidRPr="00280E87">
        <w:rPr>
          <w:rFonts w:ascii="Franklin Gothic Medium" w:hAnsi="Franklin Gothic Medium" w:cs="Aharoni"/>
          <w:b/>
          <w:bCs/>
        </w:rPr>
        <w:t>Health Care Provider</w:t>
      </w:r>
      <w:r w:rsidR="00020184">
        <w:rPr>
          <w:rFonts w:ascii="Franklin Gothic Medium" w:hAnsi="Franklin Gothic Medium" w:cs="Aharoni"/>
          <w:b/>
          <w:bCs/>
        </w:rPr>
        <w:t xml:space="preserve"> (sign)</w:t>
      </w:r>
      <w:r w:rsidRPr="00280E87">
        <w:rPr>
          <w:rFonts w:ascii="Franklin Gothic Medium" w:hAnsi="Franklin Gothic Medium" w:cs="Aharoni"/>
          <w:b/>
          <w:bCs/>
        </w:rPr>
        <w:t xml:space="preserve">: </w:t>
      </w:r>
      <w:r w:rsidRPr="00280E87">
        <w:rPr>
          <w:rFonts w:ascii="Franklin Gothic Medium" w:hAnsi="Franklin Gothic Medium" w:cs="Aharoni"/>
        </w:rPr>
        <w:t>_____</w:t>
      </w:r>
      <w:r w:rsidR="00613F70" w:rsidRPr="00280E87">
        <w:rPr>
          <w:rFonts w:ascii="Franklin Gothic Medium" w:hAnsi="Franklin Gothic Medium" w:cs="Aharoni"/>
        </w:rPr>
        <w:t>_______</w:t>
      </w:r>
      <w:r w:rsidR="00DC4E0C" w:rsidRPr="00280E87">
        <w:rPr>
          <w:rFonts w:ascii="Franklin Gothic Medium" w:hAnsi="Franklin Gothic Medium" w:cs="Aharoni"/>
        </w:rPr>
        <w:t>_________</w:t>
      </w:r>
      <w:r w:rsidR="00613F70" w:rsidRPr="00280E87">
        <w:rPr>
          <w:rFonts w:ascii="Franklin Gothic Medium" w:hAnsi="Franklin Gothic Medium" w:cs="Aharoni"/>
        </w:rPr>
        <w:t>___</w:t>
      </w:r>
      <w:r w:rsidR="000D783C" w:rsidRPr="00280E87">
        <w:rPr>
          <w:rFonts w:ascii="Franklin Gothic Medium" w:hAnsi="Franklin Gothic Medium" w:cs="Aharoni"/>
        </w:rPr>
        <w:t>___</w:t>
      </w:r>
      <w:r w:rsidR="00020184">
        <w:rPr>
          <w:rFonts w:ascii="Franklin Gothic Medium" w:hAnsi="Franklin Gothic Medium" w:cs="Aharoni"/>
        </w:rPr>
        <w:t xml:space="preserve"> </w:t>
      </w:r>
      <w:r w:rsidR="00020184" w:rsidRPr="00280E87">
        <w:rPr>
          <w:rFonts w:ascii="Franklin Gothic Medium" w:hAnsi="Franklin Gothic Medium" w:cs="Aharoni"/>
          <w:b/>
          <w:bCs/>
        </w:rPr>
        <w:t xml:space="preserve">*Physical Exam Date: </w:t>
      </w:r>
      <w:r w:rsidR="00020184" w:rsidRPr="00280E87">
        <w:rPr>
          <w:rFonts w:ascii="Franklin Gothic Medium" w:hAnsi="Franklin Gothic Medium" w:cs="Aharoni"/>
        </w:rPr>
        <w:t>____________________</w:t>
      </w:r>
      <w:r w:rsidR="00020184" w:rsidRPr="00280E87">
        <w:rPr>
          <w:rFonts w:ascii="Franklin Gothic Medium" w:hAnsi="Franklin Gothic Medium" w:cs="Aharoni"/>
          <w:b/>
          <w:bCs/>
        </w:rPr>
        <w:t xml:space="preserve">Date Signed: </w:t>
      </w:r>
      <w:r w:rsidR="00020184" w:rsidRPr="00280E87">
        <w:rPr>
          <w:rFonts w:ascii="Franklin Gothic Medium" w:hAnsi="Franklin Gothic Medium" w:cs="Aharoni"/>
        </w:rPr>
        <w:t>_______________</w:t>
      </w:r>
    </w:p>
    <w:p w14:paraId="0C055DAF" w14:textId="79F1C559" w:rsidR="009E19FF" w:rsidRPr="00280E87" w:rsidRDefault="006F3ACD" w:rsidP="002C0B8A">
      <w:pPr>
        <w:spacing w:after="0" w:line="240" w:lineRule="auto"/>
        <w:ind w:left="-360" w:right="-450"/>
        <w:rPr>
          <w:rFonts w:ascii="Franklin Gothic Medium" w:hAnsi="Franklin Gothic Medium" w:cs="Aharoni"/>
        </w:rPr>
      </w:pPr>
      <w:r w:rsidRPr="00280E87">
        <w:rPr>
          <w:rFonts w:ascii="Franklin Gothic Medium" w:hAnsi="Franklin Gothic Medium" w:cs="Aharoni"/>
        </w:rPr>
        <w:t>Clinic Name: ______________________________</w:t>
      </w:r>
      <w:r w:rsidR="002C0B8A">
        <w:rPr>
          <w:rFonts w:ascii="Franklin Gothic Medium" w:hAnsi="Franklin Gothic Medium" w:cs="Aharoni"/>
        </w:rPr>
        <w:t xml:space="preserve"> </w:t>
      </w:r>
      <w:r w:rsidRPr="00280E87">
        <w:rPr>
          <w:rFonts w:ascii="Franklin Gothic Medium" w:hAnsi="Franklin Gothic Medium" w:cs="Aharoni"/>
        </w:rPr>
        <w:t>Address: __________________________________</w:t>
      </w:r>
      <w:r w:rsidR="00DC4E0C" w:rsidRPr="00280E87">
        <w:rPr>
          <w:rFonts w:ascii="Franklin Gothic Medium" w:hAnsi="Franklin Gothic Medium" w:cs="Aharoni"/>
        </w:rPr>
        <w:t>__________________</w:t>
      </w:r>
      <w:r w:rsidR="00E71558">
        <w:rPr>
          <w:rFonts w:ascii="Franklin Gothic Medium" w:hAnsi="Franklin Gothic Medium" w:cs="Aharoni"/>
        </w:rPr>
        <w:t>__</w:t>
      </w:r>
      <w:r w:rsidR="00DC4E0C" w:rsidRPr="00280E87">
        <w:rPr>
          <w:rFonts w:ascii="Franklin Gothic Medium" w:hAnsi="Franklin Gothic Medium" w:cs="Aharoni"/>
        </w:rPr>
        <w:t>__</w:t>
      </w:r>
      <w:r w:rsidR="009E19FF" w:rsidRPr="00280E87">
        <w:rPr>
          <w:rFonts w:ascii="Franklin Gothic Medium" w:hAnsi="Franklin Gothic Medium" w:cs="Aharoni"/>
        </w:rPr>
        <w:t>__________</w:t>
      </w:r>
    </w:p>
    <w:p w14:paraId="747A0EA5" w14:textId="0B4E99F2" w:rsidR="00114DD0" w:rsidRPr="00280E87" w:rsidRDefault="006F3ACD" w:rsidP="00280E87">
      <w:pPr>
        <w:spacing w:after="0" w:line="240" w:lineRule="auto"/>
        <w:ind w:left="-360" w:right="-450"/>
        <w:rPr>
          <w:rFonts w:ascii="Franklin Gothic Medium" w:hAnsi="Franklin Gothic Medium" w:cs="Aharoni"/>
        </w:rPr>
      </w:pPr>
      <w:r w:rsidRPr="00280E87">
        <w:rPr>
          <w:rFonts w:ascii="Franklin Gothic Medium" w:hAnsi="Franklin Gothic Medium" w:cs="Aharoni"/>
        </w:rPr>
        <w:t>Phone: _____________</w:t>
      </w:r>
      <w:r w:rsidR="00DC4E0C" w:rsidRPr="00280E87">
        <w:rPr>
          <w:rFonts w:ascii="Franklin Gothic Medium" w:hAnsi="Franklin Gothic Medium" w:cs="Aharoni"/>
        </w:rPr>
        <w:t>___</w:t>
      </w:r>
      <w:r w:rsidRPr="00280E87">
        <w:rPr>
          <w:rFonts w:ascii="Franklin Gothic Medium" w:hAnsi="Franklin Gothic Medium" w:cs="Aharoni"/>
        </w:rPr>
        <w:t>______________</w:t>
      </w:r>
      <w:r w:rsidR="00DC4E0C" w:rsidRPr="00280E87">
        <w:rPr>
          <w:rFonts w:ascii="Franklin Gothic Medium" w:hAnsi="Franklin Gothic Medium" w:cs="Aharoni"/>
        </w:rPr>
        <w:t>_</w:t>
      </w:r>
      <w:r w:rsidRPr="00280E87">
        <w:rPr>
          <w:rFonts w:ascii="Franklin Gothic Medium" w:hAnsi="Franklin Gothic Medium" w:cs="Aharoni"/>
        </w:rPr>
        <w:t>__ Fax: _______</w:t>
      </w:r>
      <w:r w:rsidR="00DC4E0C" w:rsidRPr="00280E87">
        <w:rPr>
          <w:rFonts w:ascii="Franklin Gothic Medium" w:hAnsi="Franklin Gothic Medium" w:cs="Aharoni"/>
        </w:rPr>
        <w:t>_____</w:t>
      </w:r>
      <w:r w:rsidRPr="00280E87">
        <w:rPr>
          <w:rFonts w:ascii="Franklin Gothic Medium" w:hAnsi="Franklin Gothic Medium" w:cs="Aharoni"/>
        </w:rPr>
        <w:t>_________</w:t>
      </w:r>
      <w:r w:rsidR="002E2749" w:rsidRPr="00280E87">
        <w:rPr>
          <w:rFonts w:ascii="Franklin Gothic Medium" w:hAnsi="Franklin Gothic Medium" w:cs="Aharoni"/>
        </w:rPr>
        <w:t>________</w:t>
      </w:r>
      <w:r w:rsidR="00E71558">
        <w:rPr>
          <w:rFonts w:ascii="Franklin Gothic Medium" w:hAnsi="Franklin Gothic Medium" w:cs="Aharoni"/>
        </w:rPr>
        <w:t>__</w:t>
      </w:r>
    </w:p>
    <w:p w14:paraId="2B413171" w14:textId="173EAA7D" w:rsidR="00D119C1" w:rsidRPr="00280E87" w:rsidRDefault="00D119C1" w:rsidP="00280E87">
      <w:pPr>
        <w:pBdr>
          <w:bottom w:val="single" w:sz="12" w:space="1" w:color="auto"/>
        </w:pBdr>
        <w:spacing w:after="0" w:line="240" w:lineRule="auto"/>
        <w:ind w:left="-360" w:right="-450"/>
        <w:rPr>
          <w:rFonts w:ascii="Franklin Gothic Medium" w:hAnsi="Franklin Gothic Medium" w:cs="Aharoni"/>
        </w:rPr>
      </w:pPr>
    </w:p>
    <w:p w14:paraId="665BA966" w14:textId="3DAECFEB" w:rsidR="009771A8" w:rsidRDefault="00330712" w:rsidP="00406E98">
      <w:pPr>
        <w:spacing w:after="0" w:line="240" w:lineRule="auto"/>
        <w:ind w:left="-360" w:right="-450"/>
        <w:rPr>
          <w:rFonts w:ascii="Franklin Gothic Medium" w:hAnsi="Franklin Gothic Medium" w:cs="Aharoni"/>
          <w:highlight w:val="lightGray"/>
        </w:rPr>
      </w:pPr>
      <w:r w:rsidRPr="00280E87">
        <w:rPr>
          <w:rFonts w:ascii="Franklin Gothic Medium" w:hAnsi="Franklin Gothic Medium" w:cs="Aharoni"/>
          <w:b/>
          <w:bCs/>
          <w:highlight w:val="lightGray"/>
        </w:rPr>
        <w:t xml:space="preserve">Montessori American Indian Childcare Center </w:t>
      </w:r>
      <w:r w:rsidR="00D119C1" w:rsidRPr="00280E87">
        <w:rPr>
          <w:rFonts w:ascii="Franklin Gothic Medium" w:hAnsi="Franklin Gothic Medium" w:cs="Aharoni"/>
          <w:b/>
          <w:bCs/>
          <w:highlight w:val="lightGray"/>
        </w:rPr>
        <w:t xml:space="preserve">Office Use: </w:t>
      </w:r>
      <w:r w:rsidRPr="00280E87">
        <w:rPr>
          <w:rFonts w:ascii="Franklin Gothic Medium" w:hAnsi="Franklin Gothic Medium" w:cs="Aharoni"/>
          <w:highlight w:val="lightGray"/>
        </w:rPr>
        <w:t>Date of Enrollment</w:t>
      </w:r>
      <w:r w:rsidR="00D17F0E" w:rsidRPr="00280E87">
        <w:rPr>
          <w:rFonts w:ascii="Franklin Gothic Medium" w:hAnsi="Franklin Gothic Medium" w:cs="Aharoni"/>
          <w:highlight w:val="lightGray"/>
        </w:rPr>
        <w:t>: _</w:t>
      </w:r>
      <w:r w:rsidR="00AA55D4">
        <w:rPr>
          <w:rFonts w:ascii="Franklin Gothic Medium" w:hAnsi="Franklin Gothic Medium" w:cs="Aharoni"/>
          <w:highlight w:val="lightGray"/>
        </w:rPr>
        <w:t xml:space="preserve"> </w:t>
      </w:r>
      <w:r w:rsidR="009771A8">
        <w:rPr>
          <w:rFonts w:ascii="Franklin Gothic Medium" w:hAnsi="Franklin Gothic Medium" w:cs="Aharoni"/>
          <w:highlight w:val="lightGray"/>
        </w:rPr>
        <w:t xml:space="preserve">   </w:t>
      </w:r>
      <w:r w:rsidR="009E2630" w:rsidRPr="00280E87">
        <w:rPr>
          <w:rFonts w:ascii="Franklin Gothic Medium" w:hAnsi="Franklin Gothic Medium" w:cs="Aharoni"/>
          <w:highlight w:val="lightGray"/>
        </w:rPr>
        <w:t>Date Form was Received: ___</w:t>
      </w:r>
      <w:r w:rsidR="00AA55D4">
        <w:rPr>
          <w:rFonts w:ascii="Franklin Gothic Medium" w:hAnsi="Franklin Gothic Medium" w:cs="Aharoni"/>
          <w:highlight w:val="lightGray"/>
        </w:rPr>
        <w:t>_____</w:t>
      </w:r>
      <w:r w:rsidR="009771A8">
        <w:rPr>
          <w:rFonts w:ascii="Franklin Gothic Medium" w:hAnsi="Franklin Gothic Medium" w:cs="Aharoni"/>
          <w:highlight w:val="lightGray"/>
        </w:rPr>
        <w:t>_</w:t>
      </w:r>
      <w:r w:rsidR="009E2630" w:rsidRPr="00280E87">
        <w:rPr>
          <w:rFonts w:ascii="Franklin Gothic Medium" w:hAnsi="Franklin Gothic Medium" w:cs="Aharoni"/>
          <w:highlight w:val="lightGray"/>
        </w:rPr>
        <w:t>___</w:t>
      </w:r>
      <w:r w:rsidR="004975B9">
        <w:rPr>
          <w:rFonts w:ascii="Franklin Gothic Medium" w:hAnsi="Franklin Gothic Medium" w:cs="Aharoni"/>
          <w:highlight w:val="lightGray"/>
        </w:rPr>
        <w:t>_</w:t>
      </w:r>
    </w:p>
    <w:sectPr w:rsidR="009771A8" w:rsidSect="005B2CB9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EA071" w14:textId="77777777" w:rsidR="004A2888" w:rsidRDefault="004A2888" w:rsidP="00DE6368">
      <w:pPr>
        <w:spacing w:after="0" w:line="240" w:lineRule="auto"/>
      </w:pPr>
      <w:r>
        <w:separator/>
      </w:r>
    </w:p>
  </w:endnote>
  <w:endnote w:type="continuationSeparator" w:id="0">
    <w:p w14:paraId="04BDFBDB" w14:textId="77777777" w:rsidR="004A2888" w:rsidRDefault="004A2888" w:rsidP="00DE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81058" w14:textId="6C0DF548" w:rsidR="00055562" w:rsidRDefault="00055562">
    <w:pPr>
      <w:pStyle w:val="Footer"/>
    </w:pPr>
    <w:r>
      <w:t>Head Start Office Use Only:</w:t>
    </w:r>
    <w:r>
      <w:tab/>
    </w:r>
    <w:r w:rsidR="009771A8">
      <w:t xml:space="preserve">                                                                                </w:t>
    </w:r>
    <w:r w:rsidR="007F3A95">
      <w:t>Center: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5B056" w14:textId="77777777" w:rsidR="004A2888" w:rsidRDefault="004A2888" w:rsidP="00DE6368">
      <w:pPr>
        <w:spacing w:after="0" w:line="240" w:lineRule="auto"/>
      </w:pPr>
      <w:r>
        <w:separator/>
      </w:r>
    </w:p>
  </w:footnote>
  <w:footnote w:type="continuationSeparator" w:id="0">
    <w:p w14:paraId="1E4D1073" w14:textId="77777777" w:rsidR="004A2888" w:rsidRDefault="004A2888" w:rsidP="00DE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5F19D" w14:textId="77777777" w:rsidR="00DE6368" w:rsidRPr="001A1C2F" w:rsidRDefault="00114DD0" w:rsidP="00DE6368">
    <w:pPr>
      <w:pStyle w:val="Title"/>
      <w:jc w:val="right"/>
      <w:rPr>
        <w:rStyle w:val="Heading1Char"/>
        <w:rFonts w:ascii="Comic Sans MS" w:hAnsi="Comic Sans MS"/>
        <w:color w:val="C42F1A"/>
      </w:rPr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 wp14:anchorId="2ED9EF8D" wp14:editId="79C7B6FB">
          <wp:simplePos x="0" y="0"/>
          <wp:positionH relativeFrom="column">
            <wp:posOffset>-247650</wp:posOffset>
          </wp:positionH>
          <wp:positionV relativeFrom="paragraph">
            <wp:posOffset>-142875</wp:posOffset>
          </wp:positionV>
          <wp:extent cx="636905" cy="7651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368" w:rsidRPr="001A1C2F">
      <w:rPr>
        <w:rStyle w:val="Heading1Char"/>
        <w:color w:val="C42F1A"/>
      </w:rPr>
      <w:tab/>
    </w:r>
    <w:r w:rsidR="00DE6368" w:rsidRPr="001A1C2F">
      <w:rPr>
        <w:rStyle w:val="Heading1Char"/>
        <w:color w:val="C42F1A"/>
      </w:rPr>
      <w:tab/>
    </w:r>
    <w:r w:rsidR="00DE6368" w:rsidRPr="001A1C2F">
      <w:rPr>
        <w:rStyle w:val="Heading1Char"/>
        <w:color w:val="C42F1A"/>
      </w:rPr>
      <w:tab/>
    </w:r>
    <w:r w:rsidR="00DE6368" w:rsidRPr="001A1C2F">
      <w:rPr>
        <w:rStyle w:val="Heading1Char"/>
        <w:rFonts w:ascii="Comic Sans MS" w:hAnsi="Comic Sans MS"/>
        <w:color w:val="C42F1A"/>
      </w:rPr>
      <w:t>Montessori American Indian Childcare Center</w:t>
    </w:r>
  </w:p>
  <w:p w14:paraId="62D2E93A" w14:textId="04EE8B75" w:rsidR="00DE6368" w:rsidRPr="001A1C2F" w:rsidRDefault="00114DD0" w:rsidP="00DE6368">
    <w:pPr>
      <w:jc w:val="right"/>
      <w:rPr>
        <w:rFonts w:ascii="Comic Sans MS" w:hAnsi="Comic Sans MS"/>
        <w:color w:val="C42F1A"/>
      </w:rPr>
    </w:pPr>
    <w:r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DC3B550" wp14:editId="580FC143">
              <wp:simplePos x="0" y="0"/>
              <wp:positionH relativeFrom="column">
                <wp:posOffset>-247650</wp:posOffset>
              </wp:positionH>
              <wp:positionV relativeFrom="paragraph">
                <wp:posOffset>338454</wp:posOffset>
              </wp:positionV>
              <wp:extent cx="62484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19050" cap="rnd" cmpd="sng" algn="ctr">
                        <a:solidFill>
                          <a:srgbClr val="C42F1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EA30CA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pt,26.65pt" to="472.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" strokecolor="#c42f1a" strokeweight="1.5pt">
              <v:stroke endcap="round"/>
              <o:lock v:ext="edit" shapetype="f"/>
            </v:line>
          </w:pict>
        </mc:Fallback>
      </mc:AlternateContent>
    </w:r>
    <w:r w:rsidR="00256390">
      <w:rPr>
        <w:rFonts w:ascii="Comic Sans MS" w:hAnsi="Comic Sans MS"/>
        <w:color w:val="C42F1A"/>
      </w:rPr>
      <w:t xml:space="preserve">1909 Ivy Ave E, St Paul MN 55119 </w:t>
    </w:r>
    <w:proofErr w:type="spellStart"/>
    <w:r w:rsidR="00256390">
      <w:rPr>
        <w:rFonts w:ascii="Comic Sans MS" w:hAnsi="Comic Sans MS"/>
        <w:color w:val="C42F1A"/>
      </w:rPr>
      <w:t>P</w:t>
    </w:r>
    <w:r w:rsidR="001E250B">
      <w:rPr>
        <w:rFonts w:ascii="Comic Sans MS" w:hAnsi="Comic Sans MS"/>
        <w:color w:val="C42F1A"/>
      </w:rPr>
      <w:t>hn</w:t>
    </w:r>
    <w:proofErr w:type="spellEnd"/>
    <w:r w:rsidR="001E250B">
      <w:rPr>
        <w:rFonts w:ascii="Comic Sans MS" w:hAnsi="Comic Sans MS"/>
        <w:color w:val="C42F1A"/>
      </w:rPr>
      <w:t xml:space="preserve">: 651-774-1620  </w:t>
    </w:r>
    <w:proofErr w:type="spellStart"/>
    <w:r w:rsidR="001E250B">
      <w:rPr>
        <w:rFonts w:ascii="Comic Sans MS" w:hAnsi="Comic Sans MS"/>
        <w:color w:val="C42F1A"/>
      </w:rPr>
      <w:t>Fx</w:t>
    </w:r>
    <w:proofErr w:type="spellEnd"/>
    <w:r w:rsidR="001E250B">
      <w:rPr>
        <w:rFonts w:ascii="Comic Sans MS" w:hAnsi="Comic Sans MS"/>
        <w:color w:val="C42F1A"/>
      </w:rPr>
      <w:t>: 651-774-1947 www.</w:t>
    </w:r>
    <w:r w:rsidR="00FF7A5C">
      <w:rPr>
        <w:rFonts w:ascii="Comic Sans MS" w:hAnsi="Comic Sans MS"/>
        <w:color w:val="C42F1A"/>
      </w:rPr>
      <w:t>americanindianmontessori.net</w:t>
    </w:r>
  </w:p>
  <w:p w14:paraId="504A4410" w14:textId="77777777" w:rsidR="00DE6368" w:rsidRDefault="00DE63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CD"/>
    <w:rsid w:val="00020184"/>
    <w:rsid w:val="00055562"/>
    <w:rsid w:val="0006142B"/>
    <w:rsid w:val="00077773"/>
    <w:rsid w:val="000B1CA5"/>
    <w:rsid w:val="000C1484"/>
    <w:rsid w:val="000D4FE3"/>
    <w:rsid w:val="000D783C"/>
    <w:rsid w:val="001144D2"/>
    <w:rsid w:val="00114DD0"/>
    <w:rsid w:val="00142DE1"/>
    <w:rsid w:val="00152D9B"/>
    <w:rsid w:val="00175685"/>
    <w:rsid w:val="001A1C2F"/>
    <w:rsid w:val="001C3F42"/>
    <w:rsid w:val="001E250B"/>
    <w:rsid w:val="00210922"/>
    <w:rsid w:val="00226A4A"/>
    <w:rsid w:val="00231D2A"/>
    <w:rsid w:val="00256390"/>
    <w:rsid w:val="00257892"/>
    <w:rsid w:val="00280E87"/>
    <w:rsid w:val="00282C10"/>
    <w:rsid w:val="002979B1"/>
    <w:rsid w:val="002C0B8A"/>
    <w:rsid w:val="002C394C"/>
    <w:rsid w:val="002E2749"/>
    <w:rsid w:val="00330712"/>
    <w:rsid w:val="003719EC"/>
    <w:rsid w:val="00391921"/>
    <w:rsid w:val="00396C7C"/>
    <w:rsid w:val="003B3D5A"/>
    <w:rsid w:val="003D56C2"/>
    <w:rsid w:val="00406E98"/>
    <w:rsid w:val="00460269"/>
    <w:rsid w:val="00494080"/>
    <w:rsid w:val="004975B9"/>
    <w:rsid w:val="004A2888"/>
    <w:rsid w:val="004A3D1D"/>
    <w:rsid w:val="004C7EBE"/>
    <w:rsid w:val="004E3E7F"/>
    <w:rsid w:val="004F6DF4"/>
    <w:rsid w:val="005225BD"/>
    <w:rsid w:val="00534F06"/>
    <w:rsid w:val="005372AE"/>
    <w:rsid w:val="00550387"/>
    <w:rsid w:val="005A26CD"/>
    <w:rsid w:val="005B2CB9"/>
    <w:rsid w:val="005B3B03"/>
    <w:rsid w:val="005B49B0"/>
    <w:rsid w:val="005E5F3F"/>
    <w:rsid w:val="006111F0"/>
    <w:rsid w:val="00613F70"/>
    <w:rsid w:val="006420B1"/>
    <w:rsid w:val="00654853"/>
    <w:rsid w:val="00695DCD"/>
    <w:rsid w:val="006E546B"/>
    <w:rsid w:val="006F3ACD"/>
    <w:rsid w:val="007077E2"/>
    <w:rsid w:val="00717582"/>
    <w:rsid w:val="00757F8A"/>
    <w:rsid w:val="00764237"/>
    <w:rsid w:val="007F3A95"/>
    <w:rsid w:val="00811B91"/>
    <w:rsid w:val="00852A5C"/>
    <w:rsid w:val="008716D9"/>
    <w:rsid w:val="0087510A"/>
    <w:rsid w:val="008841B9"/>
    <w:rsid w:val="00892706"/>
    <w:rsid w:val="008929AD"/>
    <w:rsid w:val="008966E3"/>
    <w:rsid w:val="008A091C"/>
    <w:rsid w:val="008C4AA5"/>
    <w:rsid w:val="008D3BBC"/>
    <w:rsid w:val="008F3A0E"/>
    <w:rsid w:val="009037D2"/>
    <w:rsid w:val="0096747A"/>
    <w:rsid w:val="009771A8"/>
    <w:rsid w:val="00996ED3"/>
    <w:rsid w:val="009C6BC5"/>
    <w:rsid w:val="009E19FF"/>
    <w:rsid w:val="009E2630"/>
    <w:rsid w:val="00A20C69"/>
    <w:rsid w:val="00A8676A"/>
    <w:rsid w:val="00AA55D4"/>
    <w:rsid w:val="00AA6FCC"/>
    <w:rsid w:val="00AC05EC"/>
    <w:rsid w:val="00AC45E2"/>
    <w:rsid w:val="00B371D2"/>
    <w:rsid w:val="00B5157C"/>
    <w:rsid w:val="00B72413"/>
    <w:rsid w:val="00B9708B"/>
    <w:rsid w:val="00BB062A"/>
    <w:rsid w:val="00BC79BA"/>
    <w:rsid w:val="00BD79C1"/>
    <w:rsid w:val="00BE3DEC"/>
    <w:rsid w:val="00C337A1"/>
    <w:rsid w:val="00C43A1F"/>
    <w:rsid w:val="00C721AD"/>
    <w:rsid w:val="00C84E37"/>
    <w:rsid w:val="00C85C25"/>
    <w:rsid w:val="00C90DCD"/>
    <w:rsid w:val="00CA5391"/>
    <w:rsid w:val="00CC3DD9"/>
    <w:rsid w:val="00CF0B34"/>
    <w:rsid w:val="00CF6CED"/>
    <w:rsid w:val="00D119C1"/>
    <w:rsid w:val="00D17F0E"/>
    <w:rsid w:val="00D434E1"/>
    <w:rsid w:val="00DC4E0C"/>
    <w:rsid w:val="00DE215C"/>
    <w:rsid w:val="00DE6368"/>
    <w:rsid w:val="00E31675"/>
    <w:rsid w:val="00E5084D"/>
    <w:rsid w:val="00E60503"/>
    <w:rsid w:val="00E71558"/>
    <w:rsid w:val="00E86B1F"/>
    <w:rsid w:val="00EA6FF9"/>
    <w:rsid w:val="00EC34AA"/>
    <w:rsid w:val="00EE7880"/>
    <w:rsid w:val="00F27071"/>
    <w:rsid w:val="00F60B73"/>
    <w:rsid w:val="00F61250"/>
    <w:rsid w:val="00F91CC0"/>
    <w:rsid w:val="00FB1916"/>
    <w:rsid w:val="00FE2BBF"/>
    <w:rsid w:val="00FE76E3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88FC4"/>
  <w15:chartTrackingRefBased/>
  <w15:docId w15:val="{D67CF35A-FE66-4190-8151-BFF7A563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STXinwei" w:hAnsi="Trebuchet MS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/>
      </w:pBdr>
      <w:spacing w:before="400" w:after="40" w:line="240" w:lineRule="auto"/>
      <w:outlineLvl w:val="0"/>
    </w:pPr>
    <w:rPr>
      <w:rFonts w:eastAsia="FZYaoTi"/>
      <w:color w:val="90C22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eastAsia="FZYaoTi"/>
      <w:color w:val="90C22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eastAsia="FZYaoTi"/>
      <w:color w:val="40404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eastAsia="FZYaoT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eastAsia="FZYaoT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eastAsia="FZYaoTi"/>
      <w:color w:val="59595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eastAsia="FZYaoTi"/>
      <w:i/>
      <w:iCs/>
      <w:color w:val="59595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eastAsia="FZYaoTi"/>
      <w:smallCaps/>
      <w:color w:val="59595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eastAsia="FZYaoTi"/>
      <w:i/>
      <w:iCs/>
      <w:smallCaps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eastAsia="FZYaoTi"/>
      <w:color w:val="90C226"/>
      <w:spacing w:val="-7"/>
      <w:sz w:val="64"/>
      <w:szCs w:val="64"/>
    </w:rPr>
  </w:style>
  <w:style w:type="character" w:customStyle="1" w:styleId="TitleChar">
    <w:name w:val="Title Char"/>
    <w:link w:val="Title"/>
    <w:uiPriority w:val="10"/>
    <w:rPr>
      <w:rFonts w:ascii="Trebuchet MS" w:eastAsia="FZYaoTi" w:hAnsi="Trebuchet MS" w:cs="Tahoma"/>
      <w:color w:val="90C226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eastAsia="FZYaoTi"/>
      <w:color w:val="404040"/>
      <w:sz w:val="28"/>
      <w:szCs w:val="28"/>
    </w:rPr>
  </w:style>
  <w:style w:type="character" w:customStyle="1" w:styleId="SubtitleChar">
    <w:name w:val="Subtitle Char"/>
    <w:link w:val="Subtitle"/>
    <w:uiPriority w:val="11"/>
    <w:rPr>
      <w:rFonts w:ascii="Trebuchet MS" w:eastAsia="FZYaoTi" w:hAnsi="Trebuchet MS" w:cs="Tahoma"/>
      <w:color w:val="404040"/>
      <w:sz w:val="28"/>
      <w:szCs w:val="28"/>
    </w:rPr>
  </w:style>
  <w:style w:type="character" w:customStyle="1" w:styleId="Heading1Char">
    <w:name w:val="Heading 1 Char"/>
    <w:link w:val="Heading1"/>
    <w:uiPriority w:val="9"/>
    <w:rPr>
      <w:rFonts w:ascii="Trebuchet MS" w:eastAsia="FZYaoTi" w:hAnsi="Trebuchet MS" w:cs="Tahoma"/>
      <w:color w:val="90C226"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Trebuchet MS" w:eastAsia="FZYaoTi" w:hAnsi="Trebuchet MS" w:cs="Tahoma"/>
      <w:color w:val="90C226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Trebuchet MS" w:eastAsia="FZYaoTi" w:hAnsi="Trebuchet MS" w:cs="Tahoma"/>
      <w:color w:val="404040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Trebuchet MS" w:eastAsia="FZYaoTi" w:hAnsi="Trebuchet MS" w:cs="Tahom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Pr>
      <w:rFonts w:ascii="Trebuchet MS" w:eastAsia="FZYaoTi" w:hAnsi="Trebuchet MS" w:cs="Tahoma"/>
      <w:i/>
      <w:iCs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Pr>
      <w:rFonts w:ascii="Trebuchet MS" w:eastAsia="FZYaoTi" w:hAnsi="Trebuchet MS" w:cs="Tahoma"/>
      <w:color w:val="595959"/>
    </w:rPr>
  </w:style>
  <w:style w:type="character" w:customStyle="1" w:styleId="Heading7Char">
    <w:name w:val="Heading 7 Char"/>
    <w:link w:val="Heading7"/>
    <w:uiPriority w:val="9"/>
    <w:semiHidden/>
    <w:rPr>
      <w:rFonts w:ascii="Trebuchet MS" w:eastAsia="FZYaoTi" w:hAnsi="Trebuchet MS" w:cs="Tahoma"/>
      <w:i/>
      <w:iCs/>
      <w:color w:val="595959"/>
    </w:rPr>
  </w:style>
  <w:style w:type="character" w:customStyle="1" w:styleId="Heading8Char">
    <w:name w:val="Heading 8 Char"/>
    <w:link w:val="Heading8"/>
    <w:uiPriority w:val="9"/>
    <w:semiHidden/>
    <w:rPr>
      <w:rFonts w:ascii="Trebuchet MS" w:eastAsia="FZYaoTi" w:hAnsi="Trebuchet MS" w:cs="Tahoma"/>
      <w:smallCaps/>
      <w:color w:val="595959"/>
    </w:rPr>
  </w:style>
  <w:style w:type="character" w:customStyle="1" w:styleId="Heading9Char">
    <w:name w:val="Heading 9 Char"/>
    <w:link w:val="Heading9"/>
    <w:uiPriority w:val="9"/>
    <w:semiHidden/>
    <w:rPr>
      <w:rFonts w:ascii="Trebuchet MS" w:eastAsia="FZYaoTi" w:hAnsi="Trebuchet MS" w:cs="Tahoma"/>
      <w:i/>
      <w:iCs/>
      <w:smallCaps/>
      <w:color w:val="595959"/>
    </w:rPr>
  </w:style>
  <w:style w:type="character" w:styleId="SubtleEmphasis">
    <w:name w:val="Subtle Emphasis"/>
    <w:uiPriority w:val="19"/>
    <w:qFormat/>
    <w:rPr>
      <w:i/>
      <w:iCs/>
      <w:color w:val="595959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eastAsia="FZYaoTi"/>
      <w:color w:val="90C226"/>
      <w:sz w:val="28"/>
      <w:szCs w:val="28"/>
    </w:rPr>
  </w:style>
  <w:style w:type="character" w:customStyle="1" w:styleId="IntenseQuoteChar">
    <w:name w:val="Intense Quote Char"/>
    <w:link w:val="IntenseQuote"/>
    <w:uiPriority w:val="30"/>
    <w:rPr>
      <w:rFonts w:ascii="Trebuchet MS" w:eastAsia="FZYaoTi" w:hAnsi="Trebuchet MS" w:cs="Tahoma"/>
      <w:color w:val="90C226"/>
      <w:sz w:val="28"/>
      <w:szCs w:val="28"/>
    </w:rPr>
  </w:style>
  <w:style w:type="character" w:styleId="SubtleReference">
    <w:name w:val="Subtle Reference"/>
    <w:uiPriority w:val="31"/>
    <w:qFormat/>
    <w:rPr>
      <w:smallCaps/>
      <w:color w:val="404040"/>
    </w:rPr>
  </w:style>
  <w:style w:type="character" w:styleId="IntenseReference">
    <w:name w:val="Intense Reference"/>
    <w:uiPriority w:val="32"/>
    <w:qFormat/>
    <w:rPr>
      <w:b/>
      <w:bCs/>
      <w:smallCaps/>
      <w:u w:val="single"/>
    </w:rPr>
  </w:style>
  <w:style w:type="character" w:styleId="BookTitle">
    <w:name w:val="Book Title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rPr>
      <w:lang w:eastAsia="ja-JP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368"/>
  </w:style>
  <w:style w:type="paragraph" w:styleId="Footer">
    <w:name w:val="footer"/>
    <w:basedOn w:val="Normal"/>
    <w:link w:val="FooterChar"/>
    <w:uiPriority w:val="99"/>
    <w:unhideWhenUsed/>
    <w:rsid w:val="00DE6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368"/>
  </w:style>
  <w:style w:type="paragraph" w:styleId="BalloonText">
    <w:name w:val="Balloon Text"/>
    <w:basedOn w:val="Normal"/>
    <w:link w:val="BalloonTextChar"/>
    <w:uiPriority w:val="99"/>
    <w:semiHidden/>
    <w:unhideWhenUsed/>
    <w:rsid w:val="003B3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3D5A"/>
    <w:rPr>
      <w:rFonts w:ascii="Segoe UI" w:hAnsi="Segoe UI" w:cs="Segoe UI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29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OneDrive\Documents\MAICC%20Forms\MAIC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2C26D31698479E854FCDCC6D4DB8" ma:contentTypeVersion="12" ma:contentTypeDescription="Create a new document." ma:contentTypeScope="" ma:versionID="b50d35154b58db0675382dbc0dc3b277">
  <xsd:schema xmlns:xsd="http://www.w3.org/2001/XMLSchema" xmlns:xs="http://www.w3.org/2001/XMLSchema" xmlns:p="http://schemas.microsoft.com/office/2006/metadata/properties" xmlns:ns3="34f39126-b974-419f-bf94-5119067a9bd1" xmlns:ns4="caba4d4d-b89f-4f75-9f58-4e4994c655f8" targetNamespace="http://schemas.microsoft.com/office/2006/metadata/properties" ma:root="true" ma:fieldsID="c3b0da7ac54a6033717d391aadb5f5b2" ns3:_="" ns4:_="">
    <xsd:import namespace="34f39126-b974-419f-bf94-5119067a9bd1"/>
    <xsd:import namespace="caba4d4d-b89f-4f75-9f58-4e4994c65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39126-b974-419f-bf94-5119067a9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a4d4d-b89f-4f75-9f58-4e4994c65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C3E3E-C390-48B6-8295-3FB1BFD4C2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78492D-92D1-4CC0-9769-26A24F526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39126-b974-419f-bf94-5119067a9bd1"/>
    <ds:schemaRef ds:uri="caba4d4d-b89f-4f75-9f58-4e4994c65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BAE50E-BD58-4E29-B971-A8E58EA54F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E13ABF-E096-440A-9FB5-3019DCEA66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MAICC Letterhead</Template>
  <TotalTime>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Laura Trujillo</cp:lastModifiedBy>
  <cp:revision>2</cp:revision>
  <cp:lastPrinted>2020-12-22T15:48:00Z</cp:lastPrinted>
  <dcterms:created xsi:type="dcterms:W3CDTF">2020-12-22T17:20:00Z</dcterms:created>
  <dcterms:modified xsi:type="dcterms:W3CDTF">2020-12-22T17:20:00Z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  <property fmtid="{D5CDD505-2E9C-101B-9397-08002B2CF9AE}" pid="3" name="ContentTypeId">
    <vt:lpwstr>0x010100A6A12C26D31698479E854FCDCC6D4DB8</vt:lpwstr>
  </property>
</Properties>
</file>