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7030A0"/>
          <w:sz w:val="36"/>
          <w:szCs w:val="36"/>
        </w:rPr>
        <w:alias w:val="Name of Practice"/>
        <w:tag w:val=""/>
        <w:id w:val="220343643"/>
        <w:placeholder>
          <w:docPart w:val="CA40271F80DC41F3919EAD31EC99399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80333F" w:rsidRPr="005B0F72" w:rsidRDefault="001436C9" w:rsidP="001436C9">
          <w:pPr>
            <w:pStyle w:val="Heading2"/>
            <w:ind w:left="0"/>
            <w:jc w:val="left"/>
            <w:rPr>
              <w:b/>
              <w:color w:val="7030A0"/>
              <w:sz w:val="36"/>
              <w:szCs w:val="36"/>
            </w:rPr>
          </w:pPr>
          <w:r w:rsidRPr="005B0F72">
            <w:rPr>
              <w:color w:val="7030A0"/>
              <w:sz w:val="36"/>
              <w:szCs w:val="36"/>
            </w:rPr>
            <w:t>Greater Atlanta Pediatrics, PC</w:t>
          </w:r>
        </w:p>
      </w:sdtContent>
    </w:sdt>
    <w:p w:rsidR="0080333F" w:rsidRPr="005B0F72" w:rsidRDefault="00A27A11">
      <w:pPr>
        <w:pStyle w:val="Heading1"/>
        <w:spacing w:before="0" w:after="240"/>
        <w:rPr>
          <w:b/>
        </w:rPr>
      </w:pPr>
      <w:r w:rsidRPr="005B0F72">
        <w:rPr>
          <w:b/>
        </w:rPr>
        <w:t xml:space="preserve"> </w:t>
      </w:r>
      <w:r w:rsidR="001436C9" w:rsidRPr="005B0F72">
        <w:rPr>
          <w:b/>
          <w:color w:val="7030A0"/>
        </w:rPr>
        <w:t xml:space="preserve">Patient </w:t>
      </w:r>
      <w:r w:rsidR="00787FFD" w:rsidRPr="005B0F72">
        <w:rPr>
          <w:b/>
          <w:color w:val="7030A0"/>
        </w:rPr>
        <w:t>REGISTRATION FORM</w:t>
      </w:r>
    </w:p>
    <w:tbl>
      <w:tblPr>
        <w:tblpPr w:leftFromText="180" w:rightFromText="180" w:vertAnchor="text" w:horzAnchor="margin" w:tblpY="548"/>
        <w:tblOverlap w:val="never"/>
        <w:tblW w:w="4973" w:type="pct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te and PCP"/>
      </w:tblPr>
      <w:tblGrid>
        <w:gridCol w:w="6237"/>
        <w:gridCol w:w="4791"/>
      </w:tblGrid>
      <w:tr w:rsidR="00A27A11" w:rsidTr="00A27A11">
        <w:tc>
          <w:tcPr>
            <w:tcW w:w="6237" w:type="dxa"/>
            <w:vAlign w:val="center"/>
          </w:tcPr>
          <w:p w:rsidR="00A27A11" w:rsidRDefault="00A27A11" w:rsidP="00A27A11">
            <w:r>
              <w:t xml:space="preserve">Today’s Date: </w:t>
            </w:r>
            <w:sdt>
              <w:sdtPr>
                <w:alias w:val="[Date]"/>
                <w:tag w:val="[Date]"/>
                <w:id w:val="774897466"/>
                <w:placeholder>
                  <w:docPart w:val="1C2F376B8AB848BD8980933104F505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4791" w:type="dxa"/>
            <w:vAlign w:val="center"/>
          </w:tcPr>
          <w:p w:rsidR="00A27A11" w:rsidRDefault="00A27A11" w:rsidP="00A27A11">
            <w:r w:rsidRPr="001436C9">
              <w:t>Previous (if any)</w:t>
            </w:r>
            <w:r w:rsidRPr="001436C9">
              <w:rPr>
                <w:sz w:val="20"/>
                <w:szCs w:val="20"/>
              </w:rPr>
              <w:t xml:space="preserve"> PCP</w:t>
            </w:r>
            <w:r w:rsidRPr="001436C9">
              <w:rPr>
                <w:sz w:val="24"/>
                <w:szCs w:val="24"/>
              </w:rPr>
              <w:t xml:space="preserve">: </w:t>
            </w:r>
            <w:sdt>
              <w:sdtPr>
                <w:id w:val="-1172101844"/>
                <w:placeholder>
                  <w:docPart w:val="9F5EE8290DEE45018969D6CF26C41671"/>
                </w:placeholder>
                <w:temporary/>
                <w:showingPlcHdr/>
                <w15:appearance w15:val="hidden"/>
              </w:sdtPr>
              <w:sdtContent>
                <w:r>
                  <w:t>[PCP]</w:t>
                </w:r>
              </w:sdtContent>
            </w:sdt>
          </w:p>
        </w:tc>
      </w:tr>
    </w:tbl>
    <w:tbl>
      <w:tblPr>
        <w:tblpPr w:leftFromText="180" w:rightFromText="180" w:horzAnchor="page" w:tblpX="569" w:tblpY="2068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80333F" w:rsidTr="00A27A11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80333F" w:rsidRDefault="001436C9" w:rsidP="00A27A11">
            <w:pPr>
              <w:pStyle w:val="Heading3"/>
            </w:pPr>
            <w:r>
              <w:t xml:space="preserve"> </w:t>
            </w:r>
            <w:r w:rsidR="00787FFD">
              <w:t>PATIENT INFORMATION</w:t>
            </w:r>
          </w:p>
          <w:tbl>
            <w:tblPr>
              <w:tblW w:w="1105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8"/>
              <w:gridCol w:w="1697"/>
              <w:gridCol w:w="6310"/>
            </w:tblGrid>
            <w:tr w:rsidR="00A27A11" w:rsidTr="00A27A11">
              <w:tc>
                <w:tcPr>
                  <w:tcW w:w="3048" w:type="dxa"/>
                  <w:tcBorders>
                    <w:right w:val="nil"/>
                  </w:tcBorders>
                  <w:vAlign w:val="center"/>
                </w:tcPr>
                <w:p w:rsidR="00A27A11" w:rsidRDefault="00A27A11" w:rsidP="00A27A11">
                  <w:pPr>
                    <w:framePr w:hSpace="180" w:wrap="around" w:hAnchor="page" w:x="569" w:y="2068"/>
                    <w:ind w:left="0"/>
                  </w:pPr>
                  <w:r>
                    <w:t xml:space="preserve">Patient’s Full Name (First,MI,uffix): </w:t>
                  </w:r>
                </w:p>
                <w:p w:rsidR="00A27A11" w:rsidRDefault="00A27A11" w:rsidP="00A27A11">
                  <w:pPr>
                    <w:framePr w:hSpace="180" w:wrap="around" w:hAnchor="page" w:x="569" w:y="2068"/>
                    <w:ind w:left="0"/>
                  </w:pPr>
                </w:p>
                <w:p w:rsidR="00A27A11" w:rsidRDefault="00A27A11" w:rsidP="00A27A11">
                  <w:pPr>
                    <w:framePr w:hSpace="180" w:wrap="around" w:hAnchor="page" w:x="569" w:y="2068"/>
                    <w:ind w:left="0"/>
                  </w:pPr>
                </w:p>
              </w:tc>
              <w:tc>
                <w:tcPr>
                  <w:tcW w:w="1697" w:type="dxa"/>
                  <w:tcBorders>
                    <w:left w:val="nil"/>
                  </w:tcBorders>
                  <w:vAlign w:val="center"/>
                </w:tcPr>
                <w:p w:rsidR="00A27A11" w:rsidRDefault="00A27A11" w:rsidP="00A27A11">
                  <w:pPr>
                    <w:framePr w:hSpace="180" w:wrap="around" w:hAnchor="page" w:x="569" w:y="2068"/>
                    <w:ind w:left="0"/>
                  </w:pPr>
                </w:p>
                <w:p w:rsidR="00A27A11" w:rsidRDefault="00A27A11" w:rsidP="00A27A11">
                  <w:pPr>
                    <w:framePr w:hSpace="180" w:wrap="around" w:hAnchor="page" w:x="569" w:y="2068"/>
                  </w:pPr>
                </w:p>
              </w:tc>
              <w:tc>
                <w:tcPr>
                  <w:tcW w:w="6310" w:type="dxa"/>
                  <w:vAlign w:val="center"/>
                </w:tcPr>
                <w:p w:rsidR="00A27A11" w:rsidRDefault="00A27A11" w:rsidP="00A27A11">
                  <w:pPr>
                    <w:framePr w:hSpace="180" w:wrap="around" w:hAnchor="page" w:x="569" w:y="2068"/>
                  </w:pPr>
                </w:p>
              </w:tc>
            </w:tr>
          </w:tbl>
          <w:p w:rsidR="0080333F" w:rsidRDefault="0080333F" w:rsidP="00A27A11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80333F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Sex:</w:t>
                  </w:r>
                </w:p>
              </w:tc>
            </w:tr>
            <w:tr w:rsidR="0080333F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33pt;height:18pt" o:ole="">
                        <v:imagedata r:id="rId8" o:title=""/>
                      </v:shape>
                      <w:control r:id="rId9" w:name="OptionButton21241" w:shapeid="_x0000_i1035"/>
                    </w:object>
                  </w:r>
                  <w:r>
                    <w:object w:dxaOrig="1440" w:dyaOrig="1440">
                      <v:shape id="_x0000_i1036" type="#_x0000_t75" style="width:33pt;height:18pt" o:ole="">
                        <v:imagedata r:id="rId10" o:title=""/>
                      </v:shape>
                      <w:control r:id="rId11" w:name="OptionButton212131" w:shapeid="_x0000_i1036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2097005382"/>
                      <w:placeholder>
                        <w:docPart w:val="16DE6000BEA84C5ABB7649EE1538E91F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81514777"/>
                      <w:placeholder>
                        <w:docPart w:val="8296C26D11DB4053B44AC550F1B1753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50F1F4D947FF4F05AE5A760787C4AA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0333F" w:rsidRDefault="00787FFD" w:rsidP="00A27A11">
                      <w:pPr>
                        <w:framePr w:hSpace="180" w:wrap="around" w:hAnchor="page" w:x="569" w:y="2068"/>
                      </w:pPr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617832330"/>
                      <w:placeholder>
                        <w:docPart w:val="9B6F7CB5B3174700BF87DDE4E6CC8D2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object w:dxaOrig="1440" w:dyaOrig="1440">
                      <v:shape id="_x0000_i1037" type="#_x0000_t75" style="width:24.75pt;height:18pt" o:ole="">
                        <v:imagedata r:id="rId12" o:title=""/>
                      </v:shape>
                      <w:control r:id="rId13" w:name="OptionButton2131" w:shapeid="_x0000_i1037"/>
                    </w:object>
                  </w:r>
                  <w:r>
                    <w:object w:dxaOrig="1440" w:dyaOrig="1440">
                      <v:shape id="_x0000_i1038" type="#_x0000_t75" style="width:24.75pt;height:18pt" o:ole="">
                        <v:imagedata r:id="rId14" o:title=""/>
                      </v:shape>
                      <w:control r:id="rId15" w:name="OptionButton21111" w:shapeid="_x0000_i1038"/>
                    </w:object>
                  </w:r>
                </w:p>
              </w:tc>
            </w:tr>
          </w:tbl>
          <w:p w:rsidR="0074162E" w:rsidRDefault="00787FFD" w:rsidP="00A27A11">
            <w:r>
              <w:t xml:space="preserve">Address: </w:t>
            </w:r>
            <w:sdt>
              <w:sdtPr>
                <w:id w:val="607865817"/>
                <w:placeholder>
                  <w:docPart w:val="A8B3F6F8EF4B4AE186AC74CAE5209C98"/>
                </w:placeholder>
                <w:temporary/>
                <w:showingPlcHdr/>
                <w15:appearance w15:val="hidden"/>
              </w:sdtPr>
              <w:sdtContent>
                <w:r>
                  <w:t>[Address/ P.O Box, City, ST  ZIP Code]</w:t>
                </w:r>
              </w:sdtContent>
            </w:sdt>
          </w:p>
          <w:p w:rsidR="0080333F" w:rsidRDefault="0074162E" w:rsidP="00A27A11">
            <w: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80333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Cell phone no.:</w:t>
                  </w:r>
                </w:p>
              </w:tc>
            </w:tr>
            <w:tr w:rsidR="0080333F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658583599"/>
                      <w:placeholder>
                        <w:docPart w:val="8786999A05BD4907B2603B371ED94F2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716198152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236464109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 w:rsidR="0080333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Employer phone no.:</w:t>
                  </w:r>
                </w:p>
              </w:tc>
            </w:tr>
            <w:tr w:rsidR="0080333F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013807589"/>
                      <w:placeholder>
                        <w:docPart w:val="AD5D70BBFAE547699C11137F6EA51E2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811091839"/>
                      <w:placeholder>
                        <w:docPart w:val="6510151BAB3146C59D50938010D3D32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754095470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80333F" w:rsidRDefault="0080333F" w:rsidP="00A27A11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80333F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A27A11" w:rsidRDefault="00A27A11" w:rsidP="00A27A11">
                  <w:pPr>
                    <w:framePr w:hSpace="180" w:wrap="around" w:hAnchor="page" w:x="569" w:y="2068"/>
                    <w:contextualSpacing/>
                  </w:pPr>
                  <w:r>
                    <w:t>How did you find us? Please Check one</w:t>
                  </w:r>
                  <w:r w:rsidR="0074162E">
                    <w:t>/Specify</w:t>
                  </w:r>
                  <w:r>
                    <w:t>:</w:t>
                  </w:r>
                </w:p>
                <w:p w:rsidR="0080333F" w:rsidRDefault="00787FFD" w:rsidP="00A27A11">
                  <w:pPr>
                    <w:framePr w:hSpace="180" w:wrap="around" w:hAnchor="page" w:x="569" w:y="2068"/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  <w:contextualSpacing/>
                  </w:pPr>
                  <w:r>
                    <w:object w:dxaOrig="1440" w:dyaOrig="1440">
                      <v:shape id="_x0000_i1061" type="#_x0000_t75" style="width:15pt;height:18pt" o:ole="">
                        <v:imagedata r:id="rId16" o:title=""/>
                      </v:shape>
                      <w:control r:id="rId17" w:name="OptionButton111" w:shapeid="_x0000_i1061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  <w:contextualSpacing/>
                  </w:pPr>
                  <w:sdt>
                    <w:sdtPr>
                      <w:id w:val="-218746695"/>
                      <w:placeholder>
                        <w:docPart w:val="C65ACB5183964B568FF47036327AF11A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[Doctor’s name]</w:t>
                      </w:r>
                    </w:sdtContent>
                  </w:sdt>
                </w:p>
              </w:tc>
            </w:tr>
            <w:tr w:rsidR="0080333F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80333F" w:rsidP="00A27A11">
                  <w:pPr>
                    <w:framePr w:hSpace="180" w:wrap="around" w:hAnchor="page" w:x="569" w:y="2068"/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  <w:contextualSpacing/>
                  </w:pPr>
                  <w:r>
                    <w:object w:dxaOrig="1440" w:dyaOrig="1440">
                      <v:shape id="_x0000_i1062" type="#_x0000_t75" style="width:15pt;height:18pt" o:ole="">
                        <v:imagedata r:id="rId18" o:title=""/>
                      </v:shape>
                      <w:control r:id="rId19" w:name="OptionButton1211" w:shapeid="_x0000_i1062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2017C78A3DE24E28B4105ACE52DA3816"/>
                      </w:placeholder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4D7B8C">
                        <w:t>Other</w:t>
                      </w:r>
                    </w:sdtContent>
                  </w:sdt>
                </w:p>
              </w:tc>
            </w:tr>
          </w:tbl>
          <w:p w:rsidR="0074162E" w:rsidRDefault="00787FFD" w:rsidP="007E0997">
            <w:r>
              <w:t>Other family members seen here</w:t>
            </w:r>
            <w:r w:rsidR="00125900">
              <w:t>: Siblings Names and B</w:t>
            </w:r>
            <w:r w:rsidR="00A27A11">
              <w:t>irthdates</w:t>
            </w:r>
            <w:r>
              <w:t>:</w:t>
            </w:r>
          </w:p>
          <w:p w:rsidR="007E0997" w:rsidRDefault="00787FFD" w:rsidP="007E0997">
            <w:r>
              <w:t xml:space="preserve"> </w:t>
            </w:r>
            <w:r w:rsidR="00125900">
              <w:t>1.____________________</w:t>
            </w:r>
            <w:r w:rsidR="0074162E">
              <w:t>__________</w:t>
            </w:r>
            <w:r w:rsidR="00125900">
              <w:t>_2._______________________</w:t>
            </w:r>
            <w:r w:rsidR="0074162E">
              <w:t>_________</w:t>
            </w:r>
            <w:r w:rsidR="00125900">
              <w:t>_3._______________________</w:t>
            </w:r>
            <w:r w:rsidR="0074162E">
              <w:t>_____</w:t>
            </w:r>
            <w:r w:rsidR="00125900">
              <w:t>__</w:t>
            </w:r>
            <w:r w:rsidR="0074162E">
              <w:t>4._________________________________</w:t>
            </w:r>
          </w:p>
          <w:p w:rsidR="0080333F" w:rsidRDefault="00787FFD" w:rsidP="007E0997">
            <w:r w:rsidRPr="005B0F72">
              <w:rPr>
                <w:b/>
                <w:color w:val="7030A0"/>
              </w:rPr>
              <w:t>INSURANCE INFORMATION</w:t>
            </w:r>
            <w:r w:rsidR="007E0997" w:rsidRPr="005B0F72">
              <w:rPr>
                <w:color w:val="7030A0"/>
              </w:rPr>
              <w:t xml:space="preserve"> </w:t>
            </w:r>
            <w:r>
              <w:t>(</w:t>
            </w:r>
            <w:r w:rsidRPr="00787FFD">
              <w:rPr>
                <w:color w:val="0070C0"/>
              </w:rPr>
              <w:t>Please give your insurance card to the receptionist</w:t>
            </w:r>
            <w:r>
              <w:t>.)</w:t>
            </w:r>
            <w:r w:rsidR="005B0F72">
              <w:t xml:space="preserve"> Is Patient covered by insurance? Yes   / No  (Self-Pay)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80333F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Person responsible for bill:</w:t>
                  </w:r>
                </w:p>
                <w:p w:rsidR="00A27A11" w:rsidRDefault="00A27A11" w:rsidP="00A27A11">
                  <w:pPr>
                    <w:framePr w:hSpace="180" w:wrap="around" w:hAnchor="page" w:x="569" w:y="2068"/>
                  </w:pP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Home phone no.:</w:t>
                  </w:r>
                </w:p>
              </w:tc>
            </w:tr>
            <w:tr w:rsidR="0080333F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536848587"/>
                      <w:placeholder>
                        <w:docPart w:val="8AC2791AAEE24A2087EF83FFF0E66A69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50F1F4D947FF4F05AE5A760787C4AA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0333F" w:rsidRDefault="00787FFD" w:rsidP="00A27A11">
                      <w:pPr>
                        <w:framePr w:hSpace="180" w:wrap="around" w:hAnchor="page" w:x="569" w:y="2068"/>
                      </w:pPr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93055017"/>
                      <w:placeholder>
                        <w:docPart w:val="697188B92C9F47FCB6B1665576BBC62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710720648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  <w:tr w:rsidR="0080333F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object w:dxaOrig="1440" w:dyaOrig="1440">
                      <v:shape id="_x0000_i3792" type="#_x0000_t75" style="width:33pt;height:18pt" o:ole="">
                        <v:imagedata r:id="rId20" o:title=""/>
                      </v:shape>
                      <w:control r:id="rId21" w:name="OptionButton212211" w:shapeid="_x0000_i3792"/>
                    </w:object>
                  </w:r>
                  <w:r>
                    <w:object w:dxaOrig="1440" w:dyaOrig="1440">
                      <v:shape id="_x0000_i3791" type="#_x0000_t75" style="width:33pt;height:18pt" o:ole="">
                        <v:imagedata r:id="rId10" o:title=""/>
                      </v:shape>
                      <w:control r:id="rId22" w:name="OptionButton2121111" w:shapeid="_x0000_i3791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object w:dxaOrig="1440" w:dyaOrig="1440">
                      <v:shape id="_x0000_i3790" type="#_x0000_t75" style="width:33pt;height:18pt" o:ole="">
                        <v:imagedata r:id="rId20" o:title=""/>
                      </v:shape>
                      <w:control r:id="rId23" w:name="OptionButton212311" w:shapeid="_x0000_i3790"/>
                    </w:object>
                  </w:r>
                  <w:r>
                    <w:object w:dxaOrig="1440" w:dyaOrig="1440">
                      <v:shape id="_x0000_i3789" type="#_x0000_t75" style="width:33pt;height:18pt" o:ole="">
                        <v:imagedata r:id="rId10" o:title=""/>
                      </v:shape>
                      <w:control r:id="rId24" w:name="OptionButton2121211" w:shapeid="_x0000_i3789"/>
                    </w:object>
                  </w:r>
                </w:p>
              </w:tc>
            </w:tr>
            <w:tr w:rsidR="0080333F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Employer phone no.:</w:t>
                  </w:r>
                </w:p>
              </w:tc>
            </w:tr>
            <w:tr w:rsidR="0080333F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672475564"/>
                      <w:placeholder>
                        <w:docPart w:val="AD5D70BBFAE547699C11137F6EA51E2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839282757"/>
                      <w:placeholder>
                        <w:docPart w:val="6510151BAB3146C59D50938010D3D32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438026047"/>
                      <w:placeholder>
                        <w:docPart w:val="697188B92C9F47FCB6B1665576BBC62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957933719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80333F" w:rsidRDefault="00787FFD" w:rsidP="00A27A11">
            <w:r w:rsidRPr="005B0F72">
              <w:rPr>
                <w:sz w:val="24"/>
                <w:szCs w:val="24"/>
              </w:rPr>
              <w:t>Please indicate</w:t>
            </w:r>
            <w:r>
              <w:t xml:space="preserve"> </w:t>
            </w:r>
            <w:r w:rsidRPr="005B0F72">
              <w:rPr>
                <w:sz w:val="24"/>
                <w:szCs w:val="24"/>
              </w:rPr>
              <w:t>primary insurance</w:t>
            </w:r>
            <w:r>
              <w:t xml:space="preserve">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2017C78A3DE24E28B4105ACE52DA3816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 w:rsidR="005B0F72"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0F18F0AE93A34914A8F9700DE23E6051"/>
                </w:placeholder>
                <w:temporary/>
                <w:showingPlcHdr/>
                <w15:appearance w15:val="hidden"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80333F">
              <w:tc>
                <w:tcPr>
                  <w:tcW w:w="278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Co-payment:</w:t>
                  </w:r>
                </w:p>
              </w:tc>
            </w:tr>
            <w:tr w:rsidR="0080333F">
              <w:tc>
                <w:tcPr>
                  <w:tcW w:w="278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8975944"/>
                      <w:placeholder>
                        <w:docPart w:val="1126593A833E44A8B23A49E6E046C1B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646400105"/>
                      <w:placeholder>
                        <w:docPart w:val="8786999A05BD4907B2603B371ED94F2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50F1F4D947FF4F05AE5A760787C4AA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0333F" w:rsidRDefault="00787FFD" w:rsidP="00A27A11">
                      <w:pPr>
                        <w:framePr w:hSpace="180" w:wrap="around" w:hAnchor="page" w:x="569" w:y="2068"/>
                      </w:pPr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972137094"/>
                      <w:placeholder>
                        <w:docPart w:val="9706C63AECF44BD8B470B57787F7E49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791080870"/>
                      <w:placeholder>
                        <w:docPart w:val="964B6D5AF5FD4E9B8E5999539AFE246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$</w:t>
                  </w:r>
                  <w:sdt>
                    <w:sdtPr>
                      <w:id w:val="1833867499"/>
                      <w:placeholder>
                        <w:docPart w:val="55E75F36506A4A63A45A7BFFCAE2A01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0333F" w:rsidRDefault="00787FFD" w:rsidP="00A27A11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2017C78A3DE24E28B4105ACE52DA3816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</w:t>
            </w:r>
            <w:r w:rsidR="0074162E">
              <w:t xml:space="preserve"> or  Specify </w:t>
            </w:r>
            <w:r>
              <w:t xml:space="preserve">Other: </w:t>
            </w:r>
            <w:sdt>
              <w:sdtPr>
                <w:alias w:val="Relationship"/>
                <w:tag w:val="Other"/>
                <w:id w:val="1105456858"/>
                <w:placeholder>
                  <w:docPart w:val="705110DE4127437FBE250AB5D9DF36F1"/>
                </w:placeholder>
                <w:temporary/>
                <w:showingPlcHdr/>
                <w15:appearance w15:val="hidden"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80333F">
              <w:tc>
                <w:tcPr>
                  <w:tcW w:w="486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Policy no.:</w:t>
                  </w:r>
                </w:p>
              </w:tc>
            </w:tr>
            <w:tr w:rsidR="0080333F">
              <w:tc>
                <w:tcPr>
                  <w:tcW w:w="486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981448751"/>
                      <w:placeholder>
                        <w:docPart w:val="1215443B1CE94DCEB5520184EA08DC3E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669993071"/>
                      <w:placeholder>
                        <w:docPart w:val="1126593A833E44A8B23A49E6E046C1B2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568860431"/>
                      <w:placeholder>
                        <w:docPart w:val="9706C63AECF44BD8B470B57787F7E49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757990251"/>
                      <w:placeholder>
                        <w:docPart w:val="964B6D5AF5FD4E9B8E5999539AFE2467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[Policy #]</w:t>
                      </w:r>
                    </w:sdtContent>
                  </w:sdt>
                </w:p>
              </w:tc>
            </w:tr>
          </w:tbl>
          <w:p w:rsidR="0080333F" w:rsidRDefault="00787FFD" w:rsidP="007E099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2017C78A3DE24E28B4105ACE52DA3816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705110DE4127437FBE250AB5D9DF36F1"/>
                </w:placeholder>
                <w:temporary/>
                <w:showingPlcHdr/>
                <w15:appearance w15:val="hidden"/>
              </w:sdtPr>
              <w:sdtContent>
                <w:r>
                  <w:t>[Relationship to subscriber]</w:t>
                </w:r>
              </w:sdtContent>
            </w:sdt>
          </w:p>
          <w:p w:rsidR="0080333F" w:rsidRDefault="00787FFD" w:rsidP="00A27A11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80333F">
              <w:tc>
                <w:tcPr>
                  <w:tcW w:w="524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r>
                    <w:t>Work phone no.:</w:t>
                  </w:r>
                </w:p>
              </w:tc>
            </w:tr>
            <w:tr w:rsidR="0080333F">
              <w:tc>
                <w:tcPr>
                  <w:tcW w:w="5240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1912307284"/>
                      <w:placeholder>
                        <w:docPart w:val="589D69D55F2740DF872F40C5B80869A0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124061760"/>
                      <w:placeholder>
                        <w:docPart w:val="D853ECB2EAB84098B511310F97BBB0F6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873765412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0333F" w:rsidRDefault="00787FFD" w:rsidP="00A27A11">
                  <w:pPr>
                    <w:framePr w:hSpace="180" w:wrap="around" w:hAnchor="page" w:x="569" w:y="2068"/>
                  </w:pPr>
                  <w:sdt>
                    <w:sdtPr>
                      <w:id w:val="-26330659"/>
                      <w:placeholder>
                        <w:docPart w:val="FE731484E24E48AA8D16E68155837D81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t>[Phone]</w:t>
                      </w:r>
                    </w:sdtContent>
                  </w:sdt>
                </w:p>
              </w:tc>
            </w:tr>
          </w:tbl>
          <w:p w:rsidR="0080333F" w:rsidRDefault="0080333F" w:rsidP="00A27A11"/>
        </w:tc>
      </w:tr>
      <w:tr w:rsidR="00274DF5" w:rsidTr="00A27A11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74DF5" w:rsidRDefault="00274DF5" w:rsidP="00A27A1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pharmacy information</w:t>
            </w:r>
          </w:p>
          <w:p w:rsidR="00274DF5" w:rsidRPr="00274DF5" w:rsidRDefault="00274DF5" w:rsidP="00274D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Name:                                                               Address:                                                             Telephone number:</w:t>
            </w:r>
          </w:p>
        </w:tc>
      </w:tr>
      <w:tr w:rsidR="00274DF5" w:rsidTr="002C3716">
        <w:trPr>
          <w:trHeight w:val="3233"/>
        </w:trPr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74DF5" w:rsidRDefault="00274DF5" w:rsidP="00274DF5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family/Contact INformation</w:t>
            </w:r>
          </w:p>
          <w:p w:rsidR="00274DF5" w:rsidRDefault="00274DF5" w:rsidP="00274DF5">
            <w:r w:rsidRPr="005A539E">
              <w:rPr>
                <w:color w:val="0070C0"/>
              </w:rPr>
              <w:t>Patient resides primarily with</w:t>
            </w:r>
            <w:r>
              <w:t xml:space="preserve">: </w:t>
            </w:r>
          </w:p>
          <w:p w:rsidR="00274DF5" w:rsidRDefault="00274DF5" w:rsidP="00274DF5">
            <w:r>
              <w:t xml:space="preserve">Both Parents </w:t>
            </w:r>
            <w:r w:rsidR="002C3716">
              <w:t>_____</w:t>
            </w:r>
            <w:r>
              <w:t xml:space="preserve">         Mother___        Father___                 Legal Guardian:_________________________ Other:__________________</w:t>
            </w:r>
          </w:p>
          <w:p w:rsidR="00274DF5" w:rsidRDefault="00274DF5" w:rsidP="00274DF5">
            <w:r>
              <w:t>Parents are:  Married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       Divorced__   Separated__  Other________________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158"/>
              <w:gridCol w:w="1662"/>
              <w:gridCol w:w="16"/>
              <w:gridCol w:w="1765"/>
              <w:gridCol w:w="71"/>
              <w:gridCol w:w="1751"/>
              <w:gridCol w:w="85"/>
              <w:gridCol w:w="1837"/>
              <w:gridCol w:w="70"/>
              <w:gridCol w:w="1767"/>
            </w:tblGrid>
            <w:tr w:rsidR="002C3716" w:rsidTr="002C3716">
              <w:tc>
                <w:tcPr>
                  <w:tcW w:w="1994" w:type="dxa"/>
                  <w:gridSpan w:val="2"/>
                </w:tcPr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  <w:r w:rsidRPr="005A539E">
                    <w:rPr>
                      <w:color w:val="0070C0"/>
                    </w:rPr>
                    <w:t>Mother’s Name and Birth Date</w:t>
                  </w:r>
                  <w:r>
                    <w:t>:</w:t>
                  </w:r>
                </w:p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</w:p>
              </w:tc>
              <w:tc>
                <w:tcPr>
                  <w:tcW w:w="1662" w:type="dxa"/>
                </w:tcPr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  <w:r>
                    <w:t>Home Phone Number:</w:t>
                  </w:r>
                </w:p>
              </w:tc>
              <w:tc>
                <w:tcPr>
                  <w:tcW w:w="1781" w:type="dxa"/>
                  <w:gridSpan w:val="2"/>
                </w:tcPr>
                <w:p w:rsidR="002C3716" w:rsidRPr="005A539E" w:rsidRDefault="002C3716" w:rsidP="00274DF5">
                  <w:pPr>
                    <w:framePr w:hSpace="180" w:wrap="around" w:hAnchor="page" w:x="569" w:y="2068"/>
                    <w:ind w:left="0"/>
                    <w:rPr>
                      <w:i/>
                    </w:rPr>
                  </w:pPr>
                  <w:r w:rsidRPr="005A539E">
                    <w:rPr>
                      <w:i/>
                    </w:rPr>
                    <w:t>Mobile Number:</w:t>
                  </w:r>
                </w:p>
              </w:tc>
              <w:tc>
                <w:tcPr>
                  <w:tcW w:w="1822" w:type="dxa"/>
                  <w:gridSpan w:val="2"/>
                </w:tcPr>
                <w:p w:rsidR="002C3716" w:rsidRPr="005A539E" w:rsidRDefault="002C3716" w:rsidP="00274DF5">
                  <w:pPr>
                    <w:framePr w:hSpace="180" w:wrap="around" w:hAnchor="page" w:x="569" w:y="2068"/>
                    <w:ind w:left="0"/>
                    <w:rPr>
                      <w:i/>
                    </w:rPr>
                  </w:pPr>
                  <w:r w:rsidRPr="005A539E">
                    <w:rPr>
                      <w:i/>
                    </w:rPr>
                    <w:t>E-Mail:</w:t>
                  </w:r>
                </w:p>
              </w:tc>
              <w:tc>
                <w:tcPr>
                  <w:tcW w:w="1992" w:type="dxa"/>
                  <w:gridSpan w:val="3"/>
                </w:tcPr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  <w:r>
                    <w:t xml:space="preserve">Occupation: </w:t>
                  </w:r>
                </w:p>
              </w:tc>
              <w:tc>
                <w:tcPr>
                  <w:tcW w:w="1767" w:type="dxa"/>
                </w:tcPr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  <w:r>
                    <w:t xml:space="preserve">Employer &amp;Work Number: </w:t>
                  </w:r>
                </w:p>
              </w:tc>
            </w:tr>
            <w:tr w:rsidR="002C3716" w:rsidTr="002C3716">
              <w:tc>
                <w:tcPr>
                  <w:tcW w:w="11018" w:type="dxa"/>
                  <w:gridSpan w:val="11"/>
                </w:tcPr>
                <w:p w:rsidR="002C3716" w:rsidRDefault="002C3716" w:rsidP="00274DF5">
                  <w:pPr>
                    <w:framePr w:hSpace="180" w:wrap="around" w:hAnchor="page" w:x="569" w:y="2068"/>
                    <w:ind w:left="0"/>
                  </w:pPr>
                  <w:r>
                    <w:t>The best way to reach me is:   __Home Number         __Mobile Number         __E-mail</w:t>
                  </w:r>
                </w:p>
              </w:tc>
            </w:tr>
            <w:tr w:rsidR="005A539E" w:rsidTr="005A539E">
              <w:tc>
                <w:tcPr>
                  <w:tcW w:w="1836" w:type="dxa"/>
                </w:tcPr>
                <w:p w:rsidR="005A539E" w:rsidRPr="005A539E" w:rsidRDefault="005A539E" w:rsidP="005A539E">
                  <w:pPr>
                    <w:framePr w:hSpace="180" w:wrap="around" w:hAnchor="page" w:x="569" w:y="2068"/>
                    <w:ind w:left="0"/>
                    <w:rPr>
                      <w:color w:val="0070C0"/>
                    </w:rPr>
                  </w:pPr>
                  <w:r w:rsidRPr="005A539E">
                    <w:rPr>
                      <w:color w:val="0070C0"/>
                    </w:rPr>
                    <w:t>Father’s Name and Birth Date:</w:t>
                  </w:r>
                </w:p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</w:p>
              </w:tc>
              <w:tc>
                <w:tcPr>
                  <w:tcW w:w="1836" w:type="dxa"/>
                  <w:gridSpan w:val="3"/>
                </w:tcPr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  <w:r>
                    <w:t>Home Phone Number:</w:t>
                  </w:r>
                </w:p>
              </w:tc>
              <w:tc>
                <w:tcPr>
                  <w:tcW w:w="1836" w:type="dxa"/>
                  <w:gridSpan w:val="2"/>
                </w:tcPr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  <w:r>
                    <w:t>Mobile Number:</w:t>
                  </w:r>
                </w:p>
              </w:tc>
              <w:tc>
                <w:tcPr>
                  <w:tcW w:w="1836" w:type="dxa"/>
                  <w:gridSpan w:val="2"/>
                </w:tcPr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  <w:r w:rsidRPr="005A539E">
                    <w:rPr>
                      <w:i/>
                    </w:rPr>
                    <w:t>E-Mail:</w:t>
                  </w:r>
                </w:p>
              </w:tc>
              <w:tc>
                <w:tcPr>
                  <w:tcW w:w="1837" w:type="dxa"/>
                </w:tcPr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  <w:r>
                    <w:t>Occupation:</w:t>
                  </w:r>
                </w:p>
              </w:tc>
              <w:tc>
                <w:tcPr>
                  <w:tcW w:w="1837" w:type="dxa"/>
                  <w:gridSpan w:val="2"/>
                </w:tcPr>
                <w:p w:rsidR="005A539E" w:rsidRDefault="005A539E" w:rsidP="005A539E">
                  <w:pPr>
                    <w:framePr w:hSpace="180" w:wrap="around" w:hAnchor="page" w:x="569" w:y="2068"/>
                    <w:ind w:left="0"/>
                  </w:pPr>
                  <w:r>
                    <w:t>Employer &amp;Work Number:</w:t>
                  </w:r>
                </w:p>
              </w:tc>
            </w:tr>
            <w:tr w:rsidR="005A539E" w:rsidTr="005A539E">
              <w:tc>
                <w:tcPr>
                  <w:tcW w:w="11018" w:type="dxa"/>
                  <w:gridSpan w:val="11"/>
                </w:tcPr>
                <w:p w:rsidR="005A539E" w:rsidRDefault="005A539E" w:rsidP="00274DF5">
                  <w:pPr>
                    <w:framePr w:hSpace="180" w:wrap="around" w:hAnchor="page" w:x="569" w:y="2068"/>
                    <w:ind w:left="0"/>
                  </w:pPr>
                  <w:r>
                    <w:t>The best way to reach me is:   __Home Number         __Mobile Number         __E-mail</w:t>
                  </w:r>
                </w:p>
              </w:tc>
            </w:tr>
          </w:tbl>
          <w:p w:rsidR="00274DF5" w:rsidRPr="00274DF5" w:rsidRDefault="00274DF5" w:rsidP="00274DF5"/>
        </w:tc>
      </w:tr>
      <w:tr w:rsidR="007E0997" w:rsidTr="00A27A11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7E0997" w:rsidRDefault="007E0997" w:rsidP="00A27A11">
            <w:pPr>
              <w:pStyle w:val="Heading3"/>
            </w:pPr>
          </w:p>
        </w:tc>
      </w:tr>
    </w:tbl>
    <w:p w:rsidR="005A539E" w:rsidRDefault="005A539E" w:rsidP="005A539E">
      <w:r>
        <w:t xml:space="preserve">The above information is true to the best of my knowledge. I authorize my insurance benefits be paid directly to the physician. I understand that I am financially responsible for any balance. I also authorize </w:t>
      </w:r>
      <w:sdt>
        <w:sdtPr>
          <w:alias w:val="Name of Practice"/>
          <w:tag w:val=""/>
          <w:id w:val="1192116552"/>
          <w:placeholder>
            <w:docPart w:val="D83A1D5F33C4436ABF8913E033E2086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t>Greater Atlanta Pediatrics, PC</w:t>
          </w:r>
        </w:sdtContent>
      </w:sdt>
      <w:r>
        <w:t xml:space="preserve"> or insurance company to release any information required to process my claims. I give permission for Greater Atlanta Pediatrics to contact me via-email and/or text message.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88"/>
        <w:gridCol w:w="6899"/>
        <w:gridCol w:w="449"/>
        <w:gridCol w:w="3320"/>
        <w:gridCol w:w="232"/>
      </w:tblGrid>
      <w:tr w:rsidR="005A539E" w:rsidTr="005A539E">
        <w:tc>
          <w:tcPr>
            <w:tcW w:w="187" w:type="dxa"/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6854" w:type="dxa"/>
            <w:tcBorders>
              <w:bottom w:val="single" w:sz="4" w:space="0" w:color="AEAAAA" w:themeColor="background2" w:themeShade="BF"/>
            </w:tcBorders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446" w:type="dxa"/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329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230" w:type="dxa"/>
            <w:vAlign w:val="center"/>
          </w:tcPr>
          <w:p w:rsidR="005A539E" w:rsidRDefault="005A539E" w:rsidP="005A539E">
            <w:pPr>
              <w:ind w:left="0"/>
            </w:pPr>
          </w:p>
        </w:tc>
      </w:tr>
      <w:tr w:rsidR="005A539E" w:rsidTr="005A539E">
        <w:tc>
          <w:tcPr>
            <w:tcW w:w="187" w:type="dxa"/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6854" w:type="dxa"/>
            <w:tcBorders>
              <w:top w:val="single" w:sz="4" w:space="0" w:color="AEAAAA" w:themeColor="background2" w:themeShade="BF"/>
            </w:tcBorders>
            <w:vAlign w:val="center"/>
          </w:tcPr>
          <w:p w:rsidR="005A539E" w:rsidRDefault="005A539E" w:rsidP="005A539E">
            <w:pPr>
              <w:ind w:left="0"/>
            </w:pPr>
            <w:r>
              <w:t>Patient/Guardian signature</w:t>
            </w:r>
          </w:p>
        </w:tc>
        <w:tc>
          <w:tcPr>
            <w:tcW w:w="446" w:type="dxa"/>
            <w:vAlign w:val="center"/>
          </w:tcPr>
          <w:p w:rsidR="005A539E" w:rsidRDefault="005A539E" w:rsidP="005A539E">
            <w:pPr>
              <w:ind w:left="0"/>
            </w:pPr>
          </w:p>
        </w:tc>
        <w:tc>
          <w:tcPr>
            <w:tcW w:w="3298" w:type="dxa"/>
            <w:tcBorders>
              <w:top w:val="single" w:sz="4" w:space="0" w:color="AEAAAA" w:themeColor="background2" w:themeShade="BF"/>
            </w:tcBorders>
            <w:vAlign w:val="center"/>
          </w:tcPr>
          <w:p w:rsidR="005A539E" w:rsidRDefault="005A539E" w:rsidP="005A539E">
            <w:pPr>
              <w:ind w:left="0"/>
            </w:pPr>
            <w:r>
              <w:t>Date</w:t>
            </w:r>
          </w:p>
        </w:tc>
        <w:tc>
          <w:tcPr>
            <w:tcW w:w="230" w:type="dxa"/>
            <w:vAlign w:val="center"/>
          </w:tcPr>
          <w:p w:rsidR="005A539E" w:rsidRDefault="005A539E" w:rsidP="005A539E">
            <w:pPr>
              <w:ind w:left="0"/>
            </w:pPr>
          </w:p>
        </w:tc>
      </w:tr>
    </w:tbl>
    <w:p w:rsidR="0080333F" w:rsidRDefault="0080333F" w:rsidP="002C3716">
      <w:pPr>
        <w:ind w:left="0"/>
      </w:pPr>
      <w:bookmarkStart w:id="0" w:name="_GoBack"/>
      <w:bookmarkEnd w:id="0"/>
    </w:p>
    <w:sectPr w:rsidR="0080333F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9E" w:rsidRDefault="005A539E">
      <w:pPr>
        <w:spacing w:before="0" w:after="0"/>
      </w:pPr>
      <w:r>
        <w:separator/>
      </w:r>
    </w:p>
  </w:endnote>
  <w:endnote w:type="continuationSeparator" w:id="0">
    <w:p w:rsidR="005A539E" w:rsidRDefault="005A53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9E" w:rsidRDefault="005A539E">
      <w:pPr>
        <w:spacing w:before="0" w:after="0"/>
      </w:pPr>
      <w:r>
        <w:separator/>
      </w:r>
    </w:p>
  </w:footnote>
  <w:footnote w:type="continuationSeparator" w:id="0">
    <w:p w:rsidR="005A539E" w:rsidRDefault="005A53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02B"/>
    <w:multiLevelType w:val="hybridMultilevel"/>
    <w:tmpl w:val="4B8EE3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9D50F89"/>
    <w:multiLevelType w:val="hybridMultilevel"/>
    <w:tmpl w:val="CC9292A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B593D63"/>
    <w:multiLevelType w:val="hybridMultilevel"/>
    <w:tmpl w:val="3110791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840032A"/>
    <w:multiLevelType w:val="hybridMultilevel"/>
    <w:tmpl w:val="149AD80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9"/>
    <w:rsid w:val="00125900"/>
    <w:rsid w:val="001436C9"/>
    <w:rsid w:val="00274DF5"/>
    <w:rsid w:val="002C3716"/>
    <w:rsid w:val="004D7B8C"/>
    <w:rsid w:val="005A539E"/>
    <w:rsid w:val="005B0F72"/>
    <w:rsid w:val="0074162E"/>
    <w:rsid w:val="00787FFD"/>
    <w:rsid w:val="007E0997"/>
    <w:rsid w:val="0080333F"/>
    <w:rsid w:val="009A3FA7"/>
    <w:rsid w:val="00A27A11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49B8F-2EC9-4358-8281-0D6BD5C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2590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C37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h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40271F80DC41F3919EAD31EC99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8C3E-D02E-42EE-A21D-A7BAB7256AEF}"/>
      </w:docPartPr>
      <w:docPartBody>
        <w:p w:rsidR="009A14BA" w:rsidRDefault="009A14BA">
          <w:pPr>
            <w:pStyle w:val="CA40271F80DC41F3919EAD31EC99399D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2017C78A3DE24E28B4105ACE52DA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3D98-1272-4B99-AAE4-CA75BB3C7D74}"/>
      </w:docPartPr>
      <w:docPartBody>
        <w:p w:rsidR="009A14BA" w:rsidRDefault="009A14BA">
          <w:pPr>
            <w:pStyle w:val="2017C78A3DE24E28B4105ACE52DA3816"/>
          </w:pPr>
          <w:r>
            <w:t>[Choose an item]</w:t>
          </w:r>
        </w:p>
      </w:docPartBody>
    </w:docPart>
    <w:docPart>
      <w:docPartPr>
        <w:name w:val="16DE6000BEA84C5ABB7649EE1538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9BA3-6B66-4F86-A3F4-C57AE742B5C3}"/>
      </w:docPartPr>
      <w:docPartBody>
        <w:p w:rsidR="009A14BA" w:rsidRDefault="009A14BA">
          <w:pPr>
            <w:pStyle w:val="16DE6000BEA84C5ABB7649EE1538E91F"/>
          </w:pPr>
          <w:r>
            <w:t>[Legal Name]</w:t>
          </w:r>
        </w:p>
      </w:docPartBody>
    </w:docPart>
    <w:docPart>
      <w:docPartPr>
        <w:name w:val="8296C26D11DB4053B44AC550F1B1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3340-E8F1-4240-B757-F4255B2AB2F6}"/>
      </w:docPartPr>
      <w:docPartBody>
        <w:p w:rsidR="009A14BA" w:rsidRDefault="009A14BA">
          <w:pPr>
            <w:pStyle w:val="8296C26D11DB4053B44AC550F1B17532"/>
          </w:pPr>
          <w:r>
            <w:t>[Former Name]</w:t>
          </w:r>
        </w:p>
      </w:docPartBody>
    </w:docPart>
    <w:docPart>
      <w:docPartPr>
        <w:name w:val="50F1F4D947FF4F05AE5A760787C4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7F59-FFC0-4349-A3CE-AA9D87740F46}"/>
      </w:docPartPr>
      <w:docPartBody>
        <w:p w:rsidR="009A14BA" w:rsidRDefault="009A14BA">
          <w:pPr>
            <w:pStyle w:val="50F1F4D947FF4F05AE5A760787C4AA27"/>
          </w:pPr>
          <w:r>
            <w:t>[Birthday]</w:t>
          </w:r>
        </w:p>
      </w:docPartBody>
    </w:docPart>
    <w:docPart>
      <w:docPartPr>
        <w:name w:val="9B6F7CB5B3174700BF87DDE4E6CC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BD0D-03D3-41F0-907C-A9FC4CE137CA}"/>
      </w:docPartPr>
      <w:docPartBody>
        <w:p w:rsidR="009A14BA" w:rsidRDefault="009A14BA">
          <w:pPr>
            <w:pStyle w:val="9B6F7CB5B3174700BF87DDE4E6CC8D23"/>
          </w:pPr>
          <w:r>
            <w:t>[Age]</w:t>
          </w:r>
        </w:p>
      </w:docPartBody>
    </w:docPart>
    <w:docPart>
      <w:docPartPr>
        <w:name w:val="A8B3F6F8EF4B4AE186AC74CAE520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618B-24A0-49AA-92D4-2DE69D3FC3CB}"/>
      </w:docPartPr>
      <w:docPartBody>
        <w:p w:rsidR="009A14BA" w:rsidRDefault="009A14BA">
          <w:pPr>
            <w:pStyle w:val="A8B3F6F8EF4B4AE186AC74CAE5209C98"/>
          </w:pPr>
          <w:r>
            <w:t>[Address/ P.O Box, City, ST  ZIP Code]</w:t>
          </w:r>
        </w:p>
      </w:docPartBody>
    </w:docPart>
    <w:docPart>
      <w:docPartPr>
        <w:name w:val="8786999A05BD4907B2603B371ED9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00BC-8351-4543-8630-632FEF660FB8}"/>
      </w:docPartPr>
      <w:docPartBody>
        <w:p w:rsidR="009A14BA" w:rsidRDefault="009A14BA">
          <w:pPr>
            <w:pStyle w:val="8786999A05BD4907B2603B371ED94F22"/>
          </w:pPr>
          <w:r>
            <w:t>[SS#]</w:t>
          </w:r>
        </w:p>
      </w:docPartBody>
    </w:docPart>
    <w:docPart>
      <w:docPartPr>
        <w:name w:val="FE731484E24E48AA8D16E6815583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FE20-6EFE-4180-8001-B98F17B55030}"/>
      </w:docPartPr>
      <w:docPartBody>
        <w:p w:rsidR="009A14BA" w:rsidRDefault="009A14BA">
          <w:pPr>
            <w:pStyle w:val="FE731484E24E48AA8D16E68155837D81"/>
          </w:pPr>
          <w:r>
            <w:t>[Phone]</w:t>
          </w:r>
        </w:p>
      </w:docPartBody>
    </w:docPart>
    <w:docPart>
      <w:docPartPr>
        <w:name w:val="AD5D70BBFAE547699C11137F6EA5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5C89-DC68-4C65-8072-8958EDB5E269}"/>
      </w:docPartPr>
      <w:docPartBody>
        <w:p w:rsidR="009A14BA" w:rsidRDefault="009A14BA">
          <w:pPr>
            <w:pStyle w:val="AD5D70BBFAE547699C11137F6EA51E28"/>
          </w:pPr>
          <w:r>
            <w:t>[Occupation]</w:t>
          </w:r>
        </w:p>
      </w:docPartBody>
    </w:docPart>
    <w:docPart>
      <w:docPartPr>
        <w:name w:val="6510151BAB3146C59D50938010D3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A2AA-CC55-405B-BC70-8B7BA4B3F83F}"/>
      </w:docPartPr>
      <w:docPartBody>
        <w:p w:rsidR="009A14BA" w:rsidRDefault="009A14BA">
          <w:pPr>
            <w:pStyle w:val="6510151BAB3146C59D50938010D3D322"/>
          </w:pPr>
          <w:r>
            <w:t>[Employer]</w:t>
          </w:r>
        </w:p>
      </w:docPartBody>
    </w:docPart>
    <w:docPart>
      <w:docPartPr>
        <w:name w:val="C65ACB5183964B568FF47036327A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C954-9BD4-4948-9999-D4B4EDCC9DD6}"/>
      </w:docPartPr>
      <w:docPartBody>
        <w:p w:rsidR="009A14BA" w:rsidRDefault="009A14BA">
          <w:pPr>
            <w:pStyle w:val="C65ACB5183964B568FF47036327AF11A"/>
          </w:pPr>
          <w:r>
            <w:t>[Doctor’s name]</w:t>
          </w:r>
        </w:p>
      </w:docPartBody>
    </w:docPart>
    <w:docPart>
      <w:docPartPr>
        <w:name w:val="8AC2791AAEE24A2087EF83FFF0E6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03B0-46C2-4D27-928B-500F2DEBC733}"/>
      </w:docPartPr>
      <w:docPartBody>
        <w:p w:rsidR="009A14BA" w:rsidRDefault="009A14BA">
          <w:pPr>
            <w:pStyle w:val="8AC2791AAEE24A2087EF83FFF0E66A69"/>
          </w:pPr>
          <w:r>
            <w:t>[Responsible party]</w:t>
          </w:r>
        </w:p>
      </w:docPartBody>
    </w:docPart>
    <w:docPart>
      <w:docPartPr>
        <w:name w:val="697188B92C9F47FCB6B1665576BB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F2D8-B1C3-4471-B944-9A0A58B2936D}"/>
      </w:docPartPr>
      <w:docPartBody>
        <w:p w:rsidR="009A14BA" w:rsidRDefault="009A14BA">
          <w:pPr>
            <w:pStyle w:val="697188B92C9F47FCB6B1665576BBC626"/>
          </w:pPr>
          <w:r>
            <w:t>[Address]</w:t>
          </w:r>
        </w:p>
      </w:docPartBody>
    </w:docPart>
    <w:docPart>
      <w:docPartPr>
        <w:name w:val="0F18F0AE93A34914A8F9700DE23E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8003-9DD2-4C57-9F87-CE8DC2605C27}"/>
      </w:docPartPr>
      <w:docPartBody>
        <w:p w:rsidR="009A14BA" w:rsidRDefault="009A14BA">
          <w:pPr>
            <w:pStyle w:val="0F18F0AE93A34914A8F9700DE23E6051"/>
          </w:pPr>
          <w:r>
            <w:t>[Other insurance]</w:t>
          </w:r>
        </w:p>
      </w:docPartBody>
    </w:docPart>
    <w:docPart>
      <w:docPartPr>
        <w:name w:val="1126593A833E44A8B23A49E6E046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87AF-6EDD-45C1-8520-EDE94531545A}"/>
      </w:docPartPr>
      <w:docPartBody>
        <w:p w:rsidR="009A14BA" w:rsidRDefault="009A14BA">
          <w:pPr>
            <w:pStyle w:val="1126593A833E44A8B23A49E6E046C1B2"/>
          </w:pPr>
          <w:r>
            <w:t>[Name]</w:t>
          </w:r>
        </w:p>
      </w:docPartBody>
    </w:docPart>
    <w:docPart>
      <w:docPartPr>
        <w:name w:val="9706C63AECF44BD8B470B57787F7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01B1-3731-4EF9-8E38-4B93372566EE}"/>
      </w:docPartPr>
      <w:docPartBody>
        <w:p w:rsidR="009A14BA" w:rsidRDefault="009A14BA">
          <w:pPr>
            <w:pStyle w:val="9706C63AECF44BD8B470B57787F7E496"/>
          </w:pPr>
          <w:r>
            <w:t>[Group #]</w:t>
          </w:r>
        </w:p>
      </w:docPartBody>
    </w:docPart>
    <w:docPart>
      <w:docPartPr>
        <w:name w:val="964B6D5AF5FD4E9B8E5999539AFE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5B3B-A79D-40C3-A665-C04A50D860A6}"/>
      </w:docPartPr>
      <w:docPartBody>
        <w:p w:rsidR="009A14BA" w:rsidRDefault="009A14BA">
          <w:pPr>
            <w:pStyle w:val="964B6D5AF5FD4E9B8E5999539AFE2467"/>
          </w:pPr>
          <w:r>
            <w:t>[Policy #]</w:t>
          </w:r>
        </w:p>
      </w:docPartBody>
    </w:docPart>
    <w:docPart>
      <w:docPartPr>
        <w:name w:val="55E75F36506A4A63A45A7BFFCAE2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91BB-7041-4EAB-8E83-5322885B2AEC}"/>
      </w:docPartPr>
      <w:docPartBody>
        <w:p w:rsidR="009A14BA" w:rsidRDefault="009A14BA">
          <w:pPr>
            <w:pStyle w:val="55E75F36506A4A63A45A7BFFCAE2A013"/>
          </w:pPr>
          <w:r>
            <w:t>[Co-pay]</w:t>
          </w:r>
        </w:p>
      </w:docPartBody>
    </w:docPart>
    <w:docPart>
      <w:docPartPr>
        <w:name w:val="705110DE4127437FBE250AB5D9DF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CD36-3F8D-4C70-97A5-A7CE6541404B}"/>
      </w:docPartPr>
      <w:docPartBody>
        <w:p w:rsidR="009A14BA" w:rsidRDefault="009A14BA">
          <w:pPr>
            <w:pStyle w:val="705110DE4127437FBE250AB5D9DF36F1"/>
          </w:pPr>
          <w:r>
            <w:t>[Relationship to subscriber]</w:t>
          </w:r>
        </w:p>
      </w:docPartBody>
    </w:docPart>
    <w:docPart>
      <w:docPartPr>
        <w:name w:val="1215443B1CE94DCEB5520184EA08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BD70-25D1-41C5-8E42-D1777C152170}"/>
      </w:docPartPr>
      <w:docPartBody>
        <w:p w:rsidR="009A14BA" w:rsidRDefault="009A14BA">
          <w:pPr>
            <w:pStyle w:val="1215443B1CE94DCEB5520184EA08DC3E"/>
          </w:pPr>
          <w:r>
            <w:t>[Secondary Insurance]</w:t>
          </w:r>
        </w:p>
      </w:docPartBody>
    </w:docPart>
    <w:docPart>
      <w:docPartPr>
        <w:name w:val="589D69D55F2740DF872F40C5B808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839D-055E-4868-87F0-8D3C64BC28B2}"/>
      </w:docPartPr>
      <w:docPartBody>
        <w:p w:rsidR="009A14BA" w:rsidRDefault="009A14BA">
          <w:pPr>
            <w:pStyle w:val="589D69D55F2740DF872F40C5B80869A0"/>
          </w:pPr>
          <w:r>
            <w:t>[Friend or relative name]</w:t>
          </w:r>
        </w:p>
      </w:docPartBody>
    </w:docPart>
    <w:docPart>
      <w:docPartPr>
        <w:name w:val="D853ECB2EAB84098B511310F97BB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0C1B-5035-4401-8EF5-B4BC5810F9CF}"/>
      </w:docPartPr>
      <w:docPartBody>
        <w:p w:rsidR="009A14BA" w:rsidRDefault="009A14BA">
          <w:pPr>
            <w:pStyle w:val="D853ECB2EAB84098B511310F97BBB0F6"/>
          </w:pPr>
          <w:r>
            <w:t>[Relationship]</w:t>
          </w:r>
        </w:p>
      </w:docPartBody>
    </w:docPart>
    <w:docPart>
      <w:docPartPr>
        <w:name w:val="1C2F376B8AB848BD8980933104F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2331-69D1-44BD-AD0E-0C8F3C2DF378}"/>
      </w:docPartPr>
      <w:docPartBody>
        <w:p w:rsidR="009A14BA" w:rsidRDefault="009A14BA" w:rsidP="009A14BA">
          <w:pPr>
            <w:pStyle w:val="1C2F376B8AB848BD8980933104F50509"/>
          </w:pPr>
          <w:r>
            <w:t>[Date]</w:t>
          </w:r>
        </w:p>
      </w:docPartBody>
    </w:docPart>
    <w:docPart>
      <w:docPartPr>
        <w:name w:val="9F5EE8290DEE45018969D6CF26C4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29FF-CC2C-42AD-B888-B7CDC58CE512}"/>
      </w:docPartPr>
      <w:docPartBody>
        <w:p w:rsidR="009A14BA" w:rsidRDefault="009A14BA" w:rsidP="009A14BA">
          <w:pPr>
            <w:pStyle w:val="9F5EE8290DEE45018969D6CF26C41671"/>
          </w:pPr>
          <w:r>
            <w:t>[PCP]</w:t>
          </w:r>
        </w:p>
      </w:docPartBody>
    </w:docPart>
    <w:docPart>
      <w:docPartPr>
        <w:name w:val="D83A1D5F33C4436ABF8913E033E2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164D-17A5-4BFF-A036-B896DC3FB310}"/>
      </w:docPartPr>
      <w:docPartBody>
        <w:p w:rsidR="009A14BA" w:rsidRDefault="009A14BA" w:rsidP="009A14BA">
          <w:pPr>
            <w:pStyle w:val="D83A1D5F33C4436ABF8913E033E2086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BA"/>
    <w:rsid w:val="009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40271F80DC41F3919EAD31EC99399D">
    <w:name w:val="CA40271F80DC41F3919EAD31EC99399D"/>
  </w:style>
  <w:style w:type="paragraph" w:customStyle="1" w:styleId="AACC3E26FDAA4AD99D6034897E52230B">
    <w:name w:val="AACC3E26FDAA4AD99D6034897E52230B"/>
  </w:style>
  <w:style w:type="paragraph" w:customStyle="1" w:styleId="B8535C3B2F63442CAD6A32A741771F8D">
    <w:name w:val="B8535C3B2F63442CAD6A32A741771F8D"/>
  </w:style>
  <w:style w:type="paragraph" w:customStyle="1" w:styleId="E68B13DBB3BB40DCB982F846BF829A2D">
    <w:name w:val="E68B13DBB3BB40DCB982F846BF829A2D"/>
  </w:style>
  <w:style w:type="paragraph" w:customStyle="1" w:styleId="EB492A4C8E6347D0A594EA3043F5C990">
    <w:name w:val="EB492A4C8E6347D0A594EA3043F5C990"/>
  </w:style>
  <w:style w:type="paragraph" w:customStyle="1" w:styleId="2D42A599143C4776B0ED763BBD6E0065">
    <w:name w:val="2D42A599143C4776B0ED763BBD6E0065"/>
  </w:style>
  <w:style w:type="paragraph" w:customStyle="1" w:styleId="2017C78A3DE24E28B4105ACE52DA3816">
    <w:name w:val="2017C78A3DE24E28B4105ACE52DA3816"/>
  </w:style>
  <w:style w:type="paragraph" w:customStyle="1" w:styleId="16DE6000BEA84C5ABB7649EE1538E91F">
    <w:name w:val="16DE6000BEA84C5ABB7649EE1538E91F"/>
  </w:style>
  <w:style w:type="paragraph" w:customStyle="1" w:styleId="8296C26D11DB4053B44AC550F1B17532">
    <w:name w:val="8296C26D11DB4053B44AC550F1B17532"/>
  </w:style>
  <w:style w:type="paragraph" w:customStyle="1" w:styleId="50F1F4D947FF4F05AE5A760787C4AA27">
    <w:name w:val="50F1F4D947FF4F05AE5A760787C4AA27"/>
  </w:style>
  <w:style w:type="paragraph" w:customStyle="1" w:styleId="9B6F7CB5B3174700BF87DDE4E6CC8D23">
    <w:name w:val="9B6F7CB5B3174700BF87DDE4E6CC8D23"/>
  </w:style>
  <w:style w:type="paragraph" w:customStyle="1" w:styleId="A8B3F6F8EF4B4AE186AC74CAE5209C98">
    <w:name w:val="A8B3F6F8EF4B4AE186AC74CAE5209C98"/>
  </w:style>
  <w:style w:type="paragraph" w:customStyle="1" w:styleId="8786999A05BD4907B2603B371ED94F22">
    <w:name w:val="8786999A05BD4907B2603B371ED94F22"/>
  </w:style>
  <w:style w:type="paragraph" w:customStyle="1" w:styleId="FE731484E24E48AA8D16E68155837D81">
    <w:name w:val="FE731484E24E48AA8D16E68155837D81"/>
  </w:style>
  <w:style w:type="paragraph" w:customStyle="1" w:styleId="AD5D70BBFAE547699C11137F6EA51E28">
    <w:name w:val="AD5D70BBFAE547699C11137F6EA51E28"/>
  </w:style>
  <w:style w:type="paragraph" w:customStyle="1" w:styleId="6510151BAB3146C59D50938010D3D322">
    <w:name w:val="6510151BAB3146C59D50938010D3D322"/>
  </w:style>
  <w:style w:type="paragraph" w:customStyle="1" w:styleId="C65ACB5183964B568FF47036327AF11A">
    <w:name w:val="C65ACB5183964B568FF47036327AF11A"/>
  </w:style>
  <w:style w:type="paragraph" w:customStyle="1" w:styleId="6A739373DE5E4DD89C7A41486F529196">
    <w:name w:val="6A739373DE5E4DD89C7A41486F529196"/>
  </w:style>
  <w:style w:type="paragraph" w:customStyle="1" w:styleId="8AC2791AAEE24A2087EF83FFF0E66A69">
    <w:name w:val="8AC2791AAEE24A2087EF83FFF0E66A69"/>
  </w:style>
  <w:style w:type="paragraph" w:customStyle="1" w:styleId="697188B92C9F47FCB6B1665576BBC626">
    <w:name w:val="697188B92C9F47FCB6B1665576BBC626"/>
  </w:style>
  <w:style w:type="paragraph" w:customStyle="1" w:styleId="0F18F0AE93A34914A8F9700DE23E6051">
    <w:name w:val="0F18F0AE93A34914A8F9700DE23E6051"/>
  </w:style>
  <w:style w:type="paragraph" w:customStyle="1" w:styleId="1126593A833E44A8B23A49E6E046C1B2">
    <w:name w:val="1126593A833E44A8B23A49E6E046C1B2"/>
  </w:style>
  <w:style w:type="paragraph" w:customStyle="1" w:styleId="9706C63AECF44BD8B470B57787F7E496">
    <w:name w:val="9706C63AECF44BD8B470B57787F7E496"/>
  </w:style>
  <w:style w:type="paragraph" w:customStyle="1" w:styleId="964B6D5AF5FD4E9B8E5999539AFE2467">
    <w:name w:val="964B6D5AF5FD4E9B8E5999539AFE2467"/>
  </w:style>
  <w:style w:type="paragraph" w:customStyle="1" w:styleId="55E75F36506A4A63A45A7BFFCAE2A013">
    <w:name w:val="55E75F36506A4A63A45A7BFFCAE2A013"/>
  </w:style>
  <w:style w:type="paragraph" w:customStyle="1" w:styleId="705110DE4127437FBE250AB5D9DF36F1">
    <w:name w:val="705110DE4127437FBE250AB5D9DF36F1"/>
  </w:style>
  <w:style w:type="paragraph" w:customStyle="1" w:styleId="1215443B1CE94DCEB5520184EA08DC3E">
    <w:name w:val="1215443B1CE94DCEB5520184EA08DC3E"/>
  </w:style>
  <w:style w:type="paragraph" w:customStyle="1" w:styleId="589D69D55F2740DF872F40C5B80869A0">
    <w:name w:val="589D69D55F2740DF872F40C5B80869A0"/>
  </w:style>
  <w:style w:type="paragraph" w:customStyle="1" w:styleId="D853ECB2EAB84098B511310F97BBB0F6">
    <w:name w:val="D853ECB2EAB84098B511310F97BBB0F6"/>
  </w:style>
  <w:style w:type="paragraph" w:customStyle="1" w:styleId="182EBA6CD17440C7A05300D114DF47B7">
    <w:name w:val="182EBA6CD17440C7A05300D114DF47B7"/>
  </w:style>
  <w:style w:type="paragraph" w:customStyle="1" w:styleId="500F471337DF4AAA9AE1FC359121A874">
    <w:name w:val="500F471337DF4AAA9AE1FC359121A874"/>
    <w:rsid w:val="009A14BA"/>
  </w:style>
  <w:style w:type="paragraph" w:customStyle="1" w:styleId="A4120EABBA3946F38916DA8732B34EF1">
    <w:name w:val="A4120EABBA3946F38916DA8732B34EF1"/>
    <w:rsid w:val="009A14BA"/>
  </w:style>
  <w:style w:type="paragraph" w:customStyle="1" w:styleId="9599309CBE4A431F9166762B80564FDB">
    <w:name w:val="9599309CBE4A431F9166762B80564FDB"/>
    <w:rsid w:val="009A14BA"/>
  </w:style>
  <w:style w:type="paragraph" w:customStyle="1" w:styleId="1C2F376B8AB848BD8980933104F50509">
    <w:name w:val="1C2F376B8AB848BD8980933104F50509"/>
    <w:rsid w:val="009A14BA"/>
  </w:style>
  <w:style w:type="paragraph" w:customStyle="1" w:styleId="9F5EE8290DEE45018969D6CF26C41671">
    <w:name w:val="9F5EE8290DEE45018969D6CF26C41671"/>
    <w:rsid w:val="009A14BA"/>
  </w:style>
  <w:style w:type="paragraph" w:customStyle="1" w:styleId="D83A1D5F33C4436ABF8913E033E20864">
    <w:name w:val="D83A1D5F33C4436ABF8913E033E20864"/>
    <w:rsid w:val="009A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110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Atlanta Pediatrics, PC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Janeth</dc:creator>
  <cp:keywords/>
  <cp:lastModifiedBy>Janeth</cp:lastModifiedBy>
  <cp:revision>2</cp:revision>
  <cp:lastPrinted>2017-12-05T20:00:00Z</cp:lastPrinted>
  <dcterms:created xsi:type="dcterms:W3CDTF">2017-12-05T17:52:00Z</dcterms:created>
  <dcterms:modified xsi:type="dcterms:W3CDTF">2017-12-05T20:01:00Z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