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6DFDA" w14:textId="77777777" w:rsidR="00000000" w:rsidRDefault="009B09FF">
      <w:pPr>
        <w:pStyle w:val="Heading1"/>
        <w:rPr>
          <w:rFonts w:eastAsia="Times New Roman"/>
        </w:rPr>
      </w:pPr>
      <w:r>
        <w:rPr>
          <w:rFonts w:eastAsia="Times New Roman"/>
        </w:rPr>
        <w:t>CREEK VALLEY SOUTH WATER QUALITY REPORT</w:t>
      </w:r>
    </w:p>
    <w:p w14:paraId="79C6937F" w14:textId="77777777" w:rsidR="00000000" w:rsidRDefault="009B09FF">
      <w:pPr>
        <w:pStyle w:val="Heading2"/>
        <w:divId w:val="154494403"/>
        <w:rPr>
          <w:rFonts w:eastAsia="Times New Roman"/>
        </w:rPr>
      </w:pPr>
      <w:r>
        <w:rPr>
          <w:rFonts w:eastAsia="Times New Roman"/>
        </w:rPr>
        <w:t>Is my water safe?</w:t>
      </w:r>
    </w:p>
    <w:p w14:paraId="52155F27" w14:textId="77777777" w:rsidR="00000000" w:rsidRDefault="009B09FF">
      <w:pPr>
        <w:divId w:val="154494403"/>
        <w:rPr>
          <w:rFonts w:eastAsia="Times New Roman"/>
        </w:rPr>
      </w:pPr>
      <w:r>
        <w:rPr>
          <w:rFonts w:eastAsia="Times New Roman"/>
        </w:rPr>
        <w:br/>
        <w:t xml:space="preserve">In 2019, as in years past, your tap water met all U.S. Environmental Protection </w:t>
      </w:r>
      <w:r>
        <w:rPr>
          <w:rFonts w:eastAsia="Times New Roman"/>
        </w:rPr>
        <w:t>Agency (EPA) and state drinking water health standards. Creek Valley South safeguards its water supply and we are proud to report that our system has not violated a maximum contaminant level or any other water quality standard.</w:t>
      </w:r>
    </w:p>
    <w:p w14:paraId="18F04A4A" w14:textId="77777777" w:rsidR="00000000" w:rsidRDefault="009B09FF">
      <w:pPr>
        <w:rPr>
          <w:rFonts w:eastAsia="Times New Roman"/>
        </w:rPr>
      </w:pPr>
    </w:p>
    <w:p w14:paraId="555EBAAB" w14:textId="77777777" w:rsidR="00000000" w:rsidRDefault="009B09FF">
      <w:pPr>
        <w:pStyle w:val="Heading2"/>
        <w:divId w:val="402027105"/>
        <w:rPr>
          <w:rFonts w:eastAsia="Times New Roman"/>
        </w:rPr>
      </w:pPr>
      <w:r>
        <w:rPr>
          <w:rFonts w:eastAsia="Times New Roman"/>
        </w:rPr>
        <w:t>Do I need to take special p</w:t>
      </w:r>
      <w:r>
        <w:rPr>
          <w:rFonts w:eastAsia="Times New Roman"/>
        </w:rPr>
        <w:t>recautions?</w:t>
      </w:r>
    </w:p>
    <w:p w14:paraId="2E2C1E65" w14:textId="77777777" w:rsidR="00000000" w:rsidRDefault="009B09FF">
      <w:pPr>
        <w:divId w:val="402027105"/>
        <w:rPr>
          <w:rFonts w:eastAsia="Times New Roman"/>
        </w:rPr>
      </w:pPr>
      <w:r>
        <w:rPr>
          <w:rFonts w:eastAsia="Times New Roman"/>
        </w:rPr>
        <w:br/>
        <w:t>Some people may be more vulnerable to contaminants in drinking water than the general population. Immuno-compromised persons such as persons with cancer undergoing chemotherapy, persons who have undergone organ transplants, people with HIV/AID</w:t>
      </w:r>
      <w:r>
        <w:rPr>
          <w:rFonts w:eastAsia="Times New Roman"/>
        </w:rPr>
        <w:t>S or other immune system disorders, some elderly, and infants can be particularly at risk from infections. These people should seek advice about drinking water from their health care providers. EPA/Centers for Disease Control (CDC) guidelines on appropriat</w:t>
      </w:r>
      <w:r>
        <w:rPr>
          <w:rFonts w:eastAsia="Times New Roman"/>
        </w:rPr>
        <w:t xml:space="preserve">e means to lessen the risk of infection by Cryptosporidium and other microbial contaminants are available from the Safe Water Drinking Hotline (800-426-4791). </w:t>
      </w:r>
    </w:p>
    <w:p w14:paraId="6D96CE39" w14:textId="77777777" w:rsidR="00000000" w:rsidRDefault="009B09FF">
      <w:pPr>
        <w:rPr>
          <w:rFonts w:eastAsia="Times New Roman"/>
        </w:rPr>
      </w:pPr>
    </w:p>
    <w:p w14:paraId="4D725020" w14:textId="77777777" w:rsidR="00000000" w:rsidRDefault="009B09FF">
      <w:pPr>
        <w:pStyle w:val="Heading2"/>
        <w:divId w:val="755394631"/>
        <w:rPr>
          <w:rFonts w:eastAsia="Times New Roman"/>
        </w:rPr>
      </w:pPr>
      <w:r>
        <w:rPr>
          <w:rFonts w:eastAsia="Times New Roman"/>
        </w:rPr>
        <w:t>Where does my water come from?</w:t>
      </w:r>
    </w:p>
    <w:p w14:paraId="3578B95C" w14:textId="77777777" w:rsidR="00000000" w:rsidRDefault="009B09FF">
      <w:pPr>
        <w:divId w:val="755394631"/>
        <w:rPr>
          <w:rFonts w:eastAsia="Times New Roman"/>
        </w:rPr>
      </w:pPr>
      <w:r>
        <w:rPr>
          <w:rFonts w:eastAsia="Times New Roman"/>
        </w:rPr>
        <w:br/>
        <w:t>Your water comes from 3 ground water wells located within the c</w:t>
      </w:r>
      <w:r>
        <w:rPr>
          <w:rFonts w:eastAsia="Times New Roman"/>
        </w:rPr>
        <w:t>ommunity.</w:t>
      </w:r>
    </w:p>
    <w:p w14:paraId="736BE12D" w14:textId="77777777" w:rsidR="00000000" w:rsidRDefault="009B09FF">
      <w:pPr>
        <w:rPr>
          <w:rFonts w:eastAsia="Times New Roman"/>
        </w:rPr>
      </w:pPr>
    </w:p>
    <w:p w14:paraId="0CAA64A0" w14:textId="77777777" w:rsidR="00000000" w:rsidRDefault="009B09FF">
      <w:pPr>
        <w:pStyle w:val="Heading2"/>
        <w:divId w:val="340083395"/>
        <w:rPr>
          <w:rFonts w:eastAsia="Times New Roman"/>
        </w:rPr>
      </w:pPr>
      <w:r>
        <w:rPr>
          <w:rFonts w:eastAsia="Times New Roman"/>
        </w:rPr>
        <w:t>Source water assessment and its availability</w:t>
      </w:r>
    </w:p>
    <w:p w14:paraId="7FE3098A" w14:textId="77777777" w:rsidR="00000000" w:rsidRDefault="009B09FF">
      <w:pPr>
        <w:divId w:val="340083395"/>
        <w:rPr>
          <w:rFonts w:eastAsia="Times New Roman"/>
        </w:rPr>
      </w:pPr>
      <w:r>
        <w:rPr>
          <w:rFonts w:eastAsia="Times New Roman"/>
        </w:rPr>
        <w:br/>
        <w:t>The state has performed an assessment of our source water. Such an assessment was completed on all source of drinking water across the country that provide water to 25 people or more. Each system's w</w:t>
      </w:r>
      <w:r>
        <w:rPr>
          <w:rFonts w:eastAsia="Times New Roman"/>
        </w:rPr>
        <w:t xml:space="preserve">ells were giving a rating based on how susceptible the source water is to contamination from identified sources. This helps communities understand potential threats to their water supplies to prioritize needs in protecting against contamination. This does </w:t>
      </w:r>
      <w:r>
        <w:rPr>
          <w:rFonts w:eastAsia="Times New Roman"/>
        </w:rPr>
        <w:t>not mean that your water is or will be contaminated. The susceptibility ratings range from low to high. The rating for the wells in your community range from moderate of moderately high. A copy is available from the community.</w:t>
      </w:r>
    </w:p>
    <w:p w14:paraId="43F1F4E9" w14:textId="77777777" w:rsidR="00000000" w:rsidRDefault="009B09FF">
      <w:pPr>
        <w:rPr>
          <w:rFonts w:eastAsia="Times New Roman"/>
        </w:rPr>
      </w:pPr>
    </w:p>
    <w:p w14:paraId="344D5933" w14:textId="77777777" w:rsidR="00000000" w:rsidRDefault="009B09FF">
      <w:pPr>
        <w:pStyle w:val="Heading2"/>
        <w:divId w:val="1578980973"/>
        <w:rPr>
          <w:rFonts w:eastAsia="Times New Roman"/>
        </w:rPr>
      </w:pPr>
      <w:r>
        <w:rPr>
          <w:rFonts w:eastAsia="Times New Roman"/>
        </w:rPr>
        <w:lastRenderedPageBreak/>
        <w:t>Why are there contaminants i</w:t>
      </w:r>
      <w:r>
        <w:rPr>
          <w:rFonts w:eastAsia="Times New Roman"/>
        </w:rPr>
        <w:t>n my drinking water?</w:t>
      </w:r>
    </w:p>
    <w:p w14:paraId="1663C91B" w14:textId="77777777" w:rsidR="00000000" w:rsidRDefault="009B09FF">
      <w:pPr>
        <w:divId w:val="1578980973"/>
        <w:rPr>
          <w:rFonts w:eastAsia="Times New Roman"/>
        </w:rPr>
      </w:pPr>
      <w:r>
        <w:rPr>
          <w:rFonts w:eastAsia="Times New Roman"/>
        </w:rPr>
        <w:br/>
        <w:t>Drinking water, including bottled water, may reasonably be expected to contain at least small amounts of some contaminants. The presence of contaminants does not necessarily indicate that water poses a health risk. More information ab</w:t>
      </w:r>
      <w:r>
        <w:rPr>
          <w:rFonts w:eastAsia="Times New Roman"/>
        </w:rPr>
        <w:t>out contaminants and potential health effects can be obtained by calling the Environmental Protection Agency's (EPA) Safe Drinking Water Hotline (800-426-4791). The sources of drinking water (both tap water and bottled water) include rivers, lakes, streams</w:t>
      </w:r>
      <w:r>
        <w:rPr>
          <w:rFonts w:eastAsia="Times New Roman"/>
        </w:rPr>
        <w:t>, ponds, reservoirs, springs, and wells. As water travels over the surface of the land or through the ground, it dissolves naturally occurring minerals and, in some cases, radioactive material, and can pick up substances resulting from the presence of anim</w:t>
      </w:r>
      <w:r>
        <w:rPr>
          <w:rFonts w:eastAsia="Times New Roman"/>
        </w:rPr>
        <w:t>als or from human activity:</w:t>
      </w:r>
      <w:r>
        <w:rPr>
          <w:rFonts w:eastAsia="Times New Roman"/>
        </w:rPr>
        <w:br/>
        <w:t>microbial contaminants, such as viruses and bacteria, that may come from sewage treatment plants, septic systems, agricultural livestock operations, and wildlife; inorganic contaminants, such as salts and metals, which can be na</w:t>
      </w:r>
      <w:r>
        <w:rPr>
          <w:rFonts w:eastAsia="Times New Roman"/>
        </w:rPr>
        <w:t>turally occurring or result from urban stormwater runoff, industrial, or domestic wastewater discharges, oil and gas production, mining, or farming; pesticides and herbicides, which may come from a variety of sources such as agriculture, urban stormwater r</w:t>
      </w:r>
      <w:r>
        <w:rPr>
          <w:rFonts w:eastAsia="Times New Roman"/>
        </w:rPr>
        <w:t>unoff, and residential uses; organic Chemical Contaminants, including synthetic and volatile organic chemicals, which are by-products of industrial processes and petroleum production, and can also come from gas stations, urban stormwater runoff, and septic</w:t>
      </w:r>
      <w:r>
        <w:rPr>
          <w:rFonts w:eastAsia="Times New Roman"/>
        </w:rPr>
        <w:t xml:space="preserve"> systems; and radioactive contaminants, which can be naturally occurring or be the result of oil and gas production and mining activities. In order to ensure that tap water is safe to drink, EPA prescribes regulations that limit the </w:t>
      </w:r>
      <w:proofErr w:type="gramStart"/>
      <w:r>
        <w:rPr>
          <w:rFonts w:eastAsia="Times New Roman"/>
        </w:rPr>
        <w:t>amount</w:t>
      </w:r>
      <w:proofErr w:type="gramEnd"/>
      <w:r>
        <w:rPr>
          <w:rFonts w:eastAsia="Times New Roman"/>
        </w:rPr>
        <w:t xml:space="preserve"> of certain conta</w:t>
      </w:r>
      <w:r>
        <w:rPr>
          <w:rFonts w:eastAsia="Times New Roman"/>
        </w:rPr>
        <w:t>minants in water provided by public water systems. Food and Drug Administration (FDA) regulations establish limits for contaminants in bottled water which must provide the same protection for public health.</w:t>
      </w:r>
    </w:p>
    <w:p w14:paraId="0D26C08B" w14:textId="77777777" w:rsidR="00000000" w:rsidRDefault="009B09FF">
      <w:pPr>
        <w:rPr>
          <w:rFonts w:eastAsia="Times New Roman"/>
        </w:rPr>
      </w:pPr>
    </w:p>
    <w:p w14:paraId="22B53CA9" w14:textId="77777777" w:rsidR="00000000" w:rsidRDefault="009B09FF">
      <w:pPr>
        <w:pStyle w:val="Heading2"/>
        <w:divId w:val="906191364"/>
        <w:rPr>
          <w:rFonts w:eastAsia="Times New Roman"/>
        </w:rPr>
      </w:pPr>
      <w:r>
        <w:rPr>
          <w:rFonts w:eastAsia="Times New Roman"/>
        </w:rPr>
        <w:t>How can I get involved?</w:t>
      </w:r>
    </w:p>
    <w:p w14:paraId="1DE4E0A9" w14:textId="77777777" w:rsidR="00000000" w:rsidRDefault="009B09FF">
      <w:pPr>
        <w:divId w:val="906191364"/>
        <w:rPr>
          <w:rFonts w:eastAsia="Times New Roman"/>
        </w:rPr>
      </w:pPr>
      <w:r>
        <w:rPr>
          <w:rFonts w:eastAsia="Times New Roman"/>
        </w:rPr>
        <w:br/>
        <w:t xml:space="preserve">Please try to conserve </w:t>
      </w:r>
      <w:r>
        <w:rPr>
          <w:rFonts w:eastAsia="Times New Roman"/>
        </w:rPr>
        <w:t>our water!</w:t>
      </w:r>
    </w:p>
    <w:p w14:paraId="708B6EE3" w14:textId="77777777" w:rsidR="00000000" w:rsidRDefault="009B09FF">
      <w:pPr>
        <w:rPr>
          <w:rFonts w:eastAsia="Times New Roman"/>
        </w:rPr>
      </w:pPr>
    </w:p>
    <w:p w14:paraId="3029DCD9" w14:textId="77777777" w:rsidR="00000000" w:rsidRDefault="009B09FF">
      <w:pPr>
        <w:pStyle w:val="Heading2"/>
        <w:divId w:val="1196580894"/>
        <w:rPr>
          <w:rFonts w:eastAsia="Times New Roman"/>
        </w:rPr>
      </w:pPr>
      <w:r>
        <w:rPr>
          <w:rFonts w:eastAsia="Times New Roman"/>
        </w:rPr>
        <w:t>Additional Information for Lead</w:t>
      </w:r>
    </w:p>
    <w:p w14:paraId="510A3757" w14:textId="77777777" w:rsidR="00000000" w:rsidRDefault="009B09FF">
      <w:pPr>
        <w:divId w:val="1196580894"/>
        <w:rPr>
          <w:rFonts w:eastAsia="Times New Roman"/>
        </w:rPr>
      </w:pPr>
      <w:r>
        <w:rPr>
          <w:rFonts w:eastAsia="Times New Roman"/>
        </w:rPr>
        <w:br/>
        <w:t xml:space="preserve">If present, elevated levels of lead can cause serious health problems, especially for pregnant women and young children. Lead in drinking water is primarily from materials and components associated with service </w:t>
      </w:r>
      <w:r>
        <w:rPr>
          <w:rFonts w:eastAsia="Times New Roman"/>
        </w:rPr>
        <w:t>lines and home plumbing. CREEK VALLEY SOUTH is responsible for providing high quality drinking water, but cannot control the variety of materials used in plumbing components. When your water has been sitting for several hours, you can minimize the potentia</w:t>
      </w:r>
      <w:r>
        <w:rPr>
          <w:rFonts w:eastAsia="Times New Roman"/>
        </w:rPr>
        <w:t xml:space="preserve">l for lead exposure by flushing your tap for 30 seconds to 2 minutes before using water for drinking or cooking. If you are concerned about lead in your water, you may wish to have your water tested. Information on lead in drinking water, testing methods, </w:t>
      </w:r>
      <w:r>
        <w:rPr>
          <w:rFonts w:eastAsia="Times New Roman"/>
        </w:rPr>
        <w:t xml:space="preserve">and steps you can take to minimize exposure is available from the Safe Drinking Water Hotline or at http://www.epa.gov/safewater/lead. </w:t>
      </w:r>
    </w:p>
    <w:p w14:paraId="0FF9DB87" w14:textId="77777777" w:rsidR="00000000" w:rsidRDefault="009B09FF">
      <w:pPr>
        <w:rPr>
          <w:rFonts w:eastAsia="Times New Roman"/>
        </w:rPr>
      </w:pPr>
    </w:p>
    <w:p w14:paraId="7F677220" w14:textId="77777777" w:rsidR="00000000" w:rsidRDefault="009B09FF">
      <w:pPr>
        <w:jc w:val="center"/>
        <w:rPr>
          <w:rFonts w:eastAsia="Times New Roman"/>
        </w:rPr>
      </w:pPr>
      <w:r>
        <w:rPr>
          <w:rFonts w:eastAsia="Times New Roman"/>
        </w:rPr>
        <w:pict w14:anchorId="5B074ADC">
          <v:rect id="_x0000_i1025" style="width:468pt;height:1.2pt" o:hralign="center" o:hrstd="t" o:hr="t" fillcolor="#a0a0a0" stroked="f"/>
        </w:pict>
      </w:r>
    </w:p>
    <w:p w14:paraId="3E923CA5" w14:textId="77777777" w:rsidR="00000000" w:rsidRDefault="009B09FF">
      <w:pPr>
        <w:pStyle w:val="Heading3"/>
        <w:rPr>
          <w:rFonts w:eastAsia="Times New Roman"/>
        </w:rPr>
      </w:pPr>
      <w:r>
        <w:rPr>
          <w:rFonts w:eastAsia="Times New Roman"/>
        </w:rPr>
        <w:t>Water Quality Data Table</w:t>
      </w:r>
    </w:p>
    <w:p w14:paraId="0B2D6C12" w14:textId="77777777" w:rsidR="00000000" w:rsidRDefault="009B09FF">
      <w:pPr>
        <w:pStyle w:val="NormalWeb"/>
      </w:pPr>
      <w:r>
        <w:t xml:space="preserve">In order to ensure that tap water is safe to drink, EPA prescribes regulations which limit the </w:t>
      </w:r>
      <w:proofErr w:type="gramStart"/>
      <w:r>
        <w:t>amount</w:t>
      </w:r>
      <w:proofErr w:type="gramEnd"/>
      <w:r>
        <w:t xml:space="preserve"> of contaminants in water provided by public water systems. The table be</w:t>
      </w:r>
      <w:r>
        <w:t xml:space="preserve">low lists all of the drinking water contaminants that we detected during the calendar year of this report. Although many more contaminants were tested, only those substances listed below were found in your water. All sources of drinking water contain some </w:t>
      </w:r>
      <w:r>
        <w:t>naturally occurring contaminants. At low levels, these substances are generally not harmful in our drinking water. Removing all contaminants would be extremely expensive, and in most cases, would not provide increased protection of public health. A few nat</w:t>
      </w:r>
      <w:r>
        <w:t>urally occurring minerals may actually improve the taste of drinking water and have nutritional value at low levels. Unless otherwise noted, the data presented in this table is from testing done in the calendar year of the report. The EPA or the State requ</w:t>
      </w:r>
      <w:r>
        <w:t>ires us to monitor for certain contaminants less than once per year because the concentrations of these contaminants do not vary significantly from year to year, or the system is not considered vulnerable to this type of contamination. As such, some of our</w:t>
      </w:r>
      <w:r>
        <w:t xml:space="preserve"> data, though representative, may be more than one year old. In this table you will find terms and abbreviations that might not be familiar to you. To help you better understand these terms, we have provided the definitions below the table.</w:t>
      </w:r>
    </w:p>
    <w:p w14:paraId="6897B81E" w14:textId="77777777" w:rsidR="00000000" w:rsidRDefault="009B09FF">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46"/>
        <w:gridCol w:w="857"/>
        <w:gridCol w:w="702"/>
        <w:gridCol w:w="788"/>
        <w:gridCol w:w="468"/>
        <w:gridCol w:w="513"/>
        <w:gridCol w:w="724"/>
        <w:gridCol w:w="879"/>
        <w:gridCol w:w="2867"/>
      </w:tblGrid>
      <w:tr w:rsidR="00000000" w14:paraId="4035B3C8"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F7F3EFA" w14:textId="77777777" w:rsidR="00000000" w:rsidRDefault="009B09FF">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F9FBBC2" w14:textId="77777777" w:rsidR="00000000" w:rsidRDefault="009B09FF">
            <w:pPr>
              <w:jc w:val="center"/>
              <w:rPr>
                <w:rFonts w:eastAsia="Times New Roman"/>
                <w:b/>
                <w:bCs/>
                <w:sz w:val="20"/>
                <w:szCs w:val="20"/>
              </w:rPr>
            </w:pPr>
            <w:r>
              <w:rPr>
                <w:rFonts w:eastAsia="Times New Roman"/>
                <w:b/>
                <w:bCs/>
                <w:sz w:val="20"/>
                <w:szCs w:val="20"/>
              </w:rPr>
              <w:t>M</w:t>
            </w:r>
            <w:r>
              <w:rPr>
                <w:rFonts w:eastAsia="Times New Roman"/>
                <w:b/>
                <w:bCs/>
                <w:sz w:val="20"/>
                <w:szCs w:val="20"/>
              </w:rPr>
              <w:t>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DF2F17E" w14:textId="77777777" w:rsidR="00000000" w:rsidRDefault="009B09FF">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C275DE4" w14:textId="77777777" w:rsidR="00000000" w:rsidRDefault="009B09FF">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D49DBFB" w14:textId="77777777" w:rsidR="00000000" w:rsidRDefault="009B09FF">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588F218" w14:textId="77777777" w:rsidR="00000000" w:rsidRDefault="009B09FF">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1BC4840" w14:textId="77777777" w:rsidR="00000000" w:rsidRDefault="009B09FF">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F2CAEAC" w14:textId="77777777" w:rsidR="00000000" w:rsidRDefault="009B09FF">
            <w:pPr>
              <w:jc w:val="center"/>
              <w:rPr>
                <w:rFonts w:eastAsia="Times New Roman"/>
                <w:b/>
                <w:bCs/>
                <w:sz w:val="20"/>
                <w:szCs w:val="20"/>
              </w:rPr>
            </w:pPr>
            <w:r>
              <w:rPr>
                <w:rFonts w:eastAsia="Times New Roman"/>
                <w:b/>
                <w:bCs/>
                <w:sz w:val="20"/>
                <w:szCs w:val="20"/>
              </w:rPr>
              <w:t>Typical Source</w:t>
            </w:r>
          </w:p>
        </w:tc>
      </w:tr>
      <w:tr w:rsidR="00000000" w14:paraId="29D90C7F"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3EDB71" w14:textId="77777777" w:rsidR="00000000" w:rsidRDefault="009B09F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756B72" w14:textId="77777777" w:rsidR="00000000" w:rsidRDefault="009B09F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A7D5BF" w14:textId="77777777" w:rsidR="00000000" w:rsidRDefault="009B09F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BFD86E" w14:textId="77777777" w:rsidR="00000000" w:rsidRDefault="009B09FF">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7DEB7D9" w14:textId="77777777" w:rsidR="00000000" w:rsidRDefault="009B09FF">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63FC909" w14:textId="77777777" w:rsidR="00000000" w:rsidRDefault="009B09FF">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1060E0" w14:textId="77777777" w:rsidR="00000000" w:rsidRDefault="009B09F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611590" w14:textId="77777777" w:rsidR="00000000" w:rsidRDefault="009B09F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852B3F" w14:textId="77777777" w:rsidR="00000000" w:rsidRDefault="009B09FF">
            <w:pPr>
              <w:rPr>
                <w:rFonts w:eastAsia="Times New Roman"/>
                <w:b/>
                <w:bCs/>
                <w:sz w:val="20"/>
                <w:szCs w:val="20"/>
              </w:rPr>
            </w:pPr>
          </w:p>
        </w:tc>
      </w:tr>
      <w:tr w:rsidR="00000000" w14:paraId="39184F2E"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6C11A3D" w14:textId="77777777" w:rsidR="00000000" w:rsidRDefault="009B09FF">
            <w:pPr>
              <w:rPr>
                <w:rFonts w:eastAsia="Times New Roman"/>
                <w:b/>
                <w:bCs/>
                <w:sz w:val="20"/>
                <w:szCs w:val="20"/>
              </w:rPr>
            </w:pPr>
            <w:r>
              <w:rPr>
                <w:rFonts w:eastAsia="Times New Roman"/>
                <w:b/>
                <w:bCs/>
                <w:sz w:val="20"/>
                <w:szCs w:val="20"/>
              </w:rPr>
              <w:t>Inorganic Contaminants</w:t>
            </w:r>
          </w:p>
        </w:tc>
      </w:tr>
      <w:tr w:rsidR="00000000" w14:paraId="332E9F2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A27A50" w14:textId="77777777" w:rsidR="00000000" w:rsidRDefault="009B09FF">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3B50C4" w14:textId="77777777" w:rsidR="00000000" w:rsidRDefault="009B09FF">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9632DD" w14:textId="77777777" w:rsidR="00000000" w:rsidRDefault="009B09FF">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2A22F3" w14:textId="77777777" w:rsidR="00000000" w:rsidRDefault="009B09FF">
            <w:pPr>
              <w:jc w:val="center"/>
              <w:rPr>
                <w:rFonts w:eastAsia="Times New Roman"/>
                <w:sz w:val="20"/>
                <w:szCs w:val="20"/>
              </w:rPr>
            </w:pPr>
            <w:r>
              <w:rPr>
                <w:rFonts w:eastAsia="Times New Roman"/>
                <w:sz w:val="20"/>
                <w:szCs w:val="20"/>
              </w:rPr>
              <w:t>.08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8B95DF" w14:textId="77777777" w:rsidR="00000000" w:rsidRDefault="009B09FF">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0184CC" w14:textId="77777777" w:rsidR="00000000" w:rsidRDefault="009B09FF">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505875" w14:textId="77777777" w:rsidR="00000000" w:rsidRDefault="009B09FF">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5E4BE1" w14:textId="77777777" w:rsidR="00000000" w:rsidRDefault="009B09FF">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91EC9B" w14:textId="77777777" w:rsidR="00000000" w:rsidRDefault="009B09FF">
            <w:pPr>
              <w:rPr>
                <w:rFonts w:eastAsia="Times New Roman"/>
                <w:sz w:val="20"/>
                <w:szCs w:val="20"/>
              </w:rPr>
            </w:pPr>
            <w:r>
              <w:rPr>
                <w:rFonts w:eastAsia="Times New Roman"/>
                <w:sz w:val="20"/>
                <w:szCs w:val="20"/>
              </w:rPr>
              <w:t>Discharge of drilling wastes; Discharge from metal refineries; Erosion of natural deposits</w:t>
            </w:r>
          </w:p>
        </w:tc>
      </w:tr>
      <w:tr w:rsidR="00000000" w14:paraId="1D34EE6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9C280F" w14:textId="77777777" w:rsidR="00000000" w:rsidRDefault="009B09FF">
            <w:pPr>
              <w:rPr>
                <w:rFonts w:eastAsia="Times New Roman"/>
                <w:sz w:val="20"/>
                <w:szCs w:val="20"/>
              </w:rPr>
            </w:pPr>
            <w:r>
              <w:rPr>
                <w:rFonts w:eastAsia="Times New Roman"/>
                <w:sz w:val="20"/>
                <w:szCs w:val="20"/>
              </w:rPr>
              <w:t>Sodium (optional)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B99B38" w14:textId="77777777" w:rsidR="00000000" w:rsidRDefault="009B09FF">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849007" w14:textId="77777777" w:rsidR="00000000" w:rsidRDefault="009B09F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9650D5" w14:textId="77777777" w:rsidR="00000000" w:rsidRDefault="009B09FF">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A7D19F" w14:textId="77777777" w:rsidR="00000000" w:rsidRDefault="009B09FF">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219D3A" w14:textId="77777777" w:rsidR="00000000" w:rsidRDefault="009B09FF">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997317" w14:textId="77777777" w:rsidR="00000000" w:rsidRDefault="009B09FF">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E11BF5" w14:textId="77777777" w:rsidR="00000000" w:rsidRDefault="009B09FF">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FA87B4" w14:textId="77777777" w:rsidR="00000000" w:rsidRDefault="009B09FF">
            <w:pPr>
              <w:rPr>
                <w:rFonts w:eastAsia="Times New Roman"/>
                <w:sz w:val="20"/>
                <w:szCs w:val="20"/>
              </w:rPr>
            </w:pPr>
            <w:r>
              <w:rPr>
                <w:rFonts w:eastAsia="Times New Roman"/>
                <w:sz w:val="20"/>
                <w:szCs w:val="20"/>
              </w:rPr>
              <w:t>Erosion of natural deposits; Leaching</w:t>
            </w:r>
          </w:p>
        </w:tc>
      </w:tr>
    </w:tbl>
    <w:p w14:paraId="12AB332D" w14:textId="77777777" w:rsidR="00000000" w:rsidRDefault="009B09FF">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00"/>
        <w:gridCol w:w="713"/>
        <w:gridCol w:w="368"/>
        <w:gridCol w:w="635"/>
        <w:gridCol w:w="724"/>
        <w:gridCol w:w="1090"/>
        <w:gridCol w:w="901"/>
        <w:gridCol w:w="2713"/>
      </w:tblGrid>
      <w:tr w:rsidR="00000000" w14:paraId="0205CE46"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CD6F095" w14:textId="77777777" w:rsidR="00000000" w:rsidRDefault="009B09FF">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CD8568C" w14:textId="77777777" w:rsidR="00000000" w:rsidRDefault="009B09FF">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27D3192" w14:textId="77777777" w:rsidR="00000000" w:rsidRDefault="009B09FF">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7E3797E" w14:textId="77777777" w:rsidR="00000000" w:rsidRDefault="009B09FF">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CB8AD3E" w14:textId="77777777" w:rsidR="00000000" w:rsidRDefault="009B09FF">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3DAEE86" w14:textId="77777777" w:rsidR="00000000" w:rsidRDefault="009B09FF">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0FD8410" w14:textId="77777777" w:rsidR="00000000" w:rsidRDefault="009B09FF">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8C03D8A" w14:textId="77777777" w:rsidR="00000000" w:rsidRDefault="009B09FF">
            <w:pPr>
              <w:jc w:val="center"/>
              <w:rPr>
                <w:rFonts w:eastAsia="Times New Roman"/>
                <w:b/>
                <w:bCs/>
                <w:sz w:val="20"/>
                <w:szCs w:val="20"/>
              </w:rPr>
            </w:pPr>
            <w:r>
              <w:rPr>
                <w:rFonts w:eastAsia="Times New Roman"/>
                <w:b/>
                <w:bCs/>
                <w:sz w:val="20"/>
                <w:szCs w:val="20"/>
              </w:rPr>
              <w:t>Typical Source</w:t>
            </w:r>
          </w:p>
        </w:tc>
      </w:tr>
      <w:tr w:rsidR="00000000" w14:paraId="744CD05E"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3C6FFB7" w14:textId="77777777" w:rsidR="00000000" w:rsidRDefault="009B09FF">
            <w:pPr>
              <w:rPr>
                <w:rFonts w:eastAsia="Times New Roman"/>
                <w:b/>
                <w:bCs/>
                <w:sz w:val="20"/>
                <w:szCs w:val="20"/>
              </w:rPr>
            </w:pPr>
            <w:r>
              <w:rPr>
                <w:rFonts w:eastAsia="Times New Roman"/>
                <w:b/>
                <w:bCs/>
                <w:sz w:val="20"/>
                <w:szCs w:val="20"/>
              </w:rPr>
              <w:t>Inorganic Contaminants</w:t>
            </w:r>
          </w:p>
        </w:tc>
      </w:tr>
      <w:tr w:rsidR="00000000" w14:paraId="7AB98B5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E2A288" w14:textId="77777777" w:rsidR="00000000" w:rsidRDefault="009B09FF">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8202F7" w14:textId="77777777" w:rsidR="00000000" w:rsidRDefault="009B09FF">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B8831D" w14:textId="77777777" w:rsidR="00000000" w:rsidRDefault="009B09FF">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8AD104" w14:textId="77777777" w:rsidR="00000000" w:rsidRDefault="009B09FF">
            <w:pPr>
              <w:jc w:val="center"/>
              <w:rPr>
                <w:rFonts w:eastAsia="Times New Roman"/>
                <w:sz w:val="20"/>
                <w:szCs w:val="20"/>
              </w:rPr>
            </w:pPr>
            <w:r>
              <w:rPr>
                <w:rFonts w:eastAsia="Times New Roman"/>
                <w:sz w:val="20"/>
                <w:szCs w:val="20"/>
              </w:rPr>
              <w:t>.03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816C5B" w14:textId="77777777" w:rsidR="00000000" w:rsidRDefault="009B09FF">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26BA19" w14:textId="77777777" w:rsidR="00000000" w:rsidRDefault="009B09FF">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BE1F28" w14:textId="77777777" w:rsidR="00000000" w:rsidRDefault="009B09FF">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BE25B6" w14:textId="77777777" w:rsidR="00000000" w:rsidRDefault="009B09FF">
            <w:pPr>
              <w:rPr>
                <w:rFonts w:eastAsia="Times New Roman"/>
                <w:sz w:val="20"/>
                <w:szCs w:val="20"/>
              </w:rPr>
            </w:pPr>
            <w:r>
              <w:rPr>
                <w:rFonts w:eastAsia="Times New Roman"/>
                <w:sz w:val="20"/>
                <w:szCs w:val="20"/>
              </w:rPr>
              <w:t>Corrosion of household plumbing systems; Erosion of natural deposits</w:t>
            </w:r>
          </w:p>
        </w:tc>
      </w:tr>
    </w:tbl>
    <w:p w14:paraId="3B234260" w14:textId="77777777" w:rsidR="00000000" w:rsidRDefault="009B09FF">
      <w:pPr>
        <w:rPr>
          <w:rFonts w:eastAsia="Times New Roman"/>
        </w:rPr>
      </w:pPr>
    </w:p>
    <w:p w14:paraId="52B63883" w14:textId="77777777" w:rsidR="00000000" w:rsidRDefault="009B09FF">
      <w:pPr>
        <w:rPr>
          <w:rFonts w:eastAsia="Times New Roman"/>
        </w:rPr>
      </w:pPr>
    </w:p>
    <w:p w14:paraId="33A2D90D" w14:textId="77777777" w:rsidR="00000000" w:rsidRDefault="009B09FF">
      <w:pPr>
        <w:rPr>
          <w:rFonts w:eastAsia="Times New Roman"/>
        </w:rPr>
      </w:pPr>
      <w:r>
        <w:rPr>
          <w:rFonts w:eastAsia="Times New Roman"/>
        </w:rPr>
        <w:t xml:space="preserve"> </w:t>
      </w:r>
    </w:p>
    <w:p w14:paraId="096D8AF0" w14:textId="77777777" w:rsidR="00000000" w:rsidRDefault="009B09FF">
      <w:pPr>
        <w:jc w:val="center"/>
        <w:rPr>
          <w:rFonts w:eastAsia="Times New Roman"/>
        </w:rPr>
      </w:pPr>
      <w:r>
        <w:rPr>
          <w:rFonts w:eastAsia="Times New Roman"/>
        </w:rPr>
        <w:pict w14:anchorId="41CFB197">
          <v:rect id="_x0000_i1026" style="width:468pt;height:1.2pt" o:hralign="center" o:hrstd="t" o:hr="t" fillcolor="#a0a0a0" stroked="f"/>
        </w:pict>
      </w:r>
    </w:p>
    <w:p w14:paraId="4A77CA0A" w14:textId="77777777" w:rsidR="00000000" w:rsidRDefault="009B09FF">
      <w:pPr>
        <w:pStyle w:val="Heading3"/>
        <w:rPr>
          <w:rFonts w:eastAsia="Times New Roman"/>
        </w:rPr>
      </w:pPr>
      <w:r>
        <w:rPr>
          <w:rFonts w:eastAsia="Times New Roman"/>
        </w:rPr>
        <w:lastRenderedPageBreak/>
        <w:t>Additional Contaminants</w:t>
      </w:r>
    </w:p>
    <w:p w14:paraId="708ECBF4" w14:textId="77777777" w:rsidR="00000000" w:rsidRDefault="009B09FF">
      <w:pPr>
        <w:pStyle w:val="NormalWeb"/>
      </w:pPr>
      <w:r>
        <w:t xml:space="preserve">In an effort to </w:t>
      </w:r>
      <w:proofErr w:type="gramStart"/>
      <w:r>
        <w:t>insure</w:t>
      </w:r>
      <w:proofErr w:type="gramEnd"/>
      <w:r>
        <w:t xml:space="preserve"> the safest water possible the State has required us to monitor so</w:t>
      </w:r>
      <w:r>
        <w:t>me contaminants not required by Federal regulations. Of those contaminants only the ones listed below were found in your water.</w:t>
      </w:r>
    </w:p>
    <w:p w14:paraId="3133462E" w14:textId="77777777" w:rsidR="00000000" w:rsidRDefault="009B09FF">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03"/>
        <w:gridCol w:w="1439"/>
        <w:gridCol w:w="1562"/>
        <w:gridCol w:w="1216"/>
        <w:gridCol w:w="3324"/>
      </w:tblGrid>
      <w:tr w:rsidR="00000000" w14:paraId="5145063A"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71813FA" w14:textId="77777777" w:rsidR="00000000" w:rsidRDefault="009B09FF">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1C31951" w14:textId="77777777" w:rsidR="00000000" w:rsidRDefault="009B09FF">
            <w:pPr>
              <w:jc w:val="center"/>
              <w:rPr>
                <w:rFonts w:eastAsia="Times New Roman"/>
                <w:b/>
                <w:bCs/>
                <w:sz w:val="20"/>
                <w:szCs w:val="20"/>
              </w:rPr>
            </w:pPr>
            <w:r>
              <w:rPr>
                <w:rFonts w:eastAsia="Times New Roman"/>
                <w:b/>
                <w:bCs/>
                <w:sz w:val="20"/>
                <w:szCs w:val="20"/>
              </w:rPr>
              <w:t>State MCL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4AEF473" w14:textId="77777777" w:rsidR="00000000" w:rsidRDefault="009B09FF">
            <w:pPr>
              <w:jc w:val="center"/>
              <w:rPr>
                <w:rFonts w:eastAsia="Times New Roman"/>
                <w:b/>
                <w:bCs/>
                <w:sz w:val="20"/>
                <w:szCs w:val="20"/>
              </w:rPr>
            </w:pPr>
            <w:r>
              <w:rPr>
                <w:rFonts w:eastAsia="Times New Roman"/>
                <w:b/>
                <w:bCs/>
                <w:sz w:val="20"/>
                <w:szCs w:val="20"/>
              </w:rPr>
              <w:t>Your 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6E47FD9" w14:textId="77777777" w:rsidR="00000000" w:rsidRDefault="009B09FF">
            <w:pPr>
              <w:jc w:val="center"/>
              <w:rPr>
                <w:rFonts w:eastAsia="Times New Roman"/>
                <w:b/>
                <w:bCs/>
                <w:sz w:val="20"/>
                <w:szCs w:val="20"/>
              </w:rPr>
            </w:pPr>
            <w:r>
              <w:rPr>
                <w:rFonts w:eastAsia="Times New Roman"/>
                <w:b/>
                <w:bCs/>
                <w:sz w:val="20"/>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70977C8" w14:textId="77777777" w:rsidR="00000000" w:rsidRDefault="009B09FF">
            <w:pPr>
              <w:jc w:val="center"/>
              <w:rPr>
                <w:rFonts w:eastAsia="Times New Roman"/>
                <w:b/>
                <w:bCs/>
                <w:sz w:val="20"/>
                <w:szCs w:val="20"/>
              </w:rPr>
            </w:pPr>
            <w:r>
              <w:rPr>
                <w:rFonts w:eastAsia="Times New Roman"/>
                <w:b/>
                <w:bCs/>
                <w:sz w:val="20"/>
                <w:szCs w:val="20"/>
              </w:rPr>
              <w:t>Explanation and Comment</w:t>
            </w:r>
          </w:p>
        </w:tc>
      </w:tr>
      <w:tr w:rsidR="00000000" w14:paraId="4AA6BAA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0CBF5A" w14:textId="77777777" w:rsidR="00000000" w:rsidRDefault="009B09FF">
            <w:pPr>
              <w:rPr>
                <w:rFonts w:eastAsia="Times New Roman"/>
                <w:sz w:val="20"/>
                <w:szCs w:val="20"/>
              </w:rPr>
            </w:pPr>
            <w:r>
              <w:rPr>
                <w:rFonts w:eastAsia="Times New Roman"/>
                <w:sz w:val="20"/>
                <w:szCs w:val="20"/>
              </w:rPr>
              <w:t>Nickel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15C931" w14:textId="77777777" w:rsidR="00000000" w:rsidRDefault="009B09FF">
            <w:pPr>
              <w:jc w:val="center"/>
              <w:rPr>
                <w:rFonts w:eastAsia="Times New Roman"/>
                <w:sz w:val="20"/>
                <w:szCs w:val="20"/>
              </w:rPr>
            </w:pPr>
            <w:r>
              <w:rPr>
                <w:rFonts w:eastAsia="Times New Roman"/>
                <w:sz w:val="20"/>
                <w:szCs w:val="20"/>
              </w:rPr>
              <w:t>.1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D4536A" w14:textId="77777777" w:rsidR="00000000" w:rsidRDefault="009B09FF">
            <w:pPr>
              <w:jc w:val="center"/>
              <w:rPr>
                <w:rFonts w:eastAsia="Times New Roman"/>
                <w:sz w:val="20"/>
                <w:szCs w:val="20"/>
              </w:rPr>
            </w:pPr>
            <w:r>
              <w:rPr>
                <w:rFonts w:eastAsia="Times New Roman"/>
                <w:sz w:val="20"/>
                <w:szCs w:val="20"/>
              </w:rPr>
              <w:t>.01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90D197" w14:textId="77777777" w:rsidR="00000000" w:rsidRDefault="009B09FF">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C55DA7" w14:textId="77777777" w:rsidR="00000000" w:rsidRDefault="009B09FF">
            <w:pPr>
              <w:rPr>
                <w:rFonts w:eastAsia="Times New Roman"/>
                <w:sz w:val="20"/>
                <w:szCs w:val="20"/>
              </w:rPr>
            </w:pPr>
          </w:p>
        </w:tc>
      </w:tr>
    </w:tbl>
    <w:p w14:paraId="7953F448" w14:textId="77777777" w:rsidR="00000000" w:rsidRDefault="009B09FF">
      <w:pPr>
        <w:rPr>
          <w:rFonts w:eastAsia="Times New Roman"/>
        </w:rPr>
      </w:pPr>
    </w:p>
    <w:p w14:paraId="24CF56E8" w14:textId="77777777" w:rsidR="00000000" w:rsidRDefault="009B09FF">
      <w:pPr>
        <w:jc w:val="center"/>
        <w:rPr>
          <w:rFonts w:eastAsia="Times New Roman"/>
        </w:rPr>
      </w:pPr>
      <w:r>
        <w:rPr>
          <w:rFonts w:eastAsia="Times New Roman"/>
        </w:rPr>
        <w:pict w14:anchorId="57DCB543">
          <v:rect id="_x0000_i1027" style="width:468pt;height:1.2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79"/>
        <w:gridCol w:w="8265"/>
      </w:tblGrid>
      <w:tr w:rsidR="00000000" w14:paraId="2FBE6713"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145D9B9" w14:textId="77777777" w:rsidR="00000000" w:rsidRDefault="009B09FF">
            <w:pPr>
              <w:rPr>
                <w:rFonts w:eastAsia="Times New Roman"/>
                <w:b/>
                <w:bCs/>
                <w:sz w:val="20"/>
                <w:szCs w:val="20"/>
              </w:rPr>
            </w:pPr>
            <w:r>
              <w:rPr>
                <w:rFonts w:eastAsia="Times New Roman"/>
                <w:b/>
                <w:bCs/>
                <w:sz w:val="20"/>
                <w:szCs w:val="20"/>
              </w:rPr>
              <w:t>Unit Descriptions</w:t>
            </w:r>
          </w:p>
        </w:tc>
      </w:tr>
      <w:tr w:rsidR="00000000" w14:paraId="2D32913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8507B7" w14:textId="77777777" w:rsidR="00000000" w:rsidRDefault="009B09FF">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85B9B8" w14:textId="77777777" w:rsidR="00000000" w:rsidRDefault="009B09FF">
            <w:pPr>
              <w:jc w:val="center"/>
              <w:rPr>
                <w:rFonts w:eastAsia="Times New Roman"/>
                <w:sz w:val="20"/>
                <w:szCs w:val="20"/>
              </w:rPr>
            </w:pPr>
            <w:r>
              <w:rPr>
                <w:rFonts w:eastAsia="Times New Roman"/>
                <w:b/>
                <w:bCs/>
                <w:sz w:val="20"/>
                <w:szCs w:val="20"/>
              </w:rPr>
              <w:t>Definition</w:t>
            </w:r>
          </w:p>
        </w:tc>
      </w:tr>
      <w:tr w:rsidR="00000000" w14:paraId="68232F6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F924B4" w14:textId="77777777" w:rsidR="00000000" w:rsidRDefault="009B09FF">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01B254" w14:textId="77777777" w:rsidR="00000000" w:rsidRDefault="009B09FF">
            <w:pPr>
              <w:jc w:val="center"/>
              <w:rPr>
                <w:rFonts w:eastAsia="Times New Roman"/>
                <w:sz w:val="20"/>
                <w:szCs w:val="20"/>
              </w:rPr>
            </w:pPr>
            <w:r>
              <w:rPr>
                <w:rFonts w:eastAsia="Times New Roman"/>
                <w:sz w:val="20"/>
                <w:szCs w:val="20"/>
              </w:rPr>
              <w:t>ppm: parts per million, or milligrams p</w:t>
            </w:r>
            <w:r>
              <w:rPr>
                <w:rFonts w:eastAsia="Times New Roman"/>
                <w:sz w:val="20"/>
                <w:szCs w:val="20"/>
              </w:rPr>
              <w:t>er liter (mg/L)</w:t>
            </w:r>
          </w:p>
        </w:tc>
      </w:tr>
      <w:tr w:rsidR="00000000" w14:paraId="6738E05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DEA264" w14:textId="77777777" w:rsidR="00000000" w:rsidRDefault="009B09FF">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08A89B" w14:textId="77777777" w:rsidR="00000000" w:rsidRDefault="009B09FF">
            <w:pPr>
              <w:jc w:val="center"/>
              <w:rPr>
                <w:rFonts w:eastAsia="Times New Roman"/>
                <w:sz w:val="20"/>
                <w:szCs w:val="20"/>
              </w:rPr>
            </w:pPr>
            <w:r>
              <w:rPr>
                <w:rFonts w:eastAsia="Times New Roman"/>
                <w:sz w:val="20"/>
                <w:szCs w:val="20"/>
              </w:rPr>
              <w:t>NA: not applicable</w:t>
            </w:r>
          </w:p>
        </w:tc>
      </w:tr>
      <w:tr w:rsidR="00000000" w14:paraId="2DC39F0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03D6AF" w14:textId="77777777" w:rsidR="00000000" w:rsidRDefault="009B09FF">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4FAD9A" w14:textId="77777777" w:rsidR="00000000" w:rsidRDefault="009B09FF">
            <w:pPr>
              <w:jc w:val="center"/>
              <w:rPr>
                <w:rFonts w:eastAsia="Times New Roman"/>
                <w:sz w:val="20"/>
                <w:szCs w:val="20"/>
              </w:rPr>
            </w:pPr>
            <w:r>
              <w:rPr>
                <w:rFonts w:eastAsia="Times New Roman"/>
                <w:sz w:val="20"/>
                <w:szCs w:val="20"/>
              </w:rPr>
              <w:t>ND: Not detected</w:t>
            </w:r>
          </w:p>
        </w:tc>
      </w:tr>
      <w:tr w:rsidR="00000000" w14:paraId="1AADC9D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B7835D" w14:textId="77777777" w:rsidR="00000000" w:rsidRDefault="009B09FF">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3761BF" w14:textId="77777777" w:rsidR="00000000" w:rsidRDefault="009B09FF">
            <w:pPr>
              <w:jc w:val="center"/>
              <w:rPr>
                <w:rFonts w:eastAsia="Times New Roman"/>
                <w:sz w:val="20"/>
                <w:szCs w:val="20"/>
              </w:rPr>
            </w:pPr>
            <w:r>
              <w:rPr>
                <w:rFonts w:eastAsia="Times New Roman"/>
                <w:sz w:val="20"/>
                <w:szCs w:val="20"/>
              </w:rPr>
              <w:t>NR: Monitoring not required, but recommended.</w:t>
            </w:r>
          </w:p>
        </w:tc>
      </w:tr>
    </w:tbl>
    <w:p w14:paraId="1825BEDD" w14:textId="77777777" w:rsidR="00000000" w:rsidRDefault="009B09FF">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3"/>
        <w:gridCol w:w="7881"/>
      </w:tblGrid>
      <w:tr w:rsidR="00000000" w14:paraId="5BD72FDB"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B17D1C3" w14:textId="77777777" w:rsidR="00000000" w:rsidRDefault="009B09FF">
            <w:pPr>
              <w:rPr>
                <w:rFonts w:eastAsia="Times New Roman"/>
                <w:b/>
                <w:bCs/>
                <w:sz w:val="20"/>
                <w:szCs w:val="20"/>
              </w:rPr>
            </w:pPr>
            <w:r>
              <w:rPr>
                <w:rFonts w:eastAsia="Times New Roman"/>
                <w:b/>
                <w:bCs/>
                <w:sz w:val="20"/>
                <w:szCs w:val="20"/>
              </w:rPr>
              <w:t>Important Drinking Water Definitions</w:t>
            </w:r>
          </w:p>
        </w:tc>
      </w:tr>
      <w:tr w:rsidR="00000000" w14:paraId="22C4702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53D4E0" w14:textId="77777777" w:rsidR="00000000" w:rsidRDefault="009B09FF">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1A79EE" w14:textId="77777777" w:rsidR="00000000" w:rsidRDefault="009B09FF">
            <w:pPr>
              <w:jc w:val="center"/>
              <w:rPr>
                <w:rFonts w:eastAsia="Times New Roman"/>
                <w:b/>
                <w:bCs/>
                <w:sz w:val="20"/>
                <w:szCs w:val="20"/>
              </w:rPr>
            </w:pPr>
            <w:r>
              <w:rPr>
                <w:rFonts w:eastAsia="Times New Roman"/>
                <w:b/>
                <w:bCs/>
                <w:sz w:val="20"/>
                <w:szCs w:val="20"/>
              </w:rPr>
              <w:t>Definition</w:t>
            </w:r>
          </w:p>
        </w:tc>
      </w:tr>
      <w:tr w:rsidR="00000000" w14:paraId="06E0895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0FA06C" w14:textId="77777777" w:rsidR="00000000" w:rsidRDefault="009B09FF">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8A2CAC" w14:textId="77777777" w:rsidR="00000000" w:rsidRDefault="009B09FF">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000000" w14:paraId="6CAEDDE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02AE8B" w14:textId="77777777" w:rsidR="00000000" w:rsidRDefault="009B09FF">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EEEAB4" w14:textId="77777777" w:rsidR="00000000" w:rsidRDefault="009B09FF">
            <w:pPr>
              <w:rPr>
                <w:rFonts w:eastAsia="Times New Roman"/>
                <w:sz w:val="20"/>
                <w:szCs w:val="20"/>
              </w:rPr>
            </w:pPr>
            <w:r>
              <w:rPr>
                <w:rFonts w:eastAsia="Times New Roman"/>
                <w:sz w:val="20"/>
                <w:szCs w:val="20"/>
              </w:rPr>
              <w:t>MCL: Maximum Contaminant Level: The highest level of a contaminant that is</w:t>
            </w:r>
            <w:r>
              <w:rPr>
                <w:rFonts w:eastAsia="Times New Roman"/>
                <w:sz w:val="20"/>
                <w:szCs w:val="20"/>
              </w:rPr>
              <w:t xml:space="preserve"> allowed in drinking water. MCLs are set as close to the MCLGs as feasible using the best available treatment technology.</w:t>
            </w:r>
          </w:p>
        </w:tc>
      </w:tr>
      <w:tr w:rsidR="00000000" w14:paraId="0E68950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847B1B" w14:textId="77777777" w:rsidR="00000000" w:rsidRDefault="009B09FF">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7382A9" w14:textId="77777777" w:rsidR="00000000" w:rsidRDefault="009B09FF">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000000" w14:paraId="51025F7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298B99" w14:textId="77777777" w:rsidR="00000000" w:rsidRDefault="009B09FF">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DD61EC" w14:textId="77777777" w:rsidR="00000000" w:rsidRDefault="009B09FF">
            <w:pPr>
              <w:rPr>
                <w:rFonts w:eastAsia="Times New Roman"/>
                <w:sz w:val="20"/>
                <w:szCs w:val="20"/>
              </w:rPr>
            </w:pPr>
            <w:r>
              <w:rPr>
                <w:rFonts w:eastAsia="Times New Roman"/>
                <w:sz w:val="20"/>
                <w:szCs w:val="20"/>
              </w:rPr>
              <w:t>AL: Action Level:</w:t>
            </w:r>
            <w:r>
              <w:rPr>
                <w:rFonts w:eastAsia="Times New Roman"/>
                <w:sz w:val="20"/>
                <w:szCs w:val="20"/>
              </w:rPr>
              <w:t xml:space="preserve"> The concentration of a contaminant which, if exceeded, triggers treatment or other requirements which a water system must follow.</w:t>
            </w:r>
          </w:p>
        </w:tc>
      </w:tr>
      <w:tr w:rsidR="00000000" w14:paraId="2D65014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14618B" w14:textId="77777777" w:rsidR="00000000" w:rsidRDefault="009B09FF">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EEF621" w14:textId="77777777" w:rsidR="00000000" w:rsidRDefault="009B09FF">
            <w:pPr>
              <w:rPr>
                <w:rFonts w:eastAsia="Times New Roman"/>
                <w:sz w:val="20"/>
                <w:szCs w:val="20"/>
              </w:rPr>
            </w:pPr>
            <w:r>
              <w:rPr>
                <w:rFonts w:eastAsia="Times New Roman"/>
                <w:sz w:val="20"/>
                <w:szCs w:val="20"/>
              </w:rPr>
              <w:t>Variances and Exemptions: State or EPA permission not to meet an MCL or a treatment technique under</w:t>
            </w:r>
            <w:r>
              <w:rPr>
                <w:rFonts w:eastAsia="Times New Roman"/>
                <w:sz w:val="20"/>
                <w:szCs w:val="20"/>
              </w:rPr>
              <w:t xml:space="preserve"> certain conditions.</w:t>
            </w:r>
          </w:p>
        </w:tc>
      </w:tr>
      <w:tr w:rsidR="00000000" w14:paraId="334B2F0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EF61A8" w14:textId="77777777" w:rsidR="00000000" w:rsidRDefault="009B09FF">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82217A" w14:textId="77777777" w:rsidR="00000000" w:rsidRDefault="009B09FF">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w:t>
            </w:r>
            <w:r>
              <w:rPr>
                <w:rFonts w:eastAsia="Times New Roman"/>
                <w:sz w:val="20"/>
                <w:szCs w:val="20"/>
              </w:rPr>
              <w:t>obial contaminants.</w:t>
            </w:r>
          </w:p>
        </w:tc>
      </w:tr>
      <w:tr w:rsidR="00000000" w14:paraId="4B40B44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589E39" w14:textId="77777777" w:rsidR="00000000" w:rsidRDefault="009B09FF">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BAD9C1" w14:textId="77777777" w:rsidR="00000000" w:rsidRDefault="009B09FF">
            <w:pPr>
              <w:rPr>
                <w:rFonts w:eastAsia="Times New Roman"/>
                <w:sz w:val="20"/>
                <w:szCs w:val="20"/>
              </w:rPr>
            </w:pPr>
            <w:r>
              <w:rPr>
                <w:rFonts w:eastAsia="Times New Roman"/>
                <w:sz w:val="20"/>
                <w:szCs w:val="20"/>
              </w:rPr>
              <w:t xml:space="preserve">MRDL: Maximum residual disinfectant level. The highest level of a disinfectant allowed in drinking water. There is convincing </w:t>
            </w:r>
            <w:r>
              <w:rPr>
                <w:rFonts w:eastAsia="Times New Roman"/>
                <w:sz w:val="20"/>
                <w:szCs w:val="20"/>
              </w:rPr>
              <w:t>evidence that addition of a disinfectant is necessary for control of microbial contaminants.</w:t>
            </w:r>
          </w:p>
        </w:tc>
      </w:tr>
      <w:tr w:rsidR="00000000" w14:paraId="37A330C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50E8AE" w14:textId="77777777" w:rsidR="00000000" w:rsidRDefault="009B09FF">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FB095F" w14:textId="77777777" w:rsidR="00000000" w:rsidRDefault="009B09FF">
            <w:pPr>
              <w:rPr>
                <w:rFonts w:eastAsia="Times New Roman"/>
                <w:sz w:val="20"/>
                <w:szCs w:val="20"/>
              </w:rPr>
            </w:pPr>
            <w:r>
              <w:rPr>
                <w:rFonts w:eastAsia="Times New Roman"/>
                <w:sz w:val="20"/>
                <w:szCs w:val="20"/>
              </w:rPr>
              <w:t>MNR: Monitored Not Regulated</w:t>
            </w:r>
          </w:p>
        </w:tc>
      </w:tr>
      <w:tr w:rsidR="00000000" w14:paraId="3D98613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93A6D4" w14:textId="77777777" w:rsidR="00000000" w:rsidRDefault="009B09FF">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73C6A4" w14:textId="77777777" w:rsidR="00000000" w:rsidRDefault="009B09FF">
            <w:pPr>
              <w:rPr>
                <w:rFonts w:eastAsia="Times New Roman"/>
                <w:sz w:val="20"/>
                <w:szCs w:val="20"/>
              </w:rPr>
            </w:pPr>
            <w:r>
              <w:rPr>
                <w:rFonts w:eastAsia="Times New Roman"/>
                <w:sz w:val="20"/>
                <w:szCs w:val="20"/>
              </w:rPr>
              <w:t>MPL: State Assigned Maximum Permissible Level</w:t>
            </w:r>
          </w:p>
        </w:tc>
      </w:tr>
    </w:tbl>
    <w:p w14:paraId="19D53F96" w14:textId="77777777" w:rsidR="00000000" w:rsidRDefault="009B09FF">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000000" w14:paraId="6CB7BC4D"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4F52C78" w14:textId="77777777" w:rsidR="00000000" w:rsidRDefault="009B09FF">
            <w:pPr>
              <w:rPr>
                <w:rFonts w:eastAsia="Times New Roman"/>
                <w:b/>
                <w:bCs/>
                <w:sz w:val="20"/>
                <w:szCs w:val="20"/>
              </w:rPr>
            </w:pPr>
            <w:r>
              <w:rPr>
                <w:rFonts w:eastAsia="Times New Roman"/>
                <w:b/>
                <w:bCs/>
                <w:sz w:val="20"/>
                <w:szCs w:val="20"/>
              </w:rPr>
              <w:t>For more information please contact:</w:t>
            </w:r>
          </w:p>
        </w:tc>
      </w:tr>
    </w:tbl>
    <w:p w14:paraId="5FBFC577" w14:textId="77777777" w:rsidR="009B09FF" w:rsidRDefault="009B09FF">
      <w:pPr>
        <w:pStyle w:val="NormalWeb"/>
      </w:pPr>
      <w:r>
        <w:lastRenderedPageBreak/>
        <w:t>Contact Name: JEFF</w:t>
      </w:r>
      <w:r>
        <w:br/>
        <w:t xml:space="preserve">Address: </w:t>
      </w:r>
      <w:r>
        <w:br/>
        <w:t xml:space="preserve">, MI </w:t>
      </w:r>
      <w:r>
        <w:br/>
      </w:r>
      <w:r>
        <w:t>Phone: 269-964-9577</w:t>
      </w:r>
    </w:p>
    <w:sectPr w:rsidR="009B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B7FF9"/>
    <w:rsid w:val="000B7FF9"/>
    <w:rsid w:val="009B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00087"/>
  <w15:chartTrackingRefBased/>
  <w15:docId w15:val="{AB281008-E625-4625-817C-4441A881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cellleft">
    <w:name w:val="cellleft"/>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4403">
      <w:marLeft w:val="0"/>
      <w:marRight w:val="0"/>
      <w:marTop w:val="0"/>
      <w:marBottom w:val="0"/>
      <w:divBdr>
        <w:top w:val="none" w:sz="0" w:space="0" w:color="auto"/>
        <w:left w:val="none" w:sz="0" w:space="0" w:color="auto"/>
        <w:bottom w:val="none" w:sz="0" w:space="0" w:color="auto"/>
        <w:right w:val="none" w:sz="0" w:space="0" w:color="auto"/>
      </w:divBdr>
    </w:div>
    <w:div w:id="340083395">
      <w:marLeft w:val="0"/>
      <w:marRight w:val="0"/>
      <w:marTop w:val="0"/>
      <w:marBottom w:val="0"/>
      <w:divBdr>
        <w:top w:val="none" w:sz="0" w:space="0" w:color="auto"/>
        <w:left w:val="none" w:sz="0" w:space="0" w:color="auto"/>
        <w:bottom w:val="none" w:sz="0" w:space="0" w:color="auto"/>
        <w:right w:val="none" w:sz="0" w:space="0" w:color="auto"/>
      </w:divBdr>
    </w:div>
    <w:div w:id="402027105">
      <w:marLeft w:val="0"/>
      <w:marRight w:val="0"/>
      <w:marTop w:val="0"/>
      <w:marBottom w:val="0"/>
      <w:divBdr>
        <w:top w:val="none" w:sz="0" w:space="0" w:color="auto"/>
        <w:left w:val="none" w:sz="0" w:space="0" w:color="auto"/>
        <w:bottom w:val="none" w:sz="0" w:space="0" w:color="auto"/>
        <w:right w:val="none" w:sz="0" w:space="0" w:color="auto"/>
      </w:divBdr>
    </w:div>
    <w:div w:id="755394631">
      <w:marLeft w:val="0"/>
      <w:marRight w:val="0"/>
      <w:marTop w:val="0"/>
      <w:marBottom w:val="0"/>
      <w:divBdr>
        <w:top w:val="none" w:sz="0" w:space="0" w:color="auto"/>
        <w:left w:val="none" w:sz="0" w:space="0" w:color="auto"/>
        <w:bottom w:val="none" w:sz="0" w:space="0" w:color="auto"/>
        <w:right w:val="none" w:sz="0" w:space="0" w:color="auto"/>
      </w:divBdr>
    </w:div>
    <w:div w:id="906191364">
      <w:marLeft w:val="0"/>
      <w:marRight w:val="0"/>
      <w:marTop w:val="0"/>
      <w:marBottom w:val="0"/>
      <w:divBdr>
        <w:top w:val="none" w:sz="0" w:space="0" w:color="auto"/>
        <w:left w:val="none" w:sz="0" w:space="0" w:color="auto"/>
        <w:bottom w:val="none" w:sz="0" w:space="0" w:color="auto"/>
        <w:right w:val="none" w:sz="0" w:space="0" w:color="auto"/>
      </w:divBdr>
    </w:div>
    <w:div w:id="1196580894">
      <w:marLeft w:val="0"/>
      <w:marRight w:val="0"/>
      <w:marTop w:val="0"/>
      <w:marBottom w:val="0"/>
      <w:divBdr>
        <w:top w:val="none" w:sz="0" w:space="0" w:color="auto"/>
        <w:left w:val="none" w:sz="0" w:space="0" w:color="auto"/>
        <w:bottom w:val="none" w:sz="0" w:space="0" w:color="auto"/>
        <w:right w:val="none" w:sz="0" w:space="0" w:color="auto"/>
      </w:divBdr>
    </w:div>
    <w:div w:id="1578980973">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todd luks</dc:creator>
  <cp:keywords/>
  <dc:description/>
  <cp:lastModifiedBy>Jeff Mead</cp:lastModifiedBy>
  <cp:revision>2</cp:revision>
  <cp:lastPrinted>2020-06-23T17:48:00Z</cp:lastPrinted>
  <dcterms:created xsi:type="dcterms:W3CDTF">2020-06-23T17:49:00Z</dcterms:created>
  <dcterms:modified xsi:type="dcterms:W3CDTF">2020-06-23T17:49:00Z</dcterms:modified>
</cp:coreProperties>
</file>