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35" w:rsidRDefault="001E0135" w:rsidP="0083461B">
      <w:pPr>
        <w:ind w:firstLine="720"/>
        <w:jc w:val="center"/>
        <w:rPr>
          <w:rFonts w:ascii="Iskoola Pota" w:hAnsi="Iskoola Pota" w:cs="Iskoola Pota"/>
          <w:sz w:val="48"/>
          <w:szCs w:val="48"/>
        </w:rPr>
      </w:pPr>
    </w:p>
    <w:p w:rsidR="001E0135" w:rsidRDefault="001E0135" w:rsidP="009205F2">
      <w:pPr>
        <w:ind w:firstLine="720"/>
        <w:jc w:val="right"/>
        <w:rPr>
          <w:rFonts w:ascii="Iskoola Pota" w:hAnsi="Iskoola Pota" w:cs="Iskoola Pota"/>
          <w:sz w:val="48"/>
          <w:szCs w:val="48"/>
        </w:rPr>
      </w:pPr>
      <w:r w:rsidRPr="00094E52">
        <w:rPr>
          <w:rFonts w:ascii="Iskoola Pota" w:hAnsi="Iskoola Pota" w:cs="Iskoola Pota"/>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68.75pt;height:63.75pt;visibility:visible">
            <v:imagedata r:id="rId5" o:title=""/>
          </v:shape>
        </w:pict>
      </w:r>
    </w:p>
    <w:p w:rsidR="001E0135" w:rsidRPr="006D6898" w:rsidRDefault="001E0135" w:rsidP="00DD04D8">
      <w:pPr>
        <w:rPr>
          <w:rFonts w:cs="Iskoola Pota"/>
          <w:sz w:val="48"/>
          <w:szCs w:val="48"/>
        </w:rPr>
      </w:pPr>
    </w:p>
    <w:p w:rsidR="001E0135" w:rsidRPr="00D66073" w:rsidRDefault="001E0135" w:rsidP="0083461B">
      <w:pPr>
        <w:jc w:val="center"/>
        <w:rPr>
          <w:rFonts w:cs="Iskoola Pota"/>
          <w:b/>
          <w:sz w:val="24"/>
          <w:szCs w:val="24"/>
        </w:rPr>
      </w:pPr>
      <w:r w:rsidRPr="00D66073">
        <w:rPr>
          <w:rFonts w:cs="Iskoola Pota"/>
          <w:b/>
          <w:sz w:val="24"/>
          <w:szCs w:val="24"/>
        </w:rPr>
        <w:t xml:space="preserve">Naresh V. Mody, MD   Biju T. Mathews, MD </w:t>
      </w:r>
      <w:r>
        <w:rPr>
          <w:rFonts w:cs="Iskoola Pota"/>
          <w:b/>
          <w:sz w:val="24"/>
          <w:szCs w:val="24"/>
        </w:rPr>
        <w:t xml:space="preserve">  Rene Celis</w:t>
      </w:r>
      <w:r w:rsidRPr="00D66073">
        <w:rPr>
          <w:rFonts w:cs="Iskoola Pota"/>
          <w:b/>
          <w:sz w:val="24"/>
          <w:szCs w:val="24"/>
        </w:rPr>
        <w:t>, MD</w:t>
      </w:r>
    </w:p>
    <w:p w:rsidR="001E0135" w:rsidRPr="00D66073" w:rsidRDefault="001E0135" w:rsidP="0083461B">
      <w:pPr>
        <w:jc w:val="center"/>
        <w:rPr>
          <w:rFonts w:cs="Iskoola Pota"/>
          <w:i/>
          <w:sz w:val="24"/>
          <w:szCs w:val="24"/>
        </w:rPr>
      </w:pPr>
      <w:r w:rsidRPr="00D66073">
        <w:rPr>
          <w:rFonts w:cs="Iskoola Pota"/>
          <w:i/>
          <w:sz w:val="24"/>
          <w:szCs w:val="24"/>
        </w:rPr>
        <w:t>Comprehensive Cardiology Care ~ Board Certified in Cardiology</w:t>
      </w:r>
    </w:p>
    <w:p w:rsidR="001E0135" w:rsidRPr="00D66073" w:rsidRDefault="001E0135" w:rsidP="0083461B">
      <w:pPr>
        <w:jc w:val="center"/>
        <w:rPr>
          <w:rFonts w:cs="Iskoola Pota"/>
          <w:sz w:val="24"/>
          <w:szCs w:val="24"/>
        </w:rPr>
      </w:pPr>
      <w:smartTag w:uri="urn:schemas-microsoft-com:office:smarttags" w:element="address">
        <w:smartTag w:uri="urn:schemas-microsoft-com:office:smarttags" w:element="Street">
          <w:r w:rsidRPr="00D66073">
            <w:rPr>
              <w:rFonts w:cs="Iskoola Pota"/>
              <w:sz w:val="24"/>
              <w:szCs w:val="24"/>
            </w:rPr>
            <w:t>605 N. Washington Ave, Suite 100</w:t>
          </w:r>
        </w:smartTag>
        <w:r w:rsidRPr="00D66073">
          <w:rPr>
            <w:rFonts w:cs="Iskoola Pota"/>
            <w:sz w:val="24"/>
            <w:szCs w:val="24"/>
          </w:rPr>
          <w:t xml:space="preserve">, </w:t>
        </w:r>
        <w:smartTag w:uri="urn:schemas-microsoft-com:office:smarttags" w:element="City">
          <w:r w:rsidRPr="00D66073">
            <w:rPr>
              <w:rFonts w:cs="Iskoola Pota"/>
              <w:sz w:val="24"/>
              <w:szCs w:val="24"/>
            </w:rPr>
            <w:t>Titusville</w:t>
          </w:r>
        </w:smartTag>
        <w:r w:rsidRPr="00D66073">
          <w:rPr>
            <w:rFonts w:cs="Iskoola Pota"/>
            <w:sz w:val="24"/>
            <w:szCs w:val="24"/>
          </w:rPr>
          <w:t xml:space="preserve">, </w:t>
        </w:r>
        <w:smartTag w:uri="urn:schemas-microsoft-com:office:smarttags" w:element="State">
          <w:r w:rsidRPr="00D66073">
            <w:rPr>
              <w:rFonts w:cs="Iskoola Pota"/>
              <w:sz w:val="24"/>
              <w:szCs w:val="24"/>
            </w:rPr>
            <w:t>FL</w:t>
          </w:r>
        </w:smartTag>
        <w:r w:rsidRPr="00D66073">
          <w:rPr>
            <w:rFonts w:cs="Iskoola Pota"/>
            <w:sz w:val="24"/>
            <w:szCs w:val="24"/>
          </w:rPr>
          <w:t xml:space="preserve"> </w:t>
        </w:r>
        <w:smartTag w:uri="urn:schemas-microsoft-com:office:smarttags" w:element="PostalCode">
          <w:r w:rsidRPr="00D66073">
            <w:rPr>
              <w:rFonts w:cs="Iskoola Pota"/>
              <w:sz w:val="24"/>
              <w:szCs w:val="24"/>
            </w:rPr>
            <w:t>32796</w:t>
          </w:r>
        </w:smartTag>
      </w:smartTag>
    </w:p>
    <w:p w:rsidR="001E0135" w:rsidRPr="00D66073" w:rsidRDefault="001E0135" w:rsidP="0083461B">
      <w:pPr>
        <w:jc w:val="center"/>
        <w:rPr>
          <w:rFonts w:cs="Iskoola Pota"/>
          <w:sz w:val="24"/>
          <w:szCs w:val="24"/>
        </w:rPr>
      </w:pPr>
      <w:r w:rsidRPr="00D66073">
        <w:rPr>
          <w:rFonts w:cs="Iskoola Pota"/>
          <w:sz w:val="24"/>
          <w:szCs w:val="24"/>
        </w:rPr>
        <w:t>Tele   (321) 383-7600     Fax   (321) 383-8111</w:t>
      </w:r>
    </w:p>
    <w:p w:rsidR="001E0135" w:rsidRPr="006D6898" w:rsidRDefault="001E0135" w:rsidP="0083461B">
      <w:pPr>
        <w:ind w:left="1440" w:right="1440"/>
        <w:rPr>
          <w:sz w:val="24"/>
          <w:szCs w:val="24"/>
        </w:rPr>
      </w:pPr>
    </w:p>
    <w:p w:rsidR="001E0135" w:rsidRPr="00D66073" w:rsidRDefault="001E0135" w:rsidP="0083461B">
      <w:pPr>
        <w:ind w:left="720" w:right="1440" w:firstLine="720"/>
        <w:rPr>
          <w:sz w:val="24"/>
          <w:szCs w:val="24"/>
        </w:rPr>
      </w:pPr>
      <w:r w:rsidRPr="00D66073">
        <w:rPr>
          <w:sz w:val="24"/>
          <w:szCs w:val="24"/>
        </w:rPr>
        <w:t xml:space="preserve">Re:  Upcoming Appointment </w:t>
      </w:r>
    </w:p>
    <w:p w:rsidR="001E0135" w:rsidRPr="00D66073" w:rsidRDefault="001E0135" w:rsidP="0083461B">
      <w:pPr>
        <w:ind w:right="1440"/>
        <w:rPr>
          <w:sz w:val="24"/>
          <w:szCs w:val="24"/>
        </w:rPr>
      </w:pPr>
    </w:p>
    <w:p w:rsidR="001E0135" w:rsidRPr="00D66073" w:rsidRDefault="001E0135" w:rsidP="0083461B">
      <w:pPr>
        <w:ind w:left="1440" w:right="1440"/>
        <w:rPr>
          <w:sz w:val="24"/>
          <w:szCs w:val="24"/>
        </w:rPr>
      </w:pPr>
      <w:r w:rsidRPr="00D66073">
        <w:rPr>
          <w:sz w:val="24"/>
          <w:szCs w:val="24"/>
        </w:rPr>
        <w:t>Dear Patient:    ________________________________________</w:t>
      </w:r>
    </w:p>
    <w:p w:rsidR="001E0135" w:rsidRPr="00D66073" w:rsidRDefault="001E0135" w:rsidP="0083461B">
      <w:pPr>
        <w:ind w:right="1440"/>
        <w:rPr>
          <w:sz w:val="24"/>
          <w:szCs w:val="24"/>
        </w:rPr>
      </w:pPr>
    </w:p>
    <w:p w:rsidR="001E0135" w:rsidRPr="00D66073" w:rsidRDefault="001E0135" w:rsidP="0083461B">
      <w:pPr>
        <w:ind w:left="1440" w:right="1440"/>
        <w:rPr>
          <w:sz w:val="24"/>
          <w:szCs w:val="24"/>
        </w:rPr>
      </w:pPr>
      <w:r w:rsidRPr="00D66073">
        <w:rPr>
          <w:sz w:val="24"/>
          <w:szCs w:val="24"/>
        </w:rPr>
        <w:t>You have an appointment scheduled with Dr</w:t>
      </w:r>
      <w:r>
        <w:rPr>
          <w:sz w:val="24"/>
          <w:szCs w:val="24"/>
        </w:rPr>
        <w:t>. Mody, Dr. Mathews or Dr. Celis</w:t>
      </w:r>
      <w:r w:rsidRPr="00D66073">
        <w:rPr>
          <w:sz w:val="24"/>
          <w:szCs w:val="24"/>
        </w:rPr>
        <w:t xml:space="preserve"> on </w:t>
      </w:r>
    </w:p>
    <w:p w:rsidR="001E0135" w:rsidRPr="00D66073" w:rsidRDefault="001E0135" w:rsidP="0083461B">
      <w:pPr>
        <w:ind w:left="1440" w:right="1440"/>
        <w:rPr>
          <w:sz w:val="24"/>
          <w:szCs w:val="24"/>
        </w:rPr>
      </w:pPr>
      <w:r w:rsidRPr="00D66073">
        <w:rPr>
          <w:sz w:val="24"/>
          <w:szCs w:val="24"/>
        </w:rPr>
        <w:t>Date __________________Time _____________</w:t>
      </w:r>
    </w:p>
    <w:p w:rsidR="001E0135" w:rsidRDefault="001E0135" w:rsidP="0083461B">
      <w:pPr>
        <w:ind w:left="1440" w:right="1440"/>
        <w:rPr>
          <w:sz w:val="24"/>
          <w:szCs w:val="24"/>
        </w:rPr>
      </w:pPr>
      <w:r w:rsidRPr="00BE00B5">
        <w:rPr>
          <w:b/>
          <w:sz w:val="24"/>
          <w:szCs w:val="24"/>
        </w:rPr>
        <w:t>Please complete the enclosed paperwork and return to our office 3-4 days prior to your appointment</w:t>
      </w:r>
      <w:r w:rsidRPr="00D66073">
        <w:rPr>
          <w:sz w:val="24"/>
          <w:szCs w:val="24"/>
        </w:rPr>
        <w:t>.</w:t>
      </w:r>
      <w:r>
        <w:rPr>
          <w:sz w:val="24"/>
          <w:szCs w:val="24"/>
        </w:rPr>
        <w:t xml:space="preserve">  We need to enter this information into our electronic record in advance in order to minimize your wait time in seeing the physician on your first visit.  If we do not have your completed new patient paperwork prior to your appointment, it will be necessary to reschedule you. </w:t>
      </w:r>
    </w:p>
    <w:p w:rsidR="001E0135" w:rsidRDefault="001E0135" w:rsidP="0083461B">
      <w:pPr>
        <w:ind w:left="1440" w:right="1440"/>
        <w:rPr>
          <w:sz w:val="24"/>
          <w:szCs w:val="24"/>
        </w:rPr>
      </w:pPr>
    </w:p>
    <w:p w:rsidR="001E0135" w:rsidRPr="00D66073" w:rsidRDefault="001E0135" w:rsidP="00BE00B5">
      <w:pPr>
        <w:ind w:left="1440" w:right="1440"/>
        <w:rPr>
          <w:sz w:val="24"/>
          <w:szCs w:val="24"/>
        </w:rPr>
      </w:pPr>
      <w:r>
        <w:rPr>
          <w:sz w:val="24"/>
          <w:szCs w:val="24"/>
        </w:rPr>
        <w:t xml:space="preserve">Please bring your insurance card.  Any deductible, copay or coinsurance is payable at the time of each visit.  If your insurance requires a pre-authorization or a referral from your primary physician, you must make sure that this is done prior to your appointment.  Typically, HMO’s require a referral.   </w:t>
      </w:r>
      <w:r>
        <w:rPr>
          <w:sz w:val="24"/>
          <w:szCs w:val="24"/>
        </w:rPr>
        <w:tab/>
      </w:r>
    </w:p>
    <w:p w:rsidR="001E0135" w:rsidRPr="00D66073" w:rsidRDefault="001E0135" w:rsidP="0083461B">
      <w:pPr>
        <w:ind w:left="1440" w:right="1440"/>
        <w:rPr>
          <w:sz w:val="24"/>
          <w:szCs w:val="24"/>
        </w:rPr>
      </w:pPr>
    </w:p>
    <w:p w:rsidR="001E0135" w:rsidRPr="00D66073" w:rsidRDefault="001E0135" w:rsidP="0083461B">
      <w:pPr>
        <w:ind w:left="1440" w:right="1440"/>
        <w:rPr>
          <w:b/>
          <w:sz w:val="24"/>
          <w:szCs w:val="24"/>
        </w:rPr>
      </w:pPr>
      <w:r w:rsidRPr="00D66073">
        <w:rPr>
          <w:b/>
          <w:sz w:val="24"/>
          <w:szCs w:val="24"/>
        </w:rPr>
        <w:t xml:space="preserve">In order to properly evaluate and treat you, we will need a complete list of medications you are currently taking.  Additionally, we require you </w:t>
      </w:r>
      <w:r w:rsidRPr="004F05B5">
        <w:rPr>
          <w:b/>
          <w:sz w:val="24"/>
          <w:szCs w:val="24"/>
          <w:highlight w:val="yellow"/>
        </w:rPr>
        <w:t>BRING</w:t>
      </w:r>
      <w:r>
        <w:rPr>
          <w:b/>
          <w:sz w:val="24"/>
          <w:szCs w:val="24"/>
        </w:rPr>
        <w:t xml:space="preserve"> </w:t>
      </w:r>
      <w:r w:rsidRPr="004F05B5">
        <w:rPr>
          <w:b/>
          <w:sz w:val="24"/>
          <w:szCs w:val="24"/>
          <w:highlight w:val="yellow"/>
        </w:rPr>
        <w:t>YOUR MEDICATION BOTTLES</w:t>
      </w:r>
      <w:r>
        <w:rPr>
          <w:b/>
          <w:sz w:val="24"/>
          <w:szCs w:val="24"/>
        </w:rPr>
        <w:t xml:space="preserve"> </w:t>
      </w:r>
      <w:r w:rsidRPr="00D66073">
        <w:rPr>
          <w:b/>
          <w:sz w:val="24"/>
          <w:szCs w:val="24"/>
        </w:rPr>
        <w:t>with you to verify and identify where you are filling and who is prescribing your current medications on your behalf.   Understand that your appointment will be rescheduled if you fail to bring your medications and list.</w:t>
      </w:r>
    </w:p>
    <w:p w:rsidR="001E0135" w:rsidRPr="00D66073" w:rsidRDefault="001E0135" w:rsidP="0083461B">
      <w:pPr>
        <w:ind w:left="1440" w:right="1440"/>
        <w:rPr>
          <w:b/>
          <w:sz w:val="24"/>
          <w:szCs w:val="24"/>
          <w:u w:val="single"/>
        </w:rPr>
      </w:pPr>
    </w:p>
    <w:p w:rsidR="001E0135" w:rsidRPr="00D66073" w:rsidRDefault="001E0135" w:rsidP="0083461B">
      <w:pPr>
        <w:ind w:left="1440" w:right="1440"/>
        <w:rPr>
          <w:sz w:val="24"/>
          <w:szCs w:val="24"/>
        </w:rPr>
      </w:pPr>
    </w:p>
    <w:p w:rsidR="001E0135" w:rsidRPr="00D66073" w:rsidRDefault="001E0135" w:rsidP="0083461B">
      <w:pPr>
        <w:ind w:left="1440" w:right="1440"/>
        <w:rPr>
          <w:sz w:val="24"/>
          <w:szCs w:val="24"/>
        </w:rPr>
      </w:pPr>
      <w:r w:rsidRPr="00D66073">
        <w:rPr>
          <w:sz w:val="24"/>
          <w:szCs w:val="24"/>
        </w:rPr>
        <w:t>If you have any further questions please contact the office at 321-383-7600.  We look forward to seeing you soon.</w:t>
      </w:r>
    </w:p>
    <w:p w:rsidR="001E0135" w:rsidRPr="00D66073" w:rsidRDefault="001E0135" w:rsidP="0083461B">
      <w:pPr>
        <w:ind w:left="1440" w:right="1440"/>
        <w:rPr>
          <w:sz w:val="24"/>
          <w:szCs w:val="24"/>
        </w:rPr>
      </w:pPr>
    </w:p>
    <w:p w:rsidR="001E0135" w:rsidRDefault="001E0135" w:rsidP="00DD04D8">
      <w:pPr>
        <w:rPr>
          <w:sz w:val="24"/>
          <w:szCs w:val="24"/>
        </w:rPr>
      </w:pPr>
      <w:r>
        <w:rPr>
          <w:sz w:val="24"/>
          <w:szCs w:val="24"/>
        </w:rPr>
        <w:tab/>
      </w:r>
      <w:r>
        <w:rPr>
          <w:sz w:val="24"/>
          <w:szCs w:val="24"/>
        </w:rPr>
        <w:tab/>
      </w:r>
      <w:r w:rsidRPr="00D66073">
        <w:rPr>
          <w:b/>
          <w:color w:val="FF0000"/>
          <w:sz w:val="24"/>
          <w:szCs w:val="24"/>
        </w:rPr>
        <w:t xml:space="preserve">If you are a minor (under the age of 18), a parent must accompany you and sign a consent for </w:t>
      </w:r>
      <w:r w:rsidRPr="00D66073">
        <w:rPr>
          <w:b/>
          <w:color w:val="FF0000"/>
          <w:sz w:val="24"/>
          <w:szCs w:val="24"/>
        </w:rPr>
        <w:tab/>
      </w:r>
      <w:r w:rsidRPr="00D66073">
        <w:rPr>
          <w:b/>
          <w:color w:val="FF0000"/>
          <w:sz w:val="24"/>
          <w:szCs w:val="24"/>
        </w:rPr>
        <w:tab/>
      </w:r>
      <w:r w:rsidRPr="00D66073">
        <w:rPr>
          <w:b/>
          <w:color w:val="FF0000"/>
          <w:sz w:val="24"/>
          <w:szCs w:val="24"/>
        </w:rPr>
        <w:tab/>
        <w:t>you to be treated</w:t>
      </w:r>
      <w:r w:rsidRPr="00D66073">
        <w:rPr>
          <w:color w:val="FF0000"/>
          <w:sz w:val="24"/>
          <w:szCs w:val="24"/>
        </w:rPr>
        <w:t xml:space="preserve">.  </w:t>
      </w:r>
    </w:p>
    <w:p w:rsidR="001E0135" w:rsidRDefault="001E0135" w:rsidP="00DD04D8">
      <w:pPr>
        <w:rPr>
          <w:sz w:val="24"/>
          <w:szCs w:val="24"/>
        </w:rPr>
      </w:pPr>
    </w:p>
    <w:p w:rsidR="001E0135" w:rsidRPr="00D66073" w:rsidRDefault="001E0135" w:rsidP="00DD04D8">
      <w:pPr>
        <w:rPr>
          <w:rFonts w:cs="Arial"/>
          <w:sz w:val="24"/>
          <w:szCs w:val="24"/>
        </w:rPr>
      </w:pPr>
      <w:r>
        <w:rPr>
          <w:sz w:val="24"/>
          <w:szCs w:val="24"/>
        </w:rPr>
        <w:tab/>
      </w:r>
      <w:r>
        <w:rPr>
          <w:sz w:val="24"/>
          <w:szCs w:val="24"/>
        </w:rPr>
        <w:tab/>
      </w:r>
    </w:p>
    <w:p w:rsidR="001E0135" w:rsidRPr="00D66073" w:rsidRDefault="001E0135" w:rsidP="0083461B">
      <w:pPr>
        <w:jc w:val="center"/>
        <w:rPr>
          <w:rFonts w:ascii="Arial" w:hAnsi="Arial" w:cs="Arial"/>
          <w:sz w:val="24"/>
          <w:szCs w:val="24"/>
        </w:rPr>
      </w:pPr>
    </w:p>
    <w:p w:rsidR="001E0135" w:rsidRPr="00D66073" w:rsidRDefault="001E0135" w:rsidP="009205F2">
      <w:pPr>
        <w:jc w:val="right"/>
        <w:rPr>
          <w:rFonts w:ascii="Arial" w:hAnsi="Arial" w:cs="Arial"/>
          <w:sz w:val="24"/>
          <w:szCs w:val="24"/>
        </w:rPr>
      </w:pPr>
      <w:r w:rsidRPr="00094E52">
        <w:rPr>
          <w:rFonts w:ascii="Arial" w:hAnsi="Arial" w:cs="Arial"/>
          <w:noProof/>
          <w:sz w:val="24"/>
          <w:szCs w:val="24"/>
        </w:rPr>
        <w:pict>
          <v:shape id="Picture 6" o:spid="_x0000_i1026" type="#_x0000_t75" style="width:152.25pt;height:57.75pt;visibility:visible">
            <v:imagedata r:id="rId6" o:title=""/>
          </v:shape>
        </w:pict>
      </w:r>
    </w:p>
    <w:p w:rsidR="001E0135" w:rsidRPr="00D66073" w:rsidRDefault="001E0135" w:rsidP="002848C8">
      <w:pPr>
        <w:jc w:val="center"/>
        <w:rPr>
          <w:b/>
          <w:sz w:val="24"/>
          <w:szCs w:val="24"/>
        </w:rPr>
      </w:pPr>
      <w:smartTag w:uri="urn:schemas-microsoft-com:office:smarttags" w:element="place">
        <w:smartTag w:uri="urn:schemas-microsoft-com:office:smarttags" w:element="State">
          <w:r w:rsidRPr="00D66073">
            <w:rPr>
              <w:b/>
              <w:sz w:val="24"/>
              <w:szCs w:val="24"/>
            </w:rPr>
            <w:t>FLORIDA</w:t>
          </w:r>
        </w:smartTag>
      </w:smartTag>
      <w:r w:rsidRPr="00D66073">
        <w:rPr>
          <w:b/>
          <w:sz w:val="24"/>
          <w:szCs w:val="24"/>
        </w:rPr>
        <w:t xml:space="preserve"> CARDIOVASCULAR ASSOCIATION </w:t>
      </w:r>
      <w:smartTag w:uri="urn:schemas-microsoft-com:office:smarttags" w:element="address">
        <w:smartTag w:uri="urn:schemas-microsoft-com:office:smarttags" w:element="Street">
          <w:r w:rsidRPr="00D66073">
            <w:rPr>
              <w:b/>
              <w:sz w:val="24"/>
              <w:szCs w:val="24"/>
            </w:rPr>
            <w:t>605 N. WASHINGTON AVE.</w:t>
          </w:r>
        </w:smartTag>
      </w:smartTag>
      <w:r w:rsidRPr="00D66073">
        <w:rPr>
          <w:b/>
          <w:sz w:val="24"/>
          <w:szCs w:val="24"/>
        </w:rPr>
        <w:t xml:space="preserve"> STE. 100 </w:t>
      </w:r>
      <w:smartTag w:uri="urn:schemas-microsoft-com:office:smarttags" w:element="place">
        <w:smartTag w:uri="urn:schemas-microsoft-com:office:smarttags" w:element="City">
          <w:r w:rsidRPr="00D66073">
            <w:rPr>
              <w:b/>
              <w:sz w:val="24"/>
              <w:szCs w:val="24"/>
            </w:rPr>
            <w:t>TITUSVILLE</w:t>
          </w:r>
        </w:smartTag>
      </w:smartTag>
      <w:r w:rsidRPr="00D66073">
        <w:rPr>
          <w:b/>
          <w:sz w:val="24"/>
          <w:szCs w:val="24"/>
        </w:rPr>
        <w:t>, FL 32796</w:t>
      </w:r>
    </w:p>
    <w:p w:rsidR="001E0135" w:rsidRPr="00D66073" w:rsidRDefault="001E0135" w:rsidP="0083461B">
      <w:pPr>
        <w:jc w:val="center"/>
        <w:rPr>
          <w:b/>
          <w:sz w:val="24"/>
          <w:szCs w:val="24"/>
        </w:rPr>
      </w:pPr>
      <w:r w:rsidRPr="00D66073">
        <w:rPr>
          <w:b/>
          <w:sz w:val="24"/>
          <w:szCs w:val="24"/>
        </w:rPr>
        <w:t>NARESH V. MODY, M.D.   BIJU T.</w:t>
      </w:r>
      <w:r>
        <w:rPr>
          <w:b/>
          <w:sz w:val="24"/>
          <w:szCs w:val="24"/>
        </w:rPr>
        <w:t xml:space="preserve"> MATHEWS, M.D.   RENE CELIS</w:t>
      </w:r>
      <w:r w:rsidRPr="00D66073">
        <w:rPr>
          <w:b/>
          <w:sz w:val="24"/>
          <w:szCs w:val="24"/>
        </w:rPr>
        <w:t>, M.D.</w:t>
      </w:r>
    </w:p>
    <w:p w:rsidR="001E0135" w:rsidRPr="006D6898" w:rsidRDefault="001E0135" w:rsidP="0083461B">
      <w:pPr>
        <w:jc w:val="center"/>
        <w:rPr>
          <w:b/>
          <w:szCs w:val="24"/>
        </w:rPr>
      </w:pPr>
      <w:r w:rsidRPr="00D66073">
        <w:rPr>
          <w:b/>
          <w:sz w:val="24"/>
          <w:szCs w:val="24"/>
        </w:rPr>
        <w:t>TEL (321) 383-76</w:t>
      </w:r>
      <w:r>
        <w:rPr>
          <w:b/>
          <w:sz w:val="24"/>
          <w:szCs w:val="24"/>
        </w:rPr>
        <w:t>00</w:t>
      </w:r>
      <w:r w:rsidRPr="006D6898">
        <w:rPr>
          <w:b/>
          <w:szCs w:val="24"/>
        </w:rPr>
        <w:t xml:space="preserve">    FAX (321) 383-8111</w:t>
      </w:r>
    </w:p>
    <w:p w:rsidR="001E0135" w:rsidRPr="006D6898" w:rsidRDefault="001E0135" w:rsidP="0083461B">
      <w:pPr>
        <w:rPr>
          <w:b/>
          <w:szCs w:val="24"/>
        </w:rPr>
      </w:pPr>
    </w:p>
    <w:p w:rsidR="001E0135" w:rsidRPr="00D66073" w:rsidRDefault="001E0135" w:rsidP="0083461B">
      <w:pPr>
        <w:rPr>
          <w:b/>
          <w:color w:val="FF0000"/>
          <w:szCs w:val="24"/>
        </w:rPr>
      </w:pPr>
      <w:r w:rsidRPr="006D6898">
        <w:rPr>
          <w:b/>
          <w:szCs w:val="24"/>
        </w:rPr>
        <w:t>PATIENT DEMOGRAPHIC INFORMATION</w:t>
      </w:r>
      <w:r>
        <w:rPr>
          <w:b/>
          <w:szCs w:val="24"/>
        </w:rPr>
        <w:t xml:space="preserve"> (</w:t>
      </w:r>
      <w:r w:rsidRPr="00D66073">
        <w:rPr>
          <w:b/>
          <w:color w:val="FF0000"/>
          <w:szCs w:val="24"/>
        </w:rPr>
        <w:t>IF A MINOR UNDER AGE 18 PARENT MUST SIGN ON CONSENTS)</w:t>
      </w:r>
    </w:p>
    <w:p w:rsidR="001E0135" w:rsidRPr="00D66073" w:rsidRDefault="001E0135" w:rsidP="0083461B">
      <w:pPr>
        <w:rPr>
          <w:b/>
          <w:color w:val="FF0000"/>
          <w:szCs w:val="24"/>
        </w:rPr>
      </w:pPr>
      <w:r w:rsidRPr="00D66073">
        <w:rPr>
          <w:b/>
          <w:color w:val="FF0000"/>
          <w:szCs w:val="24"/>
        </w:rPr>
        <w:t xml:space="preserve">  </w:t>
      </w:r>
    </w:p>
    <w:p w:rsidR="001E0135" w:rsidRPr="006D6898" w:rsidRDefault="001E0135" w:rsidP="0083461B">
      <w:pPr>
        <w:rPr>
          <w:b/>
          <w:szCs w:val="24"/>
        </w:rPr>
      </w:pPr>
      <w:r w:rsidRPr="006D6898">
        <w:rPr>
          <w:b/>
          <w:szCs w:val="24"/>
        </w:rPr>
        <w:t xml:space="preserve">First Name: </w:t>
      </w:r>
      <w:r>
        <w:rPr>
          <w:b/>
          <w:szCs w:val="24"/>
        </w:rPr>
        <w:t>____________MI:_______</w:t>
      </w:r>
      <w:r w:rsidRPr="006D6898">
        <w:rPr>
          <w:b/>
          <w:szCs w:val="24"/>
        </w:rPr>
        <w:t>Las</w:t>
      </w:r>
      <w:r>
        <w:rPr>
          <w:b/>
          <w:szCs w:val="24"/>
        </w:rPr>
        <w:t>t Name:___________________Date of Birth________________</w:t>
      </w:r>
    </w:p>
    <w:p w:rsidR="001E0135" w:rsidRPr="006D6898" w:rsidRDefault="001E0135" w:rsidP="0083461B">
      <w:pPr>
        <w:rPr>
          <w:b/>
          <w:szCs w:val="24"/>
        </w:rPr>
      </w:pPr>
    </w:p>
    <w:p w:rsidR="001E0135" w:rsidRPr="006D6898" w:rsidRDefault="001E0135" w:rsidP="0083461B">
      <w:pPr>
        <w:rPr>
          <w:b/>
          <w:szCs w:val="24"/>
        </w:rPr>
      </w:pPr>
      <w:r w:rsidRPr="006D6898">
        <w:rPr>
          <w:b/>
          <w:szCs w:val="24"/>
        </w:rPr>
        <w:t>Address____________________________________City_____________________________________</w:t>
      </w:r>
    </w:p>
    <w:p w:rsidR="001E0135" w:rsidRPr="006D6898" w:rsidRDefault="001E0135" w:rsidP="0083461B">
      <w:pPr>
        <w:rPr>
          <w:b/>
          <w:szCs w:val="24"/>
        </w:rPr>
      </w:pPr>
    </w:p>
    <w:p w:rsidR="001E0135" w:rsidRPr="006D6898" w:rsidRDefault="001E0135" w:rsidP="0083461B">
      <w:pPr>
        <w:rPr>
          <w:b/>
          <w:szCs w:val="24"/>
        </w:rPr>
      </w:pPr>
      <w:r w:rsidRPr="006D6898">
        <w:rPr>
          <w:b/>
          <w:szCs w:val="24"/>
        </w:rPr>
        <w:t>State___________ Zip Co</w:t>
      </w:r>
      <w:r>
        <w:rPr>
          <w:b/>
          <w:szCs w:val="24"/>
        </w:rPr>
        <w:t>de__________ Social Security Number____________________</w:t>
      </w:r>
    </w:p>
    <w:p w:rsidR="001E0135" w:rsidRPr="006D6898" w:rsidRDefault="001E0135" w:rsidP="0083461B">
      <w:pPr>
        <w:rPr>
          <w:b/>
          <w:sz w:val="16"/>
          <w:szCs w:val="16"/>
        </w:rPr>
      </w:pPr>
    </w:p>
    <w:p w:rsidR="001E0135" w:rsidRPr="006D6898" w:rsidRDefault="001E0135" w:rsidP="008C32AF">
      <w:pPr>
        <w:rPr>
          <w:b/>
        </w:rPr>
      </w:pPr>
      <w:r w:rsidRPr="006D6898">
        <w:rPr>
          <w:b/>
        </w:rPr>
        <w:t>2ND ADDRESS______________________________City_____________________________________</w:t>
      </w:r>
    </w:p>
    <w:p w:rsidR="001E0135" w:rsidRPr="006D6898" w:rsidRDefault="001E0135" w:rsidP="008C32AF">
      <w:pPr>
        <w:rPr>
          <w:b/>
        </w:rPr>
      </w:pPr>
      <w:r w:rsidRPr="006D6898">
        <w:rPr>
          <w:b/>
        </w:rPr>
        <w:t>(</w:t>
      </w:r>
      <w:r>
        <w:rPr>
          <w:b/>
          <w:highlight w:val="yellow"/>
        </w:rPr>
        <w:t>2</w:t>
      </w:r>
      <w:r w:rsidRPr="00BE00B5">
        <w:rPr>
          <w:b/>
          <w:highlight w:val="yellow"/>
          <w:vertAlign w:val="superscript"/>
        </w:rPr>
        <w:t>nd</w:t>
      </w:r>
      <w:r>
        <w:rPr>
          <w:b/>
          <w:highlight w:val="yellow"/>
        </w:rPr>
        <w:t xml:space="preserve"> </w:t>
      </w:r>
      <w:r w:rsidRPr="006D6898">
        <w:rPr>
          <w:b/>
          <w:highlight w:val="yellow"/>
        </w:rPr>
        <w:t>address if applicable)</w:t>
      </w:r>
      <w:r>
        <w:rPr>
          <w:b/>
        </w:rPr>
        <w:t xml:space="preserve"> </w:t>
      </w:r>
    </w:p>
    <w:p w:rsidR="001E0135" w:rsidRPr="006D6898" w:rsidRDefault="001E0135" w:rsidP="008C32AF">
      <w:pPr>
        <w:rPr>
          <w:b/>
          <w:sz w:val="16"/>
          <w:szCs w:val="16"/>
        </w:rPr>
      </w:pPr>
      <w:r w:rsidRPr="006D6898">
        <w:rPr>
          <w:b/>
        </w:rPr>
        <w:t>State ___________Zip Code___________</w:t>
      </w:r>
    </w:p>
    <w:p w:rsidR="001E0135" w:rsidRDefault="001E0135" w:rsidP="0083461B">
      <w:pPr>
        <w:tabs>
          <w:tab w:val="left" w:pos="10800"/>
        </w:tabs>
        <w:rPr>
          <w:b/>
          <w:sz w:val="16"/>
          <w:szCs w:val="16"/>
        </w:rPr>
      </w:pPr>
    </w:p>
    <w:p w:rsidR="001E0135" w:rsidRPr="006D6898" w:rsidRDefault="001E0135" w:rsidP="0083461B">
      <w:pPr>
        <w:tabs>
          <w:tab w:val="left" w:pos="10800"/>
        </w:tabs>
        <w:rPr>
          <w:b/>
          <w:szCs w:val="24"/>
        </w:rPr>
      </w:pPr>
      <w:r w:rsidRPr="00745D39">
        <w:rPr>
          <w:b/>
        </w:rPr>
        <w:t>Home</w:t>
      </w:r>
      <w:r>
        <w:rPr>
          <w:b/>
          <w:szCs w:val="24"/>
        </w:rPr>
        <w:t xml:space="preserve"> Phone Number_______________</w:t>
      </w:r>
      <w:r w:rsidRPr="006D6898">
        <w:rPr>
          <w:b/>
          <w:szCs w:val="24"/>
        </w:rPr>
        <w:t xml:space="preserve"> Work #___</w:t>
      </w:r>
      <w:r>
        <w:rPr>
          <w:b/>
          <w:szCs w:val="24"/>
        </w:rPr>
        <w:t>___________ Cell Number_______________</w:t>
      </w:r>
    </w:p>
    <w:p w:rsidR="001E0135" w:rsidRPr="006D6898" w:rsidRDefault="001E0135" w:rsidP="008C32AF">
      <w:pPr>
        <w:rPr>
          <w:b/>
          <w:szCs w:val="24"/>
        </w:rPr>
      </w:pPr>
    </w:p>
    <w:p w:rsidR="001E0135" w:rsidRPr="006D6898" w:rsidRDefault="001E0135" w:rsidP="008C32AF">
      <w:pPr>
        <w:rPr>
          <w:b/>
          <w:szCs w:val="24"/>
        </w:rPr>
      </w:pPr>
      <w:r>
        <w:rPr>
          <w:b/>
          <w:szCs w:val="24"/>
        </w:rPr>
        <w:t>Preferred contact number_____________ Sex:  Male/ Female   Driver License#_________________</w:t>
      </w:r>
      <w:bookmarkStart w:id="0" w:name="_GoBack"/>
      <w:bookmarkEnd w:id="0"/>
    </w:p>
    <w:p w:rsidR="001E0135" w:rsidRPr="006D6898" w:rsidRDefault="001E0135" w:rsidP="0083461B">
      <w:pPr>
        <w:rPr>
          <w:b/>
          <w:szCs w:val="24"/>
        </w:rPr>
      </w:pPr>
    </w:p>
    <w:p w:rsidR="001E0135" w:rsidRDefault="001E0135" w:rsidP="0083461B">
      <w:pPr>
        <w:rPr>
          <w:b/>
          <w:szCs w:val="24"/>
        </w:rPr>
      </w:pPr>
      <w:r w:rsidRPr="006D6898">
        <w:rPr>
          <w:b/>
          <w:szCs w:val="24"/>
        </w:rPr>
        <w:t>Spouse’s Name__________________</w:t>
      </w:r>
      <w:r>
        <w:rPr>
          <w:b/>
          <w:szCs w:val="24"/>
        </w:rPr>
        <w:t>__   Contact</w:t>
      </w:r>
      <w:r w:rsidRPr="006D6898">
        <w:rPr>
          <w:b/>
          <w:szCs w:val="24"/>
        </w:rPr>
        <w:t xml:space="preserve"> Number_________________</w:t>
      </w:r>
    </w:p>
    <w:p w:rsidR="001E0135" w:rsidRPr="006D6898" w:rsidRDefault="001E0135" w:rsidP="0083461B">
      <w:pPr>
        <w:rPr>
          <w:b/>
          <w:szCs w:val="24"/>
        </w:rPr>
      </w:pPr>
    </w:p>
    <w:p w:rsidR="001E0135" w:rsidRPr="006D6898" w:rsidRDefault="001E0135" w:rsidP="0083461B">
      <w:pPr>
        <w:rPr>
          <w:b/>
          <w:szCs w:val="24"/>
        </w:rPr>
      </w:pPr>
      <w:r>
        <w:rPr>
          <w:b/>
          <w:szCs w:val="24"/>
        </w:rPr>
        <w:t>Whom should we</w:t>
      </w:r>
      <w:r w:rsidRPr="006D6898">
        <w:rPr>
          <w:b/>
          <w:szCs w:val="24"/>
        </w:rPr>
        <w:t xml:space="preserve"> contact in case of emergency: ________________________________________</w:t>
      </w:r>
    </w:p>
    <w:p w:rsidR="001E0135" w:rsidRPr="006D6898" w:rsidRDefault="001E0135" w:rsidP="0083461B">
      <w:pPr>
        <w:rPr>
          <w:b/>
          <w:szCs w:val="24"/>
        </w:rPr>
      </w:pPr>
    </w:p>
    <w:p w:rsidR="001E0135" w:rsidRPr="006D6898" w:rsidRDefault="001E0135" w:rsidP="0083461B">
      <w:pPr>
        <w:rPr>
          <w:b/>
          <w:szCs w:val="24"/>
        </w:rPr>
      </w:pPr>
      <w:r w:rsidRPr="006D6898">
        <w:rPr>
          <w:b/>
          <w:szCs w:val="24"/>
        </w:rPr>
        <w:t>Phone Number__</w:t>
      </w:r>
      <w:r>
        <w:rPr>
          <w:b/>
          <w:szCs w:val="24"/>
        </w:rPr>
        <w:t>__________________    Relationship to you: Spouse / Relative / Child / Friend</w:t>
      </w:r>
    </w:p>
    <w:p w:rsidR="001E0135" w:rsidRPr="006D6898" w:rsidRDefault="001E0135" w:rsidP="0083461B">
      <w:pPr>
        <w:rPr>
          <w:b/>
          <w:szCs w:val="24"/>
        </w:rPr>
      </w:pPr>
    </w:p>
    <w:p w:rsidR="001E0135" w:rsidRDefault="001E0135" w:rsidP="004F05B5">
      <w:pPr>
        <w:rPr>
          <w:b/>
          <w:szCs w:val="24"/>
        </w:rPr>
      </w:pPr>
      <w:r w:rsidRPr="006D6898">
        <w:rPr>
          <w:b/>
          <w:szCs w:val="24"/>
        </w:rPr>
        <w:t>SOCIAL HISTORY</w:t>
      </w:r>
      <w:r>
        <w:rPr>
          <w:b/>
          <w:szCs w:val="24"/>
        </w:rPr>
        <w:t xml:space="preserve">        </w:t>
      </w:r>
    </w:p>
    <w:p w:rsidR="001E0135" w:rsidRPr="006D6898" w:rsidRDefault="001E0135" w:rsidP="004F05B5">
      <w:pPr>
        <w:rPr>
          <w:b/>
          <w:szCs w:val="24"/>
        </w:rPr>
      </w:pPr>
      <w:r w:rsidRPr="006D6898">
        <w:rPr>
          <w:b/>
          <w:szCs w:val="24"/>
        </w:rPr>
        <w:t>Employer______________________</w:t>
      </w:r>
      <w:r>
        <w:rPr>
          <w:b/>
          <w:szCs w:val="24"/>
        </w:rPr>
        <w:t xml:space="preserve"> </w:t>
      </w:r>
    </w:p>
    <w:p w:rsidR="001E0135" w:rsidRPr="006D6898" w:rsidRDefault="001E0135" w:rsidP="00CC0063">
      <w:pPr>
        <w:rPr>
          <w:b/>
          <w:szCs w:val="24"/>
        </w:rPr>
      </w:pPr>
      <w:r>
        <w:rPr>
          <w:b/>
          <w:szCs w:val="24"/>
        </w:rPr>
        <w:t xml:space="preserve">Marital Status </w:t>
      </w:r>
      <w:r w:rsidRPr="006D6898">
        <w:rPr>
          <w:b/>
          <w:szCs w:val="24"/>
        </w:rPr>
        <w:t>(     ) Single   (     ) Married   (     ) Divorced   (     ) Separated   (     ) Widowed</w:t>
      </w:r>
      <w:r>
        <w:rPr>
          <w:b/>
          <w:szCs w:val="24"/>
        </w:rPr>
        <w:t xml:space="preserve">                                         </w:t>
      </w:r>
    </w:p>
    <w:p w:rsidR="001E0135" w:rsidRPr="006D6898" w:rsidRDefault="001E0135" w:rsidP="0083461B">
      <w:pPr>
        <w:rPr>
          <w:b/>
          <w:szCs w:val="24"/>
        </w:rPr>
      </w:pPr>
      <w:r w:rsidRPr="006D6898">
        <w:rPr>
          <w:b/>
          <w:szCs w:val="24"/>
        </w:rPr>
        <w:t>How many children do you have? ________________</w:t>
      </w:r>
    </w:p>
    <w:p w:rsidR="001E0135" w:rsidRPr="006D6898" w:rsidRDefault="001E0135" w:rsidP="0083461B">
      <w:pPr>
        <w:rPr>
          <w:b/>
          <w:szCs w:val="24"/>
        </w:rPr>
      </w:pPr>
      <w:r w:rsidRPr="006D6898">
        <w:rPr>
          <w:b/>
          <w:szCs w:val="24"/>
        </w:rPr>
        <w:t>Who currently lives with you at home? __________________________________________________</w:t>
      </w:r>
    </w:p>
    <w:p w:rsidR="001E0135" w:rsidRPr="006D6898" w:rsidRDefault="001E0135" w:rsidP="0083461B">
      <w:pPr>
        <w:rPr>
          <w:b/>
          <w:szCs w:val="24"/>
        </w:rPr>
      </w:pPr>
      <w:r w:rsidRPr="006D6898">
        <w:rPr>
          <w:b/>
          <w:szCs w:val="24"/>
        </w:rPr>
        <w:t>Do you exercise?  Yes _________No__________ if yes, how often? ___________________________</w:t>
      </w:r>
    </w:p>
    <w:p w:rsidR="001E0135" w:rsidRPr="006D6898" w:rsidRDefault="001E0135" w:rsidP="0083461B">
      <w:pPr>
        <w:rPr>
          <w:b/>
          <w:szCs w:val="24"/>
        </w:rPr>
      </w:pPr>
      <w:r w:rsidRPr="006D6898">
        <w:rPr>
          <w:b/>
          <w:szCs w:val="24"/>
        </w:rPr>
        <w:t xml:space="preserve">Do you have any dietary restrictions: Yes </w:t>
      </w:r>
      <w:r>
        <w:rPr>
          <w:b/>
          <w:szCs w:val="24"/>
        </w:rPr>
        <w:t>__________No</w:t>
      </w:r>
      <w:r w:rsidRPr="006D6898">
        <w:rPr>
          <w:b/>
          <w:szCs w:val="24"/>
        </w:rPr>
        <w:t xml:space="preserve"> _____________ If so, what type? _______________________________________________________________</w:t>
      </w:r>
    </w:p>
    <w:p w:rsidR="001E0135" w:rsidRPr="006D6898" w:rsidRDefault="001E0135" w:rsidP="0083461B">
      <w:pPr>
        <w:rPr>
          <w:b/>
          <w:szCs w:val="24"/>
        </w:rPr>
      </w:pPr>
    </w:p>
    <w:p w:rsidR="001E0135" w:rsidRPr="006D6898" w:rsidRDefault="001E0135" w:rsidP="0083461B">
      <w:pPr>
        <w:rPr>
          <w:b/>
          <w:szCs w:val="24"/>
        </w:rPr>
      </w:pPr>
      <w:r w:rsidRPr="006D6898">
        <w:rPr>
          <w:b/>
          <w:szCs w:val="24"/>
        </w:rPr>
        <w:t>Please list to whom the office may speak with regarding your medical care and treatment, also their phone #’s.</w:t>
      </w:r>
    </w:p>
    <w:p w:rsidR="001E0135" w:rsidRPr="006D6898" w:rsidRDefault="001E0135" w:rsidP="0083461B">
      <w:pPr>
        <w:rPr>
          <w:b/>
          <w:szCs w:val="24"/>
        </w:rPr>
      </w:pPr>
    </w:p>
    <w:p w:rsidR="001E0135" w:rsidRPr="006D6898" w:rsidRDefault="001E0135" w:rsidP="0083461B">
      <w:pPr>
        <w:rPr>
          <w:b/>
          <w:szCs w:val="24"/>
        </w:rPr>
      </w:pPr>
      <w:r w:rsidRPr="006D6898">
        <w:rPr>
          <w:b/>
          <w:szCs w:val="24"/>
        </w:rPr>
        <w:t>1.__________________________________________ 2.__________________________________________</w:t>
      </w:r>
    </w:p>
    <w:p w:rsidR="001E0135" w:rsidRPr="006D6898" w:rsidRDefault="001E0135" w:rsidP="0083461B">
      <w:pPr>
        <w:rPr>
          <w:b/>
          <w:szCs w:val="24"/>
        </w:rPr>
      </w:pPr>
      <w:r>
        <w:rPr>
          <w:b/>
          <w:szCs w:val="24"/>
        </w:rPr>
        <w:t>Name</w:t>
      </w:r>
      <w:r>
        <w:rPr>
          <w:b/>
          <w:szCs w:val="24"/>
        </w:rPr>
        <w:tab/>
      </w:r>
      <w:r>
        <w:rPr>
          <w:b/>
          <w:szCs w:val="24"/>
        </w:rPr>
        <w:tab/>
        <w:t xml:space="preserve">               / phone number</w:t>
      </w:r>
      <w:r>
        <w:rPr>
          <w:b/>
          <w:szCs w:val="24"/>
        </w:rPr>
        <w:tab/>
        <w:t xml:space="preserve">                Name                                      /phone number </w:t>
      </w:r>
    </w:p>
    <w:p w:rsidR="001E0135" w:rsidRPr="006D6898" w:rsidRDefault="001E0135" w:rsidP="0083461B">
      <w:pPr>
        <w:rPr>
          <w:b/>
          <w:szCs w:val="24"/>
        </w:rPr>
      </w:pPr>
      <w:r w:rsidRPr="006D6898">
        <w:rPr>
          <w:b/>
          <w:szCs w:val="24"/>
        </w:rPr>
        <w:t>I authorize the office to release PHI to above noted individuals noted above</w:t>
      </w:r>
    </w:p>
    <w:p w:rsidR="001E0135" w:rsidRPr="006D6898" w:rsidRDefault="001E0135" w:rsidP="0083461B">
      <w:pPr>
        <w:rPr>
          <w:b/>
          <w:szCs w:val="24"/>
        </w:rPr>
      </w:pPr>
    </w:p>
    <w:p w:rsidR="001E0135" w:rsidRPr="006D6898" w:rsidRDefault="001E0135" w:rsidP="0083461B">
      <w:pPr>
        <w:rPr>
          <w:b/>
          <w:szCs w:val="24"/>
        </w:rPr>
      </w:pPr>
      <w:r w:rsidRPr="006D6898">
        <w:rPr>
          <w:b/>
          <w:szCs w:val="24"/>
        </w:rPr>
        <w:t>____________________________________           __________________</w:t>
      </w:r>
    </w:p>
    <w:p w:rsidR="001E0135" w:rsidRPr="002848C8" w:rsidRDefault="001E0135" w:rsidP="002848C8">
      <w:pPr>
        <w:rPr>
          <w:b/>
          <w:szCs w:val="24"/>
        </w:rPr>
      </w:pPr>
      <w:r w:rsidRPr="006D6898">
        <w:rPr>
          <w:b/>
          <w:szCs w:val="24"/>
        </w:rPr>
        <w:t>Patient</w:t>
      </w:r>
      <w:r>
        <w:rPr>
          <w:b/>
          <w:szCs w:val="24"/>
        </w:rPr>
        <w:t xml:space="preserve"> or Parent (if minor) </w:t>
      </w:r>
      <w:r w:rsidRPr="006D6898">
        <w:rPr>
          <w:b/>
          <w:szCs w:val="24"/>
        </w:rPr>
        <w:t xml:space="preserve">Signature              </w:t>
      </w:r>
      <w:r>
        <w:rPr>
          <w:b/>
          <w:szCs w:val="24"/>
        </w:rPr>
        <w:t xml:space="preserve">                         Date</w:t>
      </w:r>
    </w:p>
    <w:p w:rsidR="001E0135" w:rsidRPr="00633994" w:rsidRDefault="001E0135" w:rsidP="003649AC">
      <w:pPr>
        <w:jc w:val="center"/>
        <w:rPr>
          <w:rFonts w:ascii="Times New Roman" w:hAnsi="Times New Roman"/>
          <w:b/>
          <w:szCs w:val="24"/>
        </w:rPr>
      </w:pPr>
      <w:r w:rsidRPr="00633994">
        <w:rPr>
          <w:rFonts w:ascii="Times New Roman" w:hAnsi="Times New Roman"/>
          <w:b/>
          <w:szCs w:val="24"/>
        </w:rPr>
        <w:t>Page 1</w:t>
      </w:r>
    </w:p>
    <w:p w:rsidR="001E0135" w:rsidRDefault="001E0135" w:rsidP="00595441">
      <w:pPr>
        <w:jc w:val="center"/>
        <w:rPr>
          <w:rFonts w:ascii="Times New Roman" w:hAnsi="Times New Roman"/>
          <w:szCs w:val="24"/>
        </w:rPr>
      </w:pPr>
    </w:p>
    <w:p w:rsidR="001E0135" w:rsidRDefault="001E0135" w:rsidP="00595441">
      <w:pPr>
        <w:jc w:val="center"/>
        <w:rPr>
          <w:rFonts w:ascii="Times New Roman" w:hAnsi="Times New Roman"/>
          <w:szCs w:val="24"/>
        </w:rPr>
      </w:pPr>
    </w:p>
    <w:p w:rsidR="001E0135" w:rsidRDefault="001E0135" w:rsidP="00595441">
      <w:pPr>
        <w:jc w:val="center"/>
        <w:rPr>
          <w:rFonts w:ascii="Times New Roman" w:hAnsi="Times New Roman"/>
          <w:szCs w:val="24"/>
        </w:rPr>
      </w:pPr>
    </w:p>
    <w:p w:rsidR="001E0135" w:rsidRPr="00633994" w:rsidRDefault="001E0135" w:rsidP="00595441">
      <w:pPr>
        <w:jc w:val="center"/>
        <w:rPr>
          <w:rFonts w:ascii="Times New Roman" w:hAnsi="Times New Roman"/>
          <w:szCs w:val="24"/>
        </w:rPr>
      </w:pPr>
      <w:r w:rsidRPr="00094E52">
        <w:rPr>
          <w:rFonts w:ascii="Times New Roman" w:hAnsi="Times New Roman"/>
          <w:noProof/>
          <w:szCs w:val="24"/>
        </w:rPr>
        <w:pict>
          <v:shape id="Picture 13" o:spid="_x0000_i1027" type="#_x0000_t75" style="width:141.75pt;height:53.25pt;visibility:visible">
            <v:imagedata r:id="rId7" o:title=""/>
          </v:shape>
        </w:pict>
      </w:r>
    </w:p>
    <w:p w:rsidR="001E0135" w:rsidRPr="00633994" w:rsidRDefault="001E0135" w:rsidP="008C32AF">
      <w:pPr>
        <w:rPr>
          <w:rFonts w:ascii="Times New Roman" w:hAnsi="Times New Roman"/>
          <w:szCs w:val="24"/>
        </w:rPr>
      </w:pPr>
    </w:p>
    <w:p w:rsidR="001E0135" w:rsidRPr="00633994" w:rsidRDefault="001E0135" w:rsidP="008C32AF">
      <w:pPr>
        <w:rPr>
          <w:rFonts w:ascii="Times New Roman" w:hAnsi="Times New Roman"/>
          <w:szCs w:val="24"/>
        </w:rPr>
      </w:pPr>
    </w:p>
    <w:p w:rsidR="001E0135" w:rsidRPr="00633994" w:rsidRDefault="001E0135" w:rsidP="008C32AF">
      <w:pPr>
        <w:rPr>
          <w:rFonts w:ascii="Times New Roman" w:hAnsi="Times New Roman"/>
          <w:szCs w:val="24"/>
        </w:rPr>
      </w:pPr>
      <w:r w:rsidRPr="00633994">
        <w:rPr>
          <w:rFonts w:ascii="Times New Roman" w:hAnsi="Times New Roman"/>
          <w:b/>
          <w:sz w:val="28"/>
          <w:szCs w:val="28"/>
        </w:rPr>
        <w:t>Release Record</w:t>
      </w:r>
    </w:p>
    <w:p w:rsidR="001E0135" w:rsidRPr="00633994" w:rsidRDefault="001E0135" w:rsidP="00320466">
      <w:pPr>
        <w:rPr>
          <w:rFonts w:ascii="Times New Roman" w:hAnsi="Times New Roman"/>
          <w:b/>
        </w:rPr>
      </w:pPr>
    </w:p>
    <w:p w:rsidR="001E0135" w:rsidRPr="00633994" w:rsidRDefault="001E0135" w:rsidP="00320466">
      <w:pPr>
        <w:rPr>
          <w:rFonts w:ascii="Times New Roman" w:hAnsi="Times New Roman"/>
        </w:rPr>
      </w:pPr>
      <w:r w:rsidRPr="00633994">
        <w:rPr>
          <w:rFonts w:ascii="Times New Roman" w:hAnsi="Times New Roman"/>
          <w:b/>
        </w:rPr>
        <w:t>Medicare Benefits to Provider, Physicians and Patient</w:t>
      </w:r>
      <w:r w:rsidRPr="00633994">
        <w:rPr>
          <w:rFonts w:ascii="Times New Roman" w:hAnsi="Times New Roman"/>
        </w:rPr>
        <w:t xml:space="preserve"> </w:t>
      </w:r>
    </w:p>
    <w:p w:rsidR="001E0135" w:rsidRPr="00633994" w:rsidRDefault="001E0135" w:rsidP="00320466">
      <w:pPr>
        <w:rPr>
          <w:rFonts w:ascii="Times New Roman" w:hAnsi="Times New Roman"/>
        </w:rPr>
      </w:pPr>
      <w:r w:rsidRPr="00633994">
        <w:rPr>
          <w:rFonts w:ascii="Times New Roman" w:hAnsi="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1E0135" w:rsidRPr="00633994" w:rsidRDefault="001E0135" w:rsidP="00320466">
      <w:pPr>
        <w:rPr>
          <w:rFonts w:ascii="Times New Roman" w:hAnsi="Times New Roman"/>
          <w:b/>
        </w:rPr>
      </w:pPr>
      <w:r w:rsidRPr="00633994">
        <w:rPr>
          <w:rFonts w:ascii="Times New Roman" w:hAnsi="Times New Roman"/>
          <w:b/>
        </w:rPr>
        <w:t>Authorization for Medical and Diagnostic</w:t>
      </w:r>
      <w:r w:rsidRPr="00633994">
        <w:rPr>
          <w:rFonts w:ascii="Times New Roman" w:hAnsi="Times New Roman"/>
        </w:rPr>
        <w:t xml:space="preserve"> </w:t>
      </w:r>
      <w:r w:rsidRPr="00633994">
        <w:rPr>
          <w:rFonts w:ascii="Times New Roman" w:hAnsi="Times New Roman"/>
          <w:b/>
        </w:rPr>
        <w:t>Treatment</w:t>
      </w:r>
    </w:p>
    <w:p w:rsidR="001E0135" w:rsidRPr="00633994" w:rsidRDefault="001E0135" w:rsidP="00320466">
      <w:pPr>
        <w:rPr>
          <w:rFonts w:ascii="Times New Roman" w:hAnsi="Times New Roman"/>
        </w:rPr>
      </w:pPr>
      <w:r w:rsidRPr="00633994">
        <w:rPr>
          <w:rFonts w:ascii="Times New Roman" w:hAnsi="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1E0135" w:rsidRPr="00633994" w:rsidRDefault="001E0135" w:rsidP="00320466">
      <w:pPr>
        <w:rPr>
          <w:rFonts w:ascii="Times New Roman" w:hAnsi="Times New Roman"/>
        </w:rPr>
      </w:pPr>
      <w:r w:rsidRPr="00633994">
        <w:rPr>
          <w:rFonts w:ascii="Times New Roman" w:hAnsi="Times New Roman"/>
          <w:b/>
        </w:rPr>
        <w:t>Release of Medical Records Release of medical records and medical information</w:t>
      </w:r>
    </w:p>
    <w:p w:rsidR="001E0135" w:rsidRPr="00633994" w:rsidRDefault="001E0135" w:rsidP="00320466">
      <w:pPr>
        <w:rPr>
          <w:rFonts w:ascii="Times New Roman" w:hAnsi="Times New Roman"/>
        </w:rPr>
      </w:pPr>
      <w:r w:rsidRPr="00633994">
        <w:rPr>
          <w:rFonts w:ascii="Times New Roman" w:hAnsi="Times New Roman"/>
        </w:rPr>
        <w:t>I, the undersigned, as the patient or his/her authorized representative, hereby authorize Florida Cardiovascular Association and /or it representative(s) to release to my insurance company(ies) or other appropriate agency(ies) that information which is necessary to validate this claim.</w:t>
      </w:r>
    </w:p>
    <w:p w:rsidR="001E0135" w:rsidRDefault="001E0135" w:rsidP="00320466">
      <w:r w:rsidRPr="00974D23">
        <w:rPr>
          <w:b/>
        </w:rPr>
        <w:t>Assignment of Insurance and Financial Responsibility Assignment of insurance and financial responsibility</w:t>
      </w:r>
    </w:p>
    <w:p w:rsidR="001E0135" w:rsidRDefault="001E0135"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1E0135" w:rsidRPr="00974D23" w:rsidRDefault="001E0135" w:rsidP="00320466">
      <w:pPr>
        <w:rPr>
          <w:b/>
        </w:rPr>
      </w:pPr>
      <w:r w:rsidRPr="00974D23">
        <w:rPr>
          <w:b/>
        </w:rPr>
        <w:t>I Agree…</w:t>
      </w:r>
    </w:p>
    <w:p w:rsidR="001E0135" w:rsidRDefault="001E0135"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1E0135" w:rsidRPr="00974D23" w:rsidRDefault="001E0135" w:rsidP="00320466">
      <w:pPr>
        <w:rPr>
          <w:b/>
        </w:rPr>
      </w:pPr>
      <w:r w:rsidRPr="00974D23">
        <w:rPr>
          <w:b/>
        </w:rPr>
        <w:t xml:space="preserve">The Undersigned … </w:t>
      </w:r>
    </w:p>
    <w:p w:rsidR="001E0135" w:rsidRDefault="001E0135" w:rsidP="00320466">
      <w:r>
        <w:t>The undersigned has read and understands the above statements and willingly and voluntarily agrees, whether as the patient or his/her authorized representative, to release Florida Cardiovascular Association or its employees, from any and all liability which may arise from this action, whether or not foreseen at present.</w:t>
      </w:r>
    </w:p>
    <w:p w:rsidR="001E0135" w:rsidRDefault="001E0135" w:rsidP="00320466"/>
    <w:p w:rsidR="001E0135" w:rsidRDefault="001E0135" w:rsidP="00320466">
      <w:r>
        <w:t>_____________________________________                   _______________</w:t>
      </w:r>
    </w:p>
    <w:p w:rsidR="001E0135" w:rsidRDefault="001E0135" w:rsidP="00320466">
      <w:r>
        <w:t>Patient or if Minor Parent Printed Name</w:t>
      </w:r>
      <w:r>
        <w:tab/>
      </w:r>
      <w:r>
        <w:tab/>
      </w:r>
      <w:r>
        <w:tab/>
      </w:r>
      <w:r>
        <w:tab/>
      </w:r>
      <w:r>
        <w:tab/>
        <w:t>Date</w:t>
      </w:r>
    </w:p>
    <w:p w:rsidR="001E0135" w:rsidRDefault="001E0135" w:rsidP="00320466"/>
    <w:p w:rsidR="001E0135" w:rsidRDefault="001E0135" w:rsidP="00320466">
      <w:r>
        <w:t>_____________________________________</w:t>
      </w:r>
    </w:p>
    <w:p w:rsidR="001E0135" w:rsidRDefault="001E0135" w:rsidP="00320466">
      <w:r>
        <w:t>Patient or if Minor Parent Signature</w:t>
      </w:r>
    </w:p>
    <w:p w:rsidR="001E0135" w:rsidRDefault="001E0135" w:rsidP="00320466"/>
    <w:p w:rsidR="001E0135" w:rsidRDefault="001E0135" w:rsidP="00320466"/>
    <w:p w:rsidR="001E0135" w:rsidRDefault="001E0135" w:rsidP="00320466"/>
    <w:p w:rsidR="001E0135" w:rsidRDefault="001E0135" w:rsidP="00320466"/>
    <w:p w:rsidR="001E0135" w:rsidRDefault="001E0135" w:rsidP="00320466"/>
    <w:p w:rsidR="001E0135" w:rsidRDefault="001E0135" w:rsidP="00320466"/>
    <w:p w:rsidR="001E0135" w:rsidRDefault="001E0135" w:rsidP="003649AC">
      <w:pPr>
        <w:jc w:val="center"/>
      </w:pPr>
      <w:r>
        <w:t>Page 2</w:t>
      </w:r>
    </w:p>
    <w:p w:rsidR="001E0135" w:rsidRDefault="001E0135" w:rsidP="003649AC">
      <w:pPr>
        <w:jc w:val="center"/>
      </w:pPr>
    </w:p>
    <w:p w:rsidR="001E0135" w:rsidRDefault="001E0135" w:rsidP="003649AC">
      <w:pPr>
        <w:jc w:val="center"/>
      </w:pPr>
    </w:p>
    <w:p w:rsidR="001E0135" w:rsidRDefault="001E0135" w:rsidP="00681E54"/>
    <w:p w:rsidR="001E0135" w:rsidRPr="00D73328" w:rsidRDefault="001E0135" w:rsidP="00D73328">
      <w:pPr>
        <w:jc w:val="right"/>
      </w:pPr>
      <w:r w:rsidRPr="00094E52">
        <w:rPr>
          <w:rFonts w:ascii="Arial" w:hAnsi="Arial" w:cs="Arial"/>
          <w:noProof/>
          <w:szCs w:val="24"/>
        </w:rPr>
        <w:pict>
          <v:shape id="Picture 22" o:spid="_x0000_i1028" type="#_x0000_t75" style="width:141.75pt;height:53.25pt;visibility:visible">
            <v:imagedata r:id="rId7" o:title=""/>
          </v:shape>
        </w:pict>
      </w:r>
    </w:p>
    <w:p w:rsidR="001E0135" w:rsidRDefault="001E0135" w:rsidP="009C1AD2">
      <w:pPr>
        <w:jc w:val="center"/>
        <w:rPr>
          <w:b/>
        </w:rPr>
      </w:pPr>
      <w:r w:rsidRPr="00D73328">
        <w:rPr>
          <w:b/>
        </w:rPr>
        <w:t>Financial Policy</w:t>
      </w:r>
    </w:p>
    <w:p w:rsidR="001E0135" w:rsidRPr="009C1AD2" w:rsidRDefault="001E0135" w:rsidP="000E4044">
      <w:pPr>
        <w:rPr>
          <w:b/>
        </w:rPr>
      </w:pPr>
      <w:r>
        <w:rPr>
          <w:b/>
        </w:rPr>
        <w:t>Health Insurance Plans-</w:t>
      </w:r>
      <w:r>
        <w:t xml:space="preserve">You agree to provide your current health insurance information at your first appointment and at any time there is a change in your health insurance plan.  This is necessary in order to obtain necessary authorizations, referrals and to check eligibility as well as to avoid denial of claims.  </w:t>
      </w:r>
    </w:p>
    <w:p w:rsidR="001E0135" w:rsidRPr="009C1AD2" w:rsidRDefault="001E0135" w:rsidP="000E4044">
      <w:pPr>
        <w:rPr>
          <w:b/>
        </w:rPr>
      </w:pPr>
      <w:r w:rsidRPr="009C1AD2">
        <w:rPr>
          <w:b/>
        </w:rPr>
        <w:t>Laboratory</w:t>
      </w:r>
    </w:p>
    <w:p w:rsidR="001E0135" w:rsidRPr="00D73328" w:rsidRDefault="001E0135" w:rsidP="0082524C">
      <w:r>
        <w:t xml:space="preserve">It is </w:t>
      </w:r>
      <w:r w:rsidRPr="00D73328">
        <w:t>a requirement of</w:t>
      </w:r>
      <w:r w:rsidRPr="00681E54">
        <w:rPr>
          <w:sz w:val="24"/>
          <w:szCs w:val="24"/>
        </w:rPr>
        <w:t xml:space="preserve"> </w:t>
      </w:r>
      <w:r w:rsidRPr="00595441">
        <w:t>your insurance plan to know where your</w:t>
      </w:r>
      <w:r w:rsidRPr="00681E54">
        <w:rPr>
          <w:sz w:val="24"/>
          <w:szCs w:val="24"/>
        </w:rPr>
        <w:t xml:space="preserve"> </w:t>
      </w:r>
      <w:r w:rsidRPr="00D73328">
        <w:t xml:space="preserve">Laboratory work will be sent. </w:t>
      </w:r>
      <w:r>
        <w:t xml:space="preserve"> </w:t>
      </w:r>
      <w:r w:rsidRPr="00D73328">
        <w:t>Please select the lab corresponding to your insurance plan.</w:t>
      </w:r>
    </w:p>
    <w:p w:rsidR="001E0135" w:rsidRPr="00D73328" w:rsidRDefault="001E0135" w:rsidP="0082524C">
      <w:r w:rsidRPr="00D73328">
        <w:t>Quest Diagnostics: ___ Lab Corp ___Other:______________________</w:t>
      </w:r>
    </w:p>
    <w:p w:rsidR="001E0135" w:rsidRPr="00D73328" w:rsidRDefault="001E0135" w:rsidP="00681E54">
      <w:pPr>
        <w:rPr>
          <w:b/>
        </w:rPr>
      </w:pPr>
      <w:r w:rsidRPr="00D73328">
        <w:rPr>
          <w:b/>
        </w:rPr>
        <w:t>Participating HMO, PPO, POS and Indemnity plans:</w:t>
      </w:r>
    </w:p>
    <w:p w:rsidR="001E0135" w:rsidRPr="00D73328" w:rsidRDefault="001E0135" w:rsidP="0082524C">
      <w:r w:rsidRPr="00D73328">
        <w:t>• Your deductible is your responsibility according to your insurance plan.</w:t>
      </w:r>
    </w:p>
    <w:p w:rsidR="001E0135" w:rsidRPr="00D73328" w:rsidRDefault="001E0135" w:rsidP="0082524C">
      <w:r w:rsidRPr="00D73328">
        <w:t>• Your copay / coinsurance is your responsibility according to your insurance plan.</w:t>
      </w:r>
    </w:p>
    <w:p w:rsidR="001E0135" w:rsidRPr="00D73328" w:rsidRDefault="001E0135" w:rsidP="0082524C">
      <w:r w:rsidRPr="00D73328">
        <w:t xml:space="preserve">• If you have any questions regarding this please call your insurance company prior to your visit or procedure.  Any other questions call </w:t>
      </w:r>
      <w:smartTag w:uri="urn:schemas-microsoft-com:office:smarttags" w:element="State">
        <w:r w:rsidRPr="00D73328">
          <w:t>Florida</w:t>
        </w:r>
      </w:smartTag>
      <w:r w:rsidRPr="00D73328">
        <w:t xml:space="preserve"> Cardiovascular Association 321-383-7600</w:t>
      </w:r>
    </w:p>
    <w:p w:rsidR="001E0135" w:rsidRPr="00D73328" w:rsidRDefault="001E0135" w:rsidP="0082524C">
      <w:r w:rsidRPr="00D73328">
        <w:t>• Please understand that it is the patient’s responsibility to understand the rules and regulations of their policy.  If we are not a participating physician, you may be responsible for charges incurred.</w:t>
      </w:r>
    </w:p>
    <w:p w:rsidR="001E0135" w:rsidRPr="00D73328" w:rsidRDefault="001E0135" w:rsidP="0082524C">
      <w:r w:rsidRPr="00D73328">
        <w:t>• If applicable, please obtain required referral/authorization from your Primary Care Physician prior to your visit. You may be rescheduled if no authorization has been obtained.</w:t>
      </w:r>
    </w:p>
    <w:p w:rsidR="001E0135" w:rsidRPr="00D73328" w:rsidRDefault="001E0135" w:rsidP="0082524C">
      <w:r w:rsidRPr="00D73328">
        <w:t>• Please call your insurance company prior to your visit to make sure our Physicians participate with your insurance plan and that your services are a “covered” benefit.</w:t>
      </w:r>
    </w:p>
    <w:p w:rsidR="001E0135" w:rsidRPr="00D73328" w:rsidRDefault="001E0135"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Billing Department at 321-383-7600 to assist you.</w:t>
      </w:r>
    </w:p>
    <w:p w:rsidR="001E0135" w:rsidRPr="00D73328" w:rsidRDefault="001E0135" w:rsidP="0082524C">
      <w:pPr>
        <w:rPr>
          <w:b/>
        </w:rPr>
      </w:pPr>
      <w:r w:rsidRPr="00D73328">
        <w:rPr>
          <w:b/>
        </w:rPr>
        <w:t>Missed Appointments</w:t>
      </w:r>
    </w:p>
    <w:p w:rsidR="001E0135" w:rsidRPr="00D73328" w:rsidRDefault="001E0135" w:rsidP="0082524C">
      <w:r w:rsidRPr="00D73328">
        <w:t xml:space="preserve">If more than one appointment within a calendar year is missed without notifying the office within 24 hours to cancel, a $35.00 non-refundable fee will be charged to your account for any subsequent appointments and must be paid prior to re-scheduling.  If a new patient misses an appointment, a $35 fee will be charged prior to re-scheduling and will be applied to a co-pay amount if the appointment is honored, however if it is missed this fee will be forfeited.  Only true emergencies, such as a documented for example; hospitalization, or auto accident will be considered in order to waive any of the noted fees.  If a pattern of missed appointments occurs you may be discharged from the practice.  </w:t>
      </w:r>
    </w:p>
    <w:p w:rsidR="001E0135" w:rsidRDefault="001E0135" w:rsidP="00681E54">
      <w:pPr>
        <w:rPr>
          <w:b/>
        </w:rPr>
      </w:pPr>
      <w:r w:rsidRPr="00D73328">
        <w:rPr>
          <w:b/>
        </w:rPr>
        <w:t>Self-Pay and Non-Participating Insurance:</w:t>
      </w:r>
    </w:p>
    <w:p w:rsidR="001E0135" w:rsidRDefault="001E0135" w:rsidP="00681E54">
      <w:r>
        <w:t>If you have a high deductible plan you are responsible for paying for all services at the time they are rendered until such time that this deductible has been met.</w:t>
      </w:r>
    </w:p>
    <w:p w:rsidR="001E0135" w:rsidRPr="000E4044" w:rsidRDefault="001E0135" w:rsidP="00681E54">
      <w:r>
        <w:t xml:space="preserve">If you have an HSA (health savings account), we do not bill them.  Please request a debit card if available through your HSA account.  You may also submit a copy of your explanation of benefits to your HSA plan administrator for direct reimbursement.  We are unable to verify how much is currently in your HSA account therefore unless you have debit card to use at the time of service you will be expected to pay any copayments or coinsurance amounts owed.  </w:t>
      </w:r>
    </w:p>
    <w:p w:rsidR="001E0135" w:rsidRPr="00D73328" w:rsidRDefault="001E0135" w:rsidP="0082524C">
      <w:r w:rsidRPr="00D73328">
        <w:t>• Any and all past due to patient’s balances will be collected before your appointment.</w:t>
      </w:r>
    </w:p>
    <w:p w:rsidR="001E0135" w:rsidRPr="00D73328" w:rsidRDefault="001E0135" w:rsidP="0082524C">
      <w:r w:rsidRPr="00D73328">
        <w:t>• Returned checks are subject to a $25.00 service fee.</w:t>
      </w:r>
    </w:p>
    <w:p w:rsidR="001E0135" w:rsidRPr="00D73328" w:rsidRDefault="001E0135" w:rsidP="0082524C">
      <w:r w:rsidRPr="00D73328">
        <w:t>• Fees for medical records and forms vary, please call 321-383-7600 for pricing.</w:t>
      </w:r>
    </w:p>
    <w:p w:rsidR="001E0135" w:rsidRDefault="001E0135" w:rsidP="0082524C">
      <w:r w:rsidRPr="00D73328">
        <w:t>• This Financial Policy Statement must be signed prior to any treatment.</w:t>
      </w:r>
    </w:p>
    <w:p w:rsidR="001E0135" w:rsidRPr="00D73328" w:rsidRDefault="001E0135" w:rsidP="00681E54">
      <w:r>
        <w:t>****</w:t>
      </w:r>
      <w:r w:rsidRPr="00802072">
        <w:rPr>
          <w:b/>
        </w:rPr>
        <w:t>Delinquent accounts beyond 90 days without agreed upon payment arrangements are subject to discharge from the practice</w:t>
      </w:r>
      <w:r>
        <w:rPr>
          <w:b/>
        </w:rPr>
        <w:t xml:space="preserve"> and a $25 reinstatement fee once the debt is reconciled</w:t>
      </w:r>
      <w:r>
        <w:t xml:space="preserve">. *** </w:t>
      </w:r>
    </w:p>
    <w:p w:rsidR="001E0135" w:rsidRPr="00D73328" w:rsidRDefault="001E0135" w:rsidP="0082524C">
      <w:r w:rsidRPr="00D73328">
        <w:t>I have read the Financial Policy. I understand and agree to this Financial Policy.</w:t>
      </w:r>
    </w:p>
    <w:p w:rsidR="001E0135" w:rsidRPr="00681E54" w:rsidRDefault="001E0135" w:rsidP="0082524C">
      <w:pPr>
        <w:rPr>
          <w:sz w:val="24"/>
          <w:szCs w:val="24"/>
        </w:rPr>
      </w:pPr>
    </w:p>
    <w:p w:rsidR="001E0135" w:rsidRPr="00D73328" w:rsidRDefault="001E0135" w:rsidP="0082524C">
      <w:r w:rsidRPr="00D73328">
        <w:t>__________________________________                          ____________</w:t>
      </w:r>
    </w:p>
    <w:p w:rsidR="001E0135" w:rsidRPr="009C1AD2" w:rsidRDefault="001E0135" w:rsidP="009C1AD2">
      <w:r w:rsidRPr="00D73328">
        <w:t xml:space="preserve">Signature </w:t>
      </w:r>
      <w:r>
        <w:t xml:space="preserve">of Patient or Parent if Minor    </w:t>
      </w:r>
      <w:r>
        <w:tab/>
      </w:r>
      <w:r>
        <w:tab/>
        <w:t>Date</w:t>
      </w:r>
    </w:p>
    <w:p w:rsidR="001E0135" w:rsidRPr="00681E54" w:rsidRDefault="001E0135" w:rsidP="003649AC">
      <w:pPr>
        <w:jc w:val="center"/>
        <w:rPr>
          <w:sz w:val="24"/>
          <w:szCs w:val="24"/>
        </w:rPr>
      </w:pPr>
    </w:p>
    <w:p w:rsidR="001E0135" w:rsidRPr="00681E54" w:rsidRDefault="001E0135" w:rsidP="003649AC">
      <w:pPr>
        <w:jc w:val="center"/>
        <w:rPr>
          <w:sz w:val="24"/>
          <w:szCs w:val="24"/>
        </w:rPr>
      </w:pPr>
      <w:r>
        <w:rPr>
          <w:sz w:val="24"/>
          <w:szCs w:val="24"/>
        </w:rPr>
        <w:t>Page 3</w:t>
      </w:r>
    </w:p>
    <w:p w:rsidR="001E0135" w:rsidRPr="00681E54" w:rsidRDefault="001E0135" w:rsidP="003649AC">
      <w:pPr>
        <w:jc w:val="center"/>
        <w:rPr>
          <w:sz w:val="24"/>
          <w:szCs w:val="24"/>
        </w:rPr>
      </w:pPr>
    </w:p>
    <w:p w:rsidR="001E0135" w:rsidRPr="00681E54" w:rsidRDefault="001E0135" w:rsidP="003649AC">
      <w:pPr>
        <w:jc w:val="center"/>
        <w:rPr>
          <w:sz w:val="24"/>
          <w:szCs w:val="24"/>
        </w:rPr>
      </w:pPr>
    </w:p>
    <w:p w:rsidR="001E0135" w:rsidRPr="00681E54" w:rsidRDefault="001E0135" w:rsidP="00D73328">
      <w:pPr>
        <w:rPr>
          <w:sz w:val="24"/>
          <w:szCs w:val="24"/>
        </w:rPr>
      </w:pPr>
    </w:p>
    <w:p w:rsidR="001E0135" w:rsidRDefault="001E0135" w:rsidP="00320466"/>
    <w:p w:rsidR="001E0135" w:rsidRDefault="001E0135" w:rsidP="00C55818">
      <w:pPr>
        <w:ind w:left="6480" w:firstLine="720"/>
        <w:jc w:val="center"/>
      </w:pPr>
      <w:r w:rsidRPr="00027799">
        <w:rPr>
          <w:noProof/>
        </w:rPr>
        <w:pict>
          <v:shape id="Picture 18" o:spid="_x0000_i1029" type="#_x0000_t75" style="width:120.75pt;height:45pt;visibility:visible">
            <v:imagedata r:id="rId8" o:title=""/>
          </v:shape>
        </w:pict>
      </w:r>
    </w:p>
    <w:p w:rsidR="001E0135" w:rsidRDefault="001E0135" w:rsidP="00C55818">
      <w:r>
        <w:t>Patient Name ____________________________________Date_______________</w:t>
      </w:r>
    </w:p>
    <w:p w:rsidR="001E0135" w:rsidRDefault="001E0135" w:rsidP="004811DF">
      <w:pPr>
        <w:jc w:val="center"/>
        <w:rPr>
          <w:rFonts w:ascii="Arial" w:hAnsi="Arial" w:cs="Arial"/>
          <w:b/>
          <w:szCs w:val="24"/>
        </w:rPr>
      </w:pPr>
    </w:p>
    <w:p w:rsidR="001E0135" w:rsidRPr="00681E54" w:rsidRDefault="001E0135" w:rsidP="00681E54">
      <w:pPr>
        <w:jc w:val="center"/>
        <w:rPr>
          <w:rFonts w:ascii="Arial" w:hAnsi="Arial" w:cs="Arial"/>
          <w:b/>
          <w:szCs w:val="24"/>
        </w:rPr>
      </w:pPr>
      <w:r>
        <w:rPr>
          <w:rFonts w:ascii="Arial" w:hAnsi="Arial" w:cs="Arial"/>
          <w:b/>
          <w:szCs w:val="24"/>
        </w:rPr>
        <w:t>INSURANCE INFORMATION</w:t>
      </w: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85pt;margin-top:27.65pt;width:481.2pt;height:142.85pt;z-index:25165824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1E0135" w:rsidRPr="004811DF" w:rsidRDefault="001E0135">
                  <w:pPr>
                    <w:rPr>
                      <w:b/>
                    </w:rPr>
                  </w:pPr>
                  <w:r w:rsidRPr="004811DF">
                    <w:rPr>
                      <w:b/>
                    </w:rPr>
                    <w:t>Primary:</w:t>
                  </w:r>
                </w:p>
                <w:p w:rsidR="001E0135" w:rsidRDefault="001E0135">
                  <w:r>
                    <w:t>Insurance Company Name____________________________________________________________</w:t>
                  </w:r>
                  <w:r>
                    <w:br/>
                    <w:t>Insurance    Address: ___________________________Phone:___________________________</w:t>
                  </w:r>
                </w:p>
                <w:p w:rsidR="001E0135" w:rsidRDefault="001E0135">
                  <w:r>
                    <w:t>City: _______________________State: __________________Zip Code: _________________________</w:t>
                  </w:r>
                </w:p>
                <w:p w:rsidR="001E0135" w:rsidRDefault="001E0135">
                  <w:r>
                    <w:t>Identification Number: ______________________________Group Number: _____________________</w:t>
                  </w:r>
                </w:p>
                <w:p w:rsidR="001E0135" w:rsidRDefault="001E0135">
                  <w:r>
                    <w:t>Policy Holder: _______________________________Date of Birth: _____________________________</w:t>
                  </w:r>
                </w:p>
                <w:p w:rsidR="001E0135" w:rsidRDefault="001E0135">
                  <w:r>
                    <w:t>Relationship:  Self: ___________Spouse: ____________</w:t>
                  </w:r>
                  <w:r>
                    <w:softHyphen/>
                  </w:r>
                  <w:r>
                    <w:softHyphen/>
                  </w:r>
                  <w:r>
                    <w:softHyphen/>
                    <w:t>__________Other:______________________</w:t>
                  </w:r>
                </w:p>
              </w:txbxContent>
            </v:textbox>
            <w10:wrap type="square"/>
          </v:shape>
        </w:pict>
      </w: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r>
        <w:rPr>
          <w:noProof/>
        </w:rPr>
        <w:pict>
          <v:shape id="_x0000_s1027" type="#_x0000_t202" style="position:absolute;margin-left:0;margin-top:3.3pt;width:483pt;height:136.8pt;z-index:251659264;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1E0135" w:rsidRPr="004811DF" w:rsidRDefault="001E0135" w:rsidP="004811DF">
                  <w:pPr>
                    <w:rPr>
                      <w:b/>
                    </w:rPr>
                  </w:pPr>
                  <w:r>
                    <w:rPr>
                      <w:b/>
                    </w:rPr>
                    <w:t>Secondary</w:t>
                  </w:r>
                  <w:r w:rsidRPr="004811DF">
                    <w:rPr>
                      <w:b/>
                    </w:rPr>
                    <w:t>:</w:t>
                  </w:r>
                </w:p>
                <w:p w:rsidR="001E0135" w:rsidRDefault="001E0135" w:rsidP="004811DF">
                  <w:r>
                    <w:t>Insurance Company Name____________________________________________________________</w:t>
                  </w:r>
                  <w:r>
                    <w:br/>
                    <w:t>Address: __________________________________________Phone:___________________________</w:t>
                  </w:r>
                </w:p>
                <w:p w:rsidR="001E0135" w:rsidRDefault="001E0135" w:rsidP="004811DF">
                  <w:r>
                    <w:t>City: _______________________State: __________________Zip Code:_________________________</w:t>
                  </w:r>
                </w:p>
                <w:p w:rsidR="001E0135" w:rsidRDefault="001E0135" w:rsidP="004811DF"/>
                <w:p w:rsidR="001E0135" w:rsidRDefault="001E0135" w:rsidP="004811DF">
                  <w:r>
                    <w:t>Identification Number: ______________________________Group Number: _____________________</w:t>
                  </w:r>
                </w:p>
                <w:p w:rsidR="001E0135" w:rsidRDefault="001E0135" w:rsidP="004811DF">
                  <w:r>
                    <w:t>Policy Holder: _______________________________Date of Birth: _____________________________</w:t>
                  </w:r>
                </w:p>
                <w:p w:rsidR="001E0135" w:rsidRDefault="001E0135" w:rsidP="004811DF">
                  <w:r>
                    <w:t>Relationship:  Self: ___________Spouse: ____________Other:____________________</w:t>
                  </w:r>
                </w:p>
                <w:p w:rsidR="001E0135" w:rsidRDefault="001E0135"/>
              </w:txbxContent>
            </v:textbox>
            <w10:wrap type="square" anchorx="margin"/>
          </v:shape>
        </w:pict>
      </w: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Pr="00385715" w:rsidRDefault="001E0135" w:rsidP="0083461B">
      <w:pPr>
        <w:rPr>
          <w:rFonts w:ascii="Arial" w:hAnsi="Arial" w:cs="Arial"/>
          <w:b/>
          <w:szCs w:val="24"/>
        </w:rPr>
      </w:pPr>
    </w:p>
    <w:p w:rsidR="001E0135" w:rsidRPr="00385715" w:rsidRDefault="001E0135" w:rsidP="00385715">
      <w:pPr>
        <w:jc w:val="center"/>
        <w:rPr>
          <w:rFonts w:ascii="Arial" w:hAnsi="Arial" w:cs="Arial"/>
          <w:b/>
          <w:szCs w:val="24"/>
        </w:rPr>
      </w:pPr>
      <w:r w:rsidRPr="00385715">
        <w:rPr>
          <w:rFonts w:ascii="Arial" w:hAnsi="Arial" w:cs="Arial"/>
          <w:b/>
          <w:szCs w:val="24"/>
        </w:rPr>
        <w:t>REFERRING PHYSICIAN</w:t>
      </w:r>
    </w:p>
    <w:p w:rsidR="001E0135" w:rsidRDefault="001E0135" w:rsidP="0083461B">
      <w:pPr>
        <w:rPr>
          <w:rFonts w:ascii="Arial" w:hAnsi="Arial" w:cs="Arial"/>
          <w:szCs w:val="24"/>
        </w:rPr>
      </w:pPr>
    </w:p>
    <w:p w:rsidR="001E0135" w:rsidRDefault="001E0135" w:rsidP="0083461B">
      <w:pPr>
        <w:rPr>
          <w:rFonts w:ascii="Arial" w:hAnsi="Arial" w:cs="Arial"/>
          <w:szCs w:val="24"/>
        </w:rPr>
      </w:pPr>
      <w:r>
        <w:rPr>
          <w:noProof/>
        </w:rPr>
        <w:pict>
          <v:shape id="_x0000_s1028" type="#_x0000_t202" style="position:absolute;margin-left:0;margin-top:3.6pt;width:489pt;height:121.2pt;z-index:251660288;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1E0135" w:rsidRDefault="001E0135" w:rsidP="004811DF">
                  <w:r>
                    <w:t>Did another Physician refer you?  Yes________ No________</w:t>
                  </w:r>
                </w:p>
                <w:p w:rsidR="001E0135" w:rsidRDefault="001E0135" w:rsidP="004811DF">
                  <w:r>
                    <w:t>If yes, please complete the following information so we can send a report to your referring physician.</w:t>
                  </w:r>
                </w:p>
                <w:p w:rsidR="001E0135" w:rsidRDefault="001E0135" w:rsidP="004811DF">
                  <w:r>
                    <w:t>Referring Physician Name __________________________________________________________</w:t>
                  </w:r>
                </w:p>
                <w:p w:rsidR="001E0135" w:rsidRDefault="001E0135" w:rsidP="004811DF">
                  <w:r>
                    <w:t>Street Address ___________________________________________________________________</w:t>
                  </w:r>
                </w:p>
                <w:p w:rsidR="001E0135" w:rsidRDefault="001E0135" w:rsidP="004811DF">
                  <w:r>
                    <w:t>City ____________________________State ______________Zip Code __________________</w:t>
                  </w:r>
                </w:p>
                <w:p w:rsidR="001E0135" w:rsidRDefault="001E0135" w:rsidP="004811DF">
                  <w:r>
                    <w:t>Office Phone: ____________________Office Fax _____________________________</w:t>
                  </w:r>
                </w:p>
                <w:p w:rsidR="001E0135" w:rsidRDefault="001E0135" w:rsidP="004811DF">
                  <w:r>
                    <w:t>If you have a primary physician OTHER than your referring physician, please complete the following information so we can send a report to your primary care physician.</w:t>
                  </w:r>
                </w:p>
              </w:txbxContent>
            </v:textbox>
            <w10:wrap type="square" anchorx="margin"/>
          </v:shape>
        </w:pict>
      </w: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r>
        <w:rPr>
          <w:noProof/>
        </w:rPr>
        <w:pict>
          <v:shape id="_x0000_s1029" type="#_x0000_t202" style="position:absolute;margin-left:0;margin-top:1.2pt;width:490.2pt;height:142.85pt;z-index:251661312;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1E0135" w:rsidRDefault="001E0135" w:rsidP="004811DF">
                  <w:r>
                    <w:t>Primary Physician Name __________________________________________________________</w:t>
                  </w:r>
                </w:p>
                <w:p w:rsidR="001E0135" w:rsidRDefault="001E0135" w:rsidP="004811DF">
                  <w:r>
                    <w:t>Street Address __________________________________________________________________</w:t>
                  </w:r>
                </w:p>
                <w:p w:rsidR="001E0135" w:rsidRDefault="001E0135" w:rsidP="004811DF">
                  <w:r>
                    <w:t>City: ____________________________State ______________Zip Code __________________</w:t>
                  </w:r>
                </w:p>
                <w:p w:rsidR="001E0135" w:rsidRDefault="001E0135" w:rsidP="004811DF">
                  <w:r>
                    <w:t>Office Phone: ____________________Office Fax _____________________________</w:t>
                  </w:r>
                </w:p>
                <w:p w:rsidR="001E0135" w:rsidRDefault="001E0135" w:rsidP="004811DF"/>
              </w:txbxContent>
            </v:textbox>
            <w10:wrap type="square" anchorx="margin"/>
          </v:shape>
        </w:pict>
      </w: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7F5419">
      <w:pPr>
        <w:jc w:val="center"/>
        <w:rPr>
          <w:b/>
          <w:sz w:val="28"/>
          <w:szCs w:val="28"/>
        </w:rPr>
      </w:pPr>
    </w:p>
    <w:p w:rsidR="001E0135" w:rsidRDefault="001E0135" w:rsidP="003877FD">
      <w:pPr>
        <w:rPr>
          <w:b/>
          <w:sz w:val="28"/>
          <w:szCs w:val="28"/>
        </w:rPr>
      </w:pPr>
    </w:p>
    <w:p w:rsidR="001E0135" w:rsidRDefault="001E0135" w:rsidP="007F5419">
      <w:pPr>
        <w:jc w:val="center"/>
        <w:rPr>
          <w:b/>
          <w:sz w:val="28"/>
          <w:szCs w:val="28"/>
        </w:rPr>
      </w:pPr>
    </w:p>
    <w:p w:rsidR="001E0135" w:rsidRPr="00D73328" w:rsidRDefault="001E0135" w:rsidP="007F5419">
      <w:pPr>
        <w:jc w:val="center"/>
        <w:rPr>
          <w:sz w:val="24"/>
          <w:szCs w:val="24"/>
        </w:rPr>
      </w:pPr>
      <w:r w:rsidRPr="00D73328">
        <w:rPr>
          <w:sz w:val="24"/>
          <w:szCs w:val="24"/>
        </w:rPr>
        <w:t>Page 4</w:t>
      </w:r>
    </w:p>
    <w:p w:rsidR="001E0135" w:rsidRDefault="001E0135" w:rsidP="00BA34C7">
      <w:pPr>
        <w:rPr>
          <w:b/>
          <w:sz w:val="28"/>
          <w:szCs w:val="28"/>
        </w:rPr>
      </w:pPr>
    </w:p>
    <w:p w:rsidR="001E0135" w:rsidRDefault="001E0135" w:rsidP="003649AC">
      <w:pPr>
        <w:jc w:val="center"/>
        <w:rPr>
          <w:noProof/>
        </w:rPr>
      </w:pPr>
    </w:p>
    <w:p w:rsidR="001E0135" w:rsidRPr="00BA34C7" w:rsidRDefault="001E0135" w:rsidP="00D73328">
      <w:pPr>
        <w:ind w:left="7200" w:firstLine="720"/>
        <w:jc w:val="center"/>
        <w:rPr>
          <w:b/>
          <w:sz w:val="28"/>
          <w:szCs w:val="28"/>
        </w:rPr>
      </w:pPr>
      <w:r w:rsidRPr="00027799">
        <w:rPr>
          <w:noProof/>
        </w:rPr>
        <w:pict>
          <v:shape id="Picture 17" o:spid="_x0000_i1030" type="#_x0000_t75" style="width:99.75pt;height:37.5pt;visibility:visible">
            <v:imagedata r:id="rId9" o:title=""/>
          </v:shape>
        </w:pict>
      </w:r>
    </w:p>
    <w:p w:rsidR="001E0135" w:rsidRPr="00D73328" w:rsidRDefault="001E0135" w:rsidP="007F5419">
      <w:r w:rsidRPr="003649AC">
        <w:t>Patient Name 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t>Date:__________</w:t>
      </w:r>
    </w:p>
    <w:p w:rsidR="001E0135" w:rsidRPr="00CC0063" w:rsidRDefault="001E0135" w:rsidP="00AA1149">
      <w:pPr>
        <w:jc w:val="center"/>
        <w:rPr>
          <w:b/>
        </w:rPr>
      </w:pPr>
      <w:r>
        <w:rPr>
          <w:b/>
        </w:rPr>
        <w:t>PATIENT MEDICAL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5"/>
        <w:gridCol w:w="1171"/>
        <w:gridCol w:w="1079"/>
        <w:gridCol w:w="1710"/>
        <w:gridCol w:w="3685"/>
      </w:tblGrid>
      <w:tr w:rsidR="001E0135" w:rsidRPr="00094E52" w:rsidTr="00094E52">
        <w:tc>
          <w:tcPr>
            <w:tcW w:w="3145" w:type="dxa"/>
          </w:tcPr>
          <w:p w:rsidR="001E0135" w:rsidRPr="00094E52" w:rsidRDefault="001E0135" w:rsidP="00094E52">
            <w:pPr>
              <w:jc w:val="center"/>
              <w:rPr>
                <w:b/>
              </w:rPr>
            </w:pPr>
            <w:r w:rsidRPr="00094E52">
              <w:rPr>
                <w:b/>
              </w:rPr>
              <w:t>CONDITION (</w:t>
            </w:r>
            <w:r w:rsidRPr="00094E52">
              <w:rPr>
                <w:b/>
                <w:highlight w:val="yellow"/>
              </w:rPr>
              <w:t>circle one )</w:t>
            </w:r>
          </w:p>
        </w:tc>
        <w:tc>
          <w:tcPr>
            <w:tcW w:w="1171" w:type="dxa"/>
          </w:tcPr>
          <w:p w:rsidR="001E0135" w:rsidRPr="00094E52" w:rsidRDefault="001E0135" w:rsidP="00094E52">
            <w:pPr>
              <w:jc w:val="center"/>
              <w:rPr>
                <w:b/>
              </w:rPr>
            </w:pPr>
            <w:r w:rsidRPr="00094E52">
              <w:rPr>
                <w:b/>
              </w:rPr>
              <w:t>YES</w:t>
            </w:r>
          </w:p>
        </w:tc>
        <w:tc>
          <w:tcPr>
            <w:tcW w:w="1079" w:type="dxa"/>
          </w:tcPr>
          <w:p w:rsidR="001E0135" w:rsidRPr="00094E52" w:rsidRDefault="001E0135" w:rsidP="00094E52">
            <w:pPr>
              <w:jc w:val="center"/>
              <w:rPr>
                <w:b/>
              </w:rPr>
            </w:pPr>
            <w:r w:rsidRPr="00094E52">
              <w:rPr>
                <w:b/>
              </w:rPr>
              <w:t>NO</w:t>
            </w:r>
          </w:p>
        </w:tc>
        <w:tc>
          <w:tcPr>
            <w:tcW w:w="1710" w:type="dxa"/>
          </w:tcPr>
          <w:p w:rsidR="001E0135" w:rsidRPr="00094E52" w:rsidRDefault="001E0135" w:rsidP="00094E52">
            <w:pPr>
              <w:jc w:val="center"/>
              <w:rPr>
                <w:b/>
              </w:rPr>
            </w:pPr>
            <w:r w:rsidRPr="00094E52">
              <w:rPr>
                <w:b/>
              </w:rPr>
              <w:t>ONSET DATE</w:t>
            </w:r>
          </w:p>
        </w:tc>
        <w:tc>
          <w:tcPr>
            <w:tcW w:w="3685" w:type="dxa"/>
          </w:tcPr>
          <w:p w:rsidR="001E0135" w:rsidRPr="00094E52" w:rsidRDefault="001E0135" w:rsidP="007F5419">
            <w:pPr>
              <w:rPr>
                <w:b/>
              </w:rPr>
            </w:pPr>
            <w:r w:rsidRPr="00094E52">
              <w:rPr>
                <w:b/>
              </w:rPr>
              <w:t>NOTES explain details who treated</w:t>
            </w:r>
          </w:p>
        </w:tc>
      </w:tr>
      <w:tr w:rsidR="001E0135" w:rsidRPr="00094E52" w:rsidTr="00094E52">
        <w:tc>
          <w:tcPr>
            <w:tcW w:w="3145" w:type="dxa"/>
          </w:tcPr>
          <w:p w:rsidR="001E0135" w:rsidRPr="00094E52" w:rsidRDefault="001E0135" w:rsidP="007F5419">
            <w:r w:rsidRPr="00094E52">
              <w:t>Arrhythmias or Palpitations</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Cancer</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Clot in leg DVT or lung PE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Coronary Artery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Diabetes or Endocrine disorder</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Elevated Cholesterol</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 xml:space="preserve">Eye, Ear, Nose or Throat </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Genitourinary, prostate, kidney stones, uterus, bladder</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GERD or Stomach Ulcers</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Heart Attack</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Hypertension</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Mental Illness</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Peripheral vascular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 xml:space="preserve">Pulmonary or Lung Disease </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Renal or Kidney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Rheumatology, arthritis gout</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Skin disorder</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Stroke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Thyroid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C0140">
            <w:r w:rsidRPr="00094E52">
              <w:t>Valvular Heart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Varicose veins</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bl>
    <w:p w:rsidR="001E0135" w:rsidRPr="00CC0063" w:rsidRDefault="001E0135" w:rsidP="007F5419">
      <w:pPr>
        <w:rPr>
          <w:b/>
        </w:rPr>
      </w:pPr>
      <w:r w:rsidRPr="00CC0063">
        <w:rPr>
          <w:b/>
        </w:rPr>
        <w:t>Prior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5"/>
        <w:gridCol w:w="1170"/>
        <w:gridCol w:w="1080"/>
        <w:gridCol w:w="1710"/>
        <w:gridCol w:w="3685"/>
      </w:tblGrid>
      <w:tr w:rsidR="001E0135" w:rsidRPr="00094E52" w:rsidTr="00094E52">
        <w:tc>
          <w:tcPr>
            <w:tcW w:w="3145" w:type="dxa"/>
          </w:tcPr>
          <w:p w:rsidR="001E0135" w:rsidRPr="00094E52" w:rsidRDefault="001E0135" w:rsidP="007F5419">
            <w:pPr>
              <w:rPr>
                <w:b/>
              </w:rPr>
            </w:pPr>
            <w:r w:rsidRPr="00094E52">
              <w:rPr>
                <w:b/>
              </w:rPr>
              <w:t>Cardiac Testing or Surgery</w:t>
            </w:r>
          </w:p>
        </w:tc>
        <w:tc>
          <w:tcPr>
            <w:tcW w:w="1170" w:type="dxa"/>
          </w:tcPr>
          <w:p w:rsidR="001E0135" w:rsidRPr="00094E52" w:rsidRDefault="001E0135" w:rsidP="007F5419">
            <w:pPr>
              <w:rPr>
                <w:b/>
              </w:rPr>
            </w:pPr>
            <w:r w:rsidRPr="00094E52">
              <w:rPr>
                <w:b/>
              </w:rPr>
              <w:t>Yes</w:t>
            </w:r>
          </w:p>
        </w:tc>
        <w:tc>
          <w:tcPr>
            <w:tcW w:w="1080" w:type="dxa"/>
          </w:tcPr>
          <w:p w:rsidR="001E0135" w:rsidRPr="00094E52" w:rsidRDefault="001E0135" w:rsidP="007F5419">
            <w:pPr>
              <w:rPr>
                <w:b/>
              </w:rPr>
            </w:pPr>
            <w:r w:rsidRPr="00094E52">
              <w:rPr>
                <w:b/>
              </w:rPr>
              <w:t>No</w:t>
            </w:r>
          </w:p>
        </w:tc>
        <w:tc>
          <w:tcPr>
            <w:tcW w:w="1710" w:type="dxa"/>
          </w:tcPr>
          <w:p w:rsidR="001E0135" w:rsidRPr="00094E52" w:rsidRDefault="001E0135" w:rsidP="007F5419">
            <w:pPr>
              <w:rPr>
                <w:b/>
              </w:rPr>
            </w:pPr>
            <w:r w:rsidRPr="00094E52">
              <w:rPr>
                <w:b/>
              </w:rPr>
              <w:t>Date</w:t>
            </w:r>
          </w:p>
        </w:tc>
        <w:tc>
          <w:tcPr>
            <w:tcW w:w="3685" w:type="dxa"/>
          </w:tcPr>
          <w:p w:rsidR="001E0135" w:rsidRPr="00094E52" w:rsidRDefault="001E0135" w:rsidP="007F5419">
            <w:pPr>
              <w:rPr>
                <w:b/>
              </w:rPr>
            </w:pPr>
            <w:r w:rsidRPr="00094E52">
              <w:rPr>
                <w:b/>
              </w:rPr>
              <w:t>Notes (Where was test performed?)</w:t>
            </w:r>
          </w:p>
        </w:tc>
      </w:tr>
      <w:tr w:rsidR="001E0135" w:rsidRPr="00094E52" w:rsidTr="00094E52">
        <w:tc>
          <w:tcPr>
            <w:tcW w:w="3145" w:type="dxa"/>
          </w:tcPr>
          <w:p w:rsidR="001E0135" w:rsidRPr="00094E52" w:rsidRDefault="001E0135" w:rsidP="007F5419">
            <w:r w:rsidRPr="00094E52">
              <w:t>Ablation</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Angioplasty/stent</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Arterial Ultrasound</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Bypass or Valve surgery</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Cardiac Catheterization</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Cardioversion</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Carotid Surgery</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Carotid Ultrasound</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Echocardiogram</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Event Monitor</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Holter Monitor</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Cardiac surgeries:</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Other surgeries:</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Pacemaker/Defibrillator</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Peripheral angioplasty stents</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Stress Echo</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Stress Test</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Venous Ultrasound</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bl>
    <w:p w:rsidR="001E0135" w:rsidRPr="00D73328" w:rsidRDefault="001E0135" w:rsidP="003649AC">
      <w:pPr>
        <w:jc w:val="center"/>
        <w:rPr>
          <w:b/>
        </w:rPr>
      </w:pPr>
      <w:r w:rsidRPr="00D73328">
        <w:rPr>
          <w:b/>
        </w:rPr>
        <w:t>Page 5</w:t>
      </w:r>
    </w:p>
    <w:p w:rsidR="001E0135" w:rsidRDefault="001E0135" w:rsidP="00745D39">
      <w:pPr>
        <w:jc w:val="right"/>
        <w:rPr>
          <w:b/>
        </w:rPr>
      </w:pPr>
      <w:r w:rsidRPr="00027799">
        <w:rPr>
          <w:noProof/>
        </w:rPr>
        <w:pict>
          <v:shape id="Picture 8" o:spid="_x0000_i1031" type="#_x0000_t75" style="width:99.75pt;height:37.5pt;visibility:visible">
            <v:imagedata r:id="rId9" o:title=""/>
          </v:shape>
        </w:pict>
      </w:r>
    </w:p>
    <w:p w:rsidR="001E0135" w:rsidRDefault="001E0135" w:rsidP="00AA1149">
      <w:pPr>
        <w:rPr>
          <w:sz w:val="20"/>
          <w:szCs w:val="20"/>
        </w:rPr>
      </w:pPr>
      <w:r w:rsidRPr="008B23B2">
        <w:rPr>
          <w:sz w:val="20"/>
          <w:szCs w:val="20"/>
        </w:rPr>
        <w:t>Patient Name _______________________Date_______________</w:t>
      </w:r>
    </w:p>
    <w:p w:rsidR="001E0135" w:rsidRDefault="001E0135" w:rsidP="00AA1149">
      <w:pPr>
        <w:rPr>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1710"/>
        <w:gridCol w:w="3960"/>
      </w:tblGrid>
      <w:tr w:rsidR="001E0135" w:rsidRPr="00094E52" w:rsidTr="00094E52">
        <w:tc>
          <w:tcPr>
            <w:tcW w:w="5305" w:type="dxa"/>
          </w:tcPr>
          <w:p w:rsidR="001E0135" w:rsidRPr="00094E52" w:rsidRDefault="001E0135" w:rsidP="00AA1149">
            <w:pPr>
              <w:rPr>
                <w:b/>
                <w:sz w:val="20"/>
                <w:szCs w:val="20"/>
              </w:rPr>
            </w:pPr>
            <w:r w:rsidRPr="00094E52">
              <w:rPr>
                <w:b/>
                <w:sz w:val="20"/>
                <w:szCs w:val="20"/>
              </w:rPr>
              <w:t xml:space="preserve">Surgeries </w:t>
            </w:r>
          </w:p>
        </w:tc>
        <w:tc>
          <w:tcPr>
            <w:tcW w:w="1710" w:type="dxa"/>
          </w:tcPr>
          <w:p w:rsidR="001E0135" w:rsidRPr="00094E52" w:rsidRDefault="001E0135" w:rsidP="00AA1149">
            <w:pPr>
              <w:rPr>
                <w:b/>
                <w:sz w:val="20"/>
                <w:szCs w:val="20"/>
              </w:rPr>
            </w:pPr>
            <w:r w:rsidRPr="00094E52">
              <w:rPr>
                <w:b/>
                <w:sz w:val="20"/>
                <w:szCs w:val="20"/>
              </w:rPr>
              <w:t xml:space="preserve">Year </w:t>
            </w:r>
          </w:p>
        </w:tc>
        <w:tc>
          <w:tcPr>
            <w:tcW w:w="3960" w:type="dxa"/>
          </w:tcPr>
          <w:p w:rsidR="001E0135" w:rsidRPr="00094E52" w:rsidRDefault="001E0135" w:rsidP="00AA1149">
            <w:pPr>
              <w:rPr>
                <w:b/>
                <w:sz w:val="20"/>
                <w:szCs w:val="20"/>
              </w:rPr>
            </w:pPr>
            <w:r w:rsidRPr="00094E52">
              <w:rPr>
                <w:b/>
                <w:sz w:val="20"/>
                <w:szCs w:val="20"/>
              </w:rPr>
              <w:t>Surgeon</w:t>
            </w: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bl>
    <w:p w:rsidR="001E0135" w:rsidRPr="008B23B2" w:rsidRDefault="001E0135" w:rsidP="00AA1149">
      <w:pPr>
        <w:rPr>
          <w:b/>
          <w:sz w:val="20"/>
          <w:szCs w:val="20"/>
        </w:rPr>
      </w:pPr>
    </w:p>
    <w:p w:rsidR="001E0135" w:rsidRPr="008B23B2" w:rsidRDefault="001E0135" w:rsidP="007F5419">
      <w:pPr>
        <w:rPr>
          <w:b/>
          <w:sz w:val="20"/>
          <w:szCs w:val="20"/>
        </w:rPr>
      </w:pPr>
    </w:p>
    <w:p w:rsidR="001E0135" w:rsidRPr="008B23B2" w:rsidRDefault="001E0135" w:rsidP="00D6517A">
      <w:pPr>
        <w:jc w:val="center"/>
        <w:rPr>
          <w:b/>
          <w:sz w:val="20"/>
          <w:szCs w:val="20"/>
        </w:rPr>
      </w:pPr>
      <w:r w:rsidRPr="008B23B2">
        <w:rPr>
          <w:b/>
          <w:sz w:val="20"/>
          <w:szCs w:val="20"/>
        </w:rPr>
        <w:t>Family History</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5"/>
        <w:gridCol w:w="5579"/>
        <w:gridCol w:w="1890"/>
      </w:tblGrid>
      <w:tr w:rsidR="001E0135" w:rsidRPr="00094E52" w:rsidTr="00094E52">
        <w:tc>
          <w:tcPr>
            <w:tcW w:w="2785" w:type="dxa"/>
          </w:tcPr>
          <w:p w:rsidR="001E0135" w:rsidRPr="00094E52" w:rsidRDefault="001E0135" w:rsidP="007F5419">
            <w:pPr>
              <w:rPr>
                <w:sz w:val="20"/>
                <w:szCs w:val="20"/>
              </w:rPr>
            </w:pPr>
            <w:r w:rsidRPr="00094E52">
              <w:rPr>
                <w:sz w:val="20"/>
                <w:szCs w:val="20"/>
              </w:rPr>
              <w:t>Relationship</w:t>
            </w:r>
          </w:p>
        </w:tc>
        <w:tc>
          <w:tcPr>
            <w:tcW w:w="5579" w:type="dxa"/>
          </w:tcPr>
          <w:p w:rsidR="001E0135" w:rsidRPr="00094E52" w:rsidRDefault="001E0135" w:rsidP="007F5419">
            <w:pPr>
              <w:rPr>
                <w:sz w:val="20"/>
                <w:szCs w:val="20"/>
              </w:rPr>
            </w:pPr>
            <w:r w:rsidRPr="00094E52">
              <w:rPr>
                <w:sz w:val="20"/>
                <w:szCs w:val="20"/>
              </w:rPr>
              <w:t>Significant health Problems</w:t>
            </w:r>
          </w:p>
        </w:tc>
        <w:tc>
          <w:tcPr>
            <w:tcW w:w="1890" w:type="dxa"/>
          </w:tcPr>
          <w:p w:rsidR="001E0135" w:rsidRPr="00094E52" w:rsidRDefault="001E0135" w:rsidP="007F5419">
            <w:pPr>
              <w:rPr>
                <w:sz w:val="20"/>
                <w:szCs w:val="20"/>
              </w:rPr>
            </w:pPr>
            <w:r w:rsidRPr="00094E52">
              <w:rPr>
                <w:sz w:val="20"/>
                <w:szCs w:val="20"/>
              </w:rPr>
              <w:t>If deceased age at death</w:t>
            </w:r>
          </w:p>
        </w:tc>
      </w:tr>
      <w:tr w:rsidR="001E0135" w:rsidRPr="00094E52" w:rsidTr="00094E52">
        <w:tc>
          <w:tcPr>
            <w:tcW w:w="2785" w:type="dxa"/>
          </w:tcPr>
          <w:p w:rsidR="001E0135" w:rsidRPr="00094E52" w:rsidRDefault="001E0135" w:rsidP="007F5419">
            <w:pPr>
              <w:rPr>
                <w:sz w:val="20"/>
                <w:szCs w:val="20"/>
              </w:rPr>
            </w:pPr>
            <w:r w:rsidRPr="00094E52">
              <w:rPr>
                <w:sz w:val="20"/>
                <w:szCs w:val="20"/>
              </w:rPr>
              <w:t>Father</w:t>
            </w:r>
          </w:p>
        </w:tc>
        <w:tc>
          <w:tcPr>
            <w:tcW w:w="5579" w:type="dxa"/>
          </w:tcPr>
          <w:p w:rsidR="001E0135" w:rsidRPr="00094E52" w:rsidRDefault="001E0135" w:rsidP="007F5419">
            <w:pPr>
              <w:rPr>
                <w:sz w:val="20"/>
                <w:szCs w:val="20"/>
              </w:rPr>
            </w:pPr>
          </w:p>
        </w:tc>
        <w:tc>
          <w:tcPr>
            <w:tcW w:w="1890" w:type="dxa"/>
          </w:tcPr>
          <w:p w:rsidR="001E0135" w:rsidRPr="00094E52" w:rsidRDefault="001E0135" w:rsidP="007F5419">
            <w:pPr>
              <w:rPr>
                <w:sz w:val="20"/>
                <w:szCs w:val="20"/>
              </w:rPr>
            </w:pPr>
          </w:p>
        </w:tc>
      </w:tr>
      <w:tr w:rsidR="001E0135" w:rsidRPr="00094E52" w:rsidTr="00094E52">
        <w:tc>
          <w:tcPr>
            <w:tcW w:w="2785" w:type="dxa"/>
          </w:tcPr>
          <w:p w:rsidR="001E0135" w:rsidRPr="00094E52" w:rsidRDefault="001E0135" w:rsidP="007F5419">
            <w:pPr>
              <w:rPr>
                <w:sz w:val="20"/>
                <w:szCs w:val="20"/>
              </w:rPr>
            </w:pPr>
            <w:r w:rsidRPr="00094E52">
              <w:rPr>
                <w:sz w:val="20"/>
                <w:szCs w:val="20"/>
              </w:rPr>
              <w:t>Mother</w:t>
            </w:r>
          </w:p>
        </w:tc>
        <w:tc>
          <w:tcPr>
            <w:tcW w:w="5579" w:type="dxa"/>
          </w:tcPr>
          <w:p w:rsidR="001E0135" w:rsidRPr="00094E52" w:rsidRDefault="001E0135" w:rsidP="007F5419">
            <w:pPr>
              <w:rPr>
                <w:sz w:val="20"/>
                <w:szCs w:val="20"/>
              </w:rPr>
            </w:pPr>
          </w:p>
        </w:tc>
        <w:tc>
          <w:tcPr>
            <w:tcW w:w="1890" w:type="dxa"/>
          </w:tcPr>
          <w:p w:rsidR="001E0135" w:rsidRPr="00094E52" w:rsidRDefault="001E0135" w:rsidP="007F5419">
            <w:pPr>
              <w:rPr>
                <w:sz w:val="20"/>
                <w:szCs w:val="20"/>
              </w:rPr>
            </w:pPr>
          </w:p>
        </w:tc>
      </w:tr>
      <w:tr w:rsidR="001E0135" w:rsidRPr="00094E52" w:rsidTr="00094E52">
        <w:tc>
          <w:tcPr>
            <w:tcW w:w="2785" w:type="dxa"/>
          </w:tcPr>
          <w:p w:rsidR="001E0135" w:rsidRPr="00094E52" w:rsidRDefault="001E0135" w:rsidP="007F5419">
            <w:pPr>
              <w:rPr>
                <w:sz w:val="20"/>
                <w:szCs w:val="20"/>
              </w:rPr>
            </w:pPr>
            <w:r w:rsidRPr="00094E52">
              <w:rPr>
                <w:sz w:val="20"/>
                <w:szCs w:val="20"/>
              </w:rPr>
              <w:t>Sibling (check one)</w:t>
            </w:r>
          </w:p>
          <w:p w:rsidR="001E0135" w:rsidRPr="00094E52" w:rsidRDefault="001E0135" w:rsidP="007F5419">
            <w:pPr>
              <w:rPr>
                <w:sz w:val="20"/>
                <w:szCs w:val="20"/>
              </w:rPr>
            </w:pPr>
            <w:r w:rsidRPr="00094E52">
              <w:rPr>
                <w:sz w:val="20"/>
                <w:szCs w:val="20"/>
              </w:rPr>
              <w:t>Brother (   ) Sister (   )</w:t>
            </w:r>
          </w:p>
        </w:tc>
        <w:tc>
          <w:tcPr>
            <w:tcW w:w="5579" w:type="dxa"/>
          </w:tcPr>
          <w:p w:rsidR="001E0135" w:rsidRPr="00094E52" w:rsidRDefault="001E0135" w:rsidP="007F5419">
            <w:pPr>
              <w:rPr>
                <w:sz w:val="20"/>
                <w:szCs w:val="20"/>
              </w:rPr>
            </w:pPr>
          </w:p>
        </w:tc>
        <w:tc>
          <w:tcPr>
            <w:tcW w:w="1890" w:type="dxa"/>
          </w:tcPr>
          <w:p w:rsidR="001E0135" w:rsidRPr="00094E52" w:rsidRDefault="001E0135" w:rsidP="007F5419">
            <w:pPr>
              <w:rPr>
                <w:sz w:val="20"/>
                <w:szCs w:val="20"/>
              </w:rPr>
            </w:pPr>
          </w:p>
        </w:tc>
      </w:tr>
      <w:tr w:rsidR="001E0135" w:rsidRPr="00094E52" w:rsidTr="00094E52">
        <w:tc>
          <w:tcPr>
            <w:tcW w:w="2785" w:type="dxa"/>
          </w:tcPr>
          <w:p w:rsidR="001E0135" w:rsidRPr="00094E52" w:rsidRDefault="001E0135" w:rsidP="007F5419">
            <w:pPr>
              <w:rPr>
                <w:sz w:val="20"/>
                <w:szCs w:val="20"/>
              </w:rPr>
            </w:pPr>
            <w:r w:rsidRPr="00094E52">
              <w:rPr>
                <w:sz w:val="20"/>
                <w:szCs w:val="20"/>
              </w:rPr>
              <w:t>Sibling Brother (   ) Sister (  )</w:t>
            </w:r>
          </w:p>
        </w:tc>
        <w:tc>
          <w:tcPr>
            <w:tcW w:w="5579" w:type="dxa"/>
          </w:tcPr>
          <w:p w:rsidR="001E0135" w:rsidRPr="00094E52" w:rsidRDefault="001E0135" w:rsidP="007F5419">
            <w:pPr>
              <w:rPr>
                <w:sz w:val="20"/>
                <w:szCs w:val="20"/>
              </w:rPr>
            </w:pPr>
          </w:p>
        </w:tc>
        <w:tc>
          <w:tcPr>
            <w:tcW w:w="1890" w:type="dxa"/>
          </w:tcPr>
          <w:p w:rsidR="001E0135" w:rsidRPr="00094E52" w:rsidRDefault="001E0135" w:rsidP="007F5419">
            <w:pPr>
              <w:rPr>
                <w:sz w:val="20"/>
                <w:szCs w:val="20"/>
              </w:rPr>
            </w:pPr>
          </w:p>
        </w:tc>
      </w:tr>
      <w:tr w:rsidR="001E0135" w:rsidRPr="00094E52" w:rsidTr="00094E52">
        <w:tc>
          <w:tcPr>
            <w:tcW w:w="2785" w:type="dxa"/>
          </w:tcPr>
          <w:p w:rsidR="001E0135" w:rsidRPr="00094E52" w:rsidRDefault="001E0135" w:rsidP="007F5419">
            <w:pPr>
              <w:rPr>
                <w:sz w:val="20"/>
                <w:szCs w:val="20"/>
              </w:rPr>
            </w:pPr>
            <w:r w:rsidRPr="00094E52">
              <w:rPr>
                <w:sz w:val="20"/>
                <w:szCs w:val="20"/>
              </w:rPr>
              <w:t xml:space="preserve"> Grandmother</w:t>
            </w:r>
          </w:p>
        </w:tc>
        <w:tc>
          <w:tcPr>
            <w:tcW w:w="5579" w:type="dxa"/>
          </w:tcPr>
          <w:p w:rsidR="001E0135" w:rsidRPr="00094E52" w:rsidRDefault="001E0135" w:rsidP="007F5419">
            <w:pPr>
              <w:rPr>
                <w:sz w:val="20"/>
                <w:szCs w:val="20"/>
              </w:rPr>
            </w:pPr>
            <w:r w:rsidRPr="00094E52">
              <w:rPr>
                <w:sz w:val="20"/>
                <w:szCs w:val="20"/>
              </w:rPr>
              <w:t xml:space="preserve">Maternal:                                                    Paternal:  </w:t>
            </w:r>
          </w:p>
        </w:tc>
        <w:tc>
          <w:tcPr>
            <w:tcW w:w="1890" w:type="dxa"/>
          </w:tcPr>
          <w:p w:rsidR="001E0135" w:rsidRPr="00094E52" w:rsidRDefault="001E0135" w:rsidP="007F5419">
            <w:pPr>
              <w:rPr>
                <w:sz w:val="20"/>
                <w:szCs w:val="20"/>
              </w:rPr>
            </w:pPr>
            <w:r w:rsidRPr="00094E52">
              <w:rPr>
                <w:sz w:val="20"/>
                <w:szCs w:val="20"/>
              </w:rPr>
              <w:t>Mat.         Pat.</w:t>
            </w:r>
          </w:p>
        </w:tc>
      </w:tr>
      <w:tr w:rsidR="001E0135" w:rsidRPr="00094E52" w:rsidTr="00094E52">
        <w:tc>
          <w:tcPr>
            <w:tcW w:w="2785" w:type="dxa"/>
          </w:tcPr>
          <w:p w:rsidR="001E0135" w:rsidRPr="00094E52" w:rsidRDefault="001E0135" w:rsidP="007F5419">
            <w:pPr>
              <w:rPr>
                <w:sz w:val="20"/>
                <w:szCs w:val="20"/>
              </w:rPr>
            </w:pPr>
            <w:r w:rsidRPr="00094E52">
              <w:rPr>
                <w:sz w:val="20"/>
                <w:szCs w:val="20"/>
              </w:rPr>
              <w:t xml:space="preserve"> Grandfather</w:t>
            </w:r>
          </w:p>
        </w:tc>
        <w:tc>
          <w:tcPr>
            <w:tcW w:w="5579" w:type="dxa"/>
          </w:tcPr>
          <w:p w:rsidR="001E0135" w:rsidRPr="00094E52" w:rsidRDefault="001E0135" w:rsidP="007F5419">
            <w:pPr>
              <w:rPr>
                <w:sz w:val="20"/>
                <w:szCs w:val="20"/>
              </w:rPr>
            </w:pPr>
            <w:r w:rsidRPr="00094E52">
              <w:rPr>
                <w:sz w:val="20"/>
                <w:szCs w:val="20"/>
              </w:rPr>
              <w:t>Maternal:                                                    Paternal:</w:t>
            </w:r>
          </w:p>
        </w:tc>
        <w:tc>
          <w:tcPr>
            <w:tcW w:w="1890" w:type="dxa"/>
          </w:tcPr>
          <w:p w:rsidR="001E0135" w:rsidRPr="00094E52" w:rsidRDefault="001E0135" w:rsidP="007F5419">
            <w:pPr>
              <w:rPr>
                <w:sz w:val="20"/>
                <w:szCs w:val="20"/>
              </w:rPr>
            </w:pPr>
            <w:r w:rsidRPr="00094E52">
              <w:rPr>
                <w:sz w:val="20"/>
                <w:szCs w:val="20"/>
              </w:rPr>
              <w:t>Mat.         Pat.</w:t>
            </w:r>
          </w:p>
        </w:tc>
      </w:tr>
    </w:tbl>
    <w:p w:rsidR="001E0135" w:rsidRDefault="001E0135" w:rsidP="00AA1149">
      <w:pPr>
        <w:jc w:val="center"/>
        <w:rPr>
          <w:b/>
          <w:sz w:val="20"/>
          <w:szCs w:val="20"/>
        </w:rPr>
      </w:pPr>
      <w:r>
        <w:rPr>
          <w:b/>
          <w:sz w:val="20"/>
          <w:szCs w:val="20"/>
        </w:rPr>
        <w:t>Social History</w:t>
      </w:r>
    </w:p>
    <w:p w:rsidR="001E0135" w:rsidRDefault="001E0135" w:rsidP="00745D39">
      <w:pPr>
        <w:rPr>
          <w:b/>
          <w:sz w:val="20"/>
          <w:szCs w:val="20"/>
        </w:rPr>
      </w:pPr>
      <w:r>
        <w:rPr>
          <w:b/>
          <w:sz w:val="20"/>
          <w:szCs w:val="20"/>
        </w:rPr>
        <w:t>Occupation now or prior to retirement?___________________________</w:t>
      </w:r>
    </w:p>
    <w:p w:rsidR="001E0135" w:rsidRDefault="001E0135" w:rsidP="00745D39">
      <w:pPr>
        <w:rPr>
          <w:b/>
          <w:sz w:val="20"/>
          <w:szCs w:val="20"/>
        </w:rPr>
      </w:pPr>
      <w:r>
        <w:rPr>
          <w:b/>
          <w:sz w:val="20"/>
          <w:szCs w:val="20"/>
        </w:rPr>
        <w:t>Exercise:  type of exercise__________________ Frequency___________________</w:t>
      </w:r>
    </w:p>
    <w:p w:rsidR="001E0135" w:rsidRDefault="001E0135" w:rsidP="00745D39">
      <w:pPr>
        <w:rPr>
          <w:b/>
          <w:sz w:val="20"/>
          <w:szCs w:val="20"/>
        </w:rPr>
      </w:pPr>
      <w:r>
        <w:rPr>
          <w:b/>
          <w:sz w:val="20"/>
          <w:szCs w:val="20"/>
        </w:rPr>
        <w:t>Diet:  Restrictions or type_______________________________________________</w:t>
      </w:r>
    </w:p>
    <w:p w:rsidR="001E0135" w:rsidRPr="008B23B2" w:rsidRDefault="001E0135" w:rsidP="00AA1149">
      <w:pPr>
        <w:jc w:val="center"/>
        <w:rPr>
          <w:b/>
          <w:sz w:val="20"/>
          <w:szCs w:val="20"/>
        </w:rPr>
      </w:pPr>
      <w:r>
        <w:rPr>
          <w:noProof/>
        </w:rPr>
        <w:pict>
          <v:shape id="_x0000_s1030" type="#_x0000_t202" style="position:absolute;left:0;text-align:left;margin-left:0;margin-top:19.25pt;width:555.6pt;height:142.1pt;z-index:251662336;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1E0135" w:rsidRPr="008B23B2" w:rsidRDefault="001E0135">
                  <w:pPr>
                    <w:rPr>
                      <w:sz w:val="20"/>
                      <w:szCs w:val="20"/>
                    </w:rPr>
                  </w:pPr>
                  <w:r w:rsidRPr="008B23B2">
                    <w:rPr>
                      <w:sz w:val="20"/>
                      <w:szCs w:val="20"/>
                    </w:rPr>
                    <w:t>Have you ever smoked cigarettes?  Yes________ No_________</w:t>
                  </w:r>
                </w:p>
                <w:p w:rsidR="001E0135" w:rsidRPr="008B23B2" w:rsidRDefault="001E0135">
                  <w:pPr>
                    <w:rPr>
                      <w:sz w:val="20"/>
                      <w:szCs w:val="20"/>
                    </w:rPr>
                  </w:pPr>
                  <w:r w:rsidRPr="008B23B2">
                    <w:rPr>
                      <w:sz w:val="20"/>
                      <w:szCs w:val="20"/>
                    </w:rPr>
                    <w:t>If yes, how much do you c</w:t>
                  </w:r>
                  <w:r>
                    <w:rPr>
                      <w:sz w:val="20"/>
                      <w:szCs w:val="20"/>
                    </w:rPr>
                    <w:t xml:space="preserve">urrently smoke per day?  </w:t>
                  </w:r>
                  <w:r w:rsidRPr="008B23B2">
                    <w:rPr>
                      <w:sz w:val="20"/>
                      <w:szCs w:val="20"/>
                    </w:rPr>
                    <w:t>1/2 pack______</w:t>
                  </w:r>
                  <w:r>
                    <w:rPr>
                      <w:sz w:val="20"/>
                      <w:szCs w:val="20"/>
                    </w:rPr>
                    <w:t xml:space="preserve">  1 pack_____  </w:t>
                  </w:r>
                  <w:r w:rsidRPr="008B23B2">
                    <w:rPr>
                      <w:sz w:val="20"/>
                      <w:szCs w:val="20"/>
                    </w:rPr>
                    <w:t>More than 1 pack_______</w:t>
                  </w:r>
                </w:p>
                <w:p w:rsidR="001E0135" w:rsidRPr="008B23B2" w:rsidRDefault="001E0135">
                  <w:pPr>
                    <w:rPr>
                      <w:sz w:val="20"/>
                      <w:szCs w:val="20"/>
                    </w:rPr>
                  </w:pPr>
                  <w:r w:rsidRPr="008B23B2">
                    <w:rPr>
                      <w:sz w:val="20"/>
                      <w:szCs w:val="20"/>
                    </w:rPr>
                    <w:t>If you have previ</w:t>
                  </w:r>
                  <w:r>
                    <w:rPr>
                      <w:sz w:val="20"/>
                      <w:szCs w:val="20"/>
                    </w:rPr>
                    <w:t>ously smoked, and quit what age were you when you quit? ____________</w:t>
                  </w:r>
                </w:p>
                <w:p w:rsidR="001E0135" w:rsidRPr="008B23B2" w:rsidRDefault="001E0135">
                  <w:pPr>
                    <w:rPr>
                      <w:sz w:val="20"/>
                      <w:szCs w:val="20"/>
                    </w:rPr>
                  </w:pPr>
                  <w:r w:rsidRPr="008B23B2">
                    <w:rPr>
                      <w:sz w:val="20"/>
                      <w:szCs w:val="20"/>
                    </w:rPr>
                    <w:t>How many years did you smoke? ___________________</w:t>
                  </w:r>
                  <w:r>
                    <w:rPr>
                      <w:sz w:val="20"/>
                      <w:szCs w:val="20"/>
                    </w:rPr>
                    <w:t xml:space="preserve">  How much did you smoke pack per day__________</w:t>
                  </w:r>
                </w:p>
              </w:txbxContent>
            </v:textbox>
            <w10:wrap type="square" anchorx="margin"/>
          </v:shape>
        </w:pict>
      </w:r>
      <w:r w:rsidRPr="008B23B2">
        <w:rPr>
          <w:b/>
          <w:sz w:val="20"/>
          <w:szCs w:val="20"/>
        </w:rPr>
        <w:t>Tobacco History</w:t>
      </w:r>
    </w:p>
    <w:p w:rsidR="001E0135" w:rsidRPr="008B23B2" w:rsidRDefault="001E0135" w:rsidP="00AA1149">
      <w:pPr>
        <w:rPr>
          <w:b/>
          <w:sz w:val="20"/>
          <w:szCs w:val="20"/>
        </w:rPr>
      </w:pPr>
    </w:p>
    <w:p w:rsidR="001E0135" w:rsidRPr="008B23B2" w:rsidRDefault="001E0135" w:rsidP="00AA1149">
      <w:pPr>
        <w:jc w:val="center"/>
        <w:rPr>
          <w:b/>
          <w:sz w:val="20"/>
          <w:szCs w:val="20"/>
        </w:rPr>
      </w:pPr>
      <w:r>
        <w:rPr>
          <w:noProof/>
        </w:rPr>
        <w:pict>
          <v:shape id="_x0000_s1031" type="#_x0000_t202" style="position:absolute;left:0;text-align:left;margin-left:1.2pt;margin-top:19.15pt;width:552.6pt;height:85.2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1E0135" w:rsidRPr="008B23B2" w:rsidRDefault="001E0135">
                  <w:pPr>
                    <w:rPr>
                      <w:sz w:val="20"/>
                      <w:szCs w:val="20"/>
                    </w:rPr>
                  </w:pPr>
                  <w:r w:rsidRPr="008B23B2">
                    <w:rPr>
                      <w:sz w:val="20"/>
                      <w:szCs w:val="20"/>
                    </w:rPr>
                    <w:t>Have you had significant exposure to Pesticides _______</w:t>
                  </w:r>
                </w:p>
                <w:p w:rsidR="001E0135" w:rsidRPr="008B23B2" w:rsidRDefault="001E0135">
                  <w:pPr>
                    <w:rPr>
                      <w:sz w:val="20"/>
                      <w:szCs w:val="20"/>
                    </w:rPr>
                  </w:pPr>
                  <w:r w:rsidRPr="008B23B2">
                    <w:rPr>
                      <w:sz w:val="20"/>
                      <w:szCs w:val="20"/>
                    </w:rPr>
                    <w:t>Do you drink Alcohol?  Yes _________No_________ Type_______________</w:t>
                  </w:r>
                </w:p>
                <w:p w:rsidR="001E0135" w:rsidRPr="008B23B2" w:rsidRDefault="001E0135">
                  <w:pPr>
                    <w:rPr>
                      <w:sz w:val="20"/>
                      <w:szCs w:val="20"/>
                    </w:rPr>
                  </w:pPr>
                  <w:r w:rsidRPr="008B23B2">
                    <w:rPr>
                      <w:sz w:val="20"/>
                      <w:szCs w:val="20"/>
                    </w:rPr>
                    <w:t>Number of alcoholic beverages day _________week _________month   ___________ socially _________</w:t>
                  </w:r>
                </w:p>
                <w:p w:rsidR="001E0135" w:rsidRPr="008B23B2" w:rsidRDefault="001E0135">
                  <w:pPr>
                    <w:rPr>
                      <w:sz w:val="20"/>
                      <w:szCs w:val="20"/>
                    </w:rPr>
                  </w:pPr>
                  <w:r w:rsidRPr="008B23B2">
                    <w:rPr>
                      <w:sz w:val="20"/>
                      <w:szCs w:val="20"/>
                    </w:rPr>
                    <w:t xml:space="preserve">Caffeine per day:  </w:t>
                  </w:r>
                  <w:r>
                    <w:rPr>
                      <w:sz w:val="20"/>
                      <w:szCs w:val="20"/>
                    </w:rPr>
                    <w:t xml:space="preserve">number of cups per day </w:t>
                  </w:r>
                  <w:r w:rsidRPr="008B23B2">
                    <w:rPr>
                      <w:sz w:val="20"/>
                      <w:szCs w:val="20"/>
                    </w:rPr>
                    <w:t>tea_________ coffee__________ soft drinks___________</w:t>
                  </w:r>
                </w:p>
                <w:p w:rsidR="001E0135" w:rsidRPr="008B23B2" w:rsidRDefault="001E0135" w:rsidP="00C821DF">
                  <w:pPr>
                    <w:rPr>
                      <w:sz w:val="20"/>
                      <w:szCs w:val="20"/>
                    </w:rPr>
                  </w:pPr>
                  <w:r w:rsidRPr="008B23B2">
                    <w:rPr>
                      <w:sz w:val="20"/>
                      <w:szCs w:val="20"/>
                    </w:rPr>
                    <w:t>Have you or do you take street drugs?  Yes ____________No ___________If yes, which kind?</w:t>
                  </w:r>
                </w:p>
                <w:p w:rsidR="001E0135" w:rsidRPr="008B23B2" w:rsidRDefault="001E0135" w:rsidP="00C821DF">
                  <w:pPr>
                    <w:rPr>
                      <w:sz w:val="20"/>
                      <w:szCs w:val="20"/>
                    </w:rPr>
                  </w:pPr>
                  <w:r w:rsidRPr="008B23B2">
                    <w:rPr>
                      <w:sz w:val="20"/>
                      <w:szCs w:val="20"/>
                    </w:rPr>
                    <w:t>(  ) Marijuana   (  ) Cocaine   (   ) Heroin   (   ) PCP (  )</w:t>
                  </w:r>
                  <w:r>
                    <w:rPr>
                      <w:sz w:val="20"/>
                      <w:szCs w:val="20"/>
                    </w:rPr>
                    <w:t xml:space="preserve"> </w:t>
                  </w:r>
                  <w:r w:rsidRPr="008B23B2">
                    <w:rPr>
                      <w:sz w:val="20"/>
                      <w:szCs w:val="20"/>
                    </w:rPr>
                    <w:t>Other__________________</w:t>
                  </w:r>
                </w:p>
                <w:p w:rsidR="001E0135" w:rsidRPr="008B23B2" w:rsidRDefault="001E0135">
                  <w:pPr>
                    <w:rPr>
                      <w:sz w:val="20"/>
                      <w:szCs w:val="20"/>
                    </w:rPr>
                  </w:pPr>
                </w:p>
              </w:txbxContent>
            </v:textbox>
            <w10:wrap type="square"/>
          </v:shape>
        </w:pict>
      </w:r>
      <w:r w:rsidRPr="008B23B2">
        <w:rPr>
          <w:b/>
          <w:sz w:val="20"/>
          <w:szCs w:val="20"/>
        </w:rPr>
        <w:t>Substance History</w:t>
      </w:r>
    </w:p>
    <w:p w:rsidR="001E0135" w:rsidRPr="008B23B2" w:rsidRDefault="001E0135" w:rsidP="00AA1149">
      <w:pPr>
        <w:jc w:val="center"/>
        <w:rPr>
          <w:b/>
          <w:sz w:val="20"/>
          <w:szCs w:val="20"/>
        </w:rPr>
      </w:pPr>
      <w:r w:rsidRPr="008B23B2">
        <w:rPr>
          <w:b/>
          <w:sz w:val="20"/>
          <w:szCs w:val="20"/>
        </w:rPr>
        <w:t>End of Life Wishes</w:t>
      </w:r>
    </w:p>
    <w:p w:rsidR="001E0135" w:rsidRPr="008B23B2" w:rsidRDefault="001E0135" w:rsidP="00745D39">
      <w:pPr>
        <w:rPr>
          <w:b/>
          <w:sz w:val="20"/>
          <w:szCs w:val="20"/>
        </w:rPr>
      </w:pPr>
      <w:r>
        <w:rPr>
          <w:noProof/>
        </w:rPr>
        <w:pict>
          <v:shape id="_x0000_s1032" type="#_x0000_t202" style="position:absolute;margin-left:4.8pt;margin-top:25pt;width:551.4pt;height:60.6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1E0135" w:rsidRPr="008B23B2" w:rsidRDefault="001E0135"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1E0135" w:rsidRPr="008B23B2" w:rsidRDefault="001E0135" w:rsidP="00BA34C7">
                  <w:pPr>
                    <w:rPr>
                      <w:sz w:val="20"/>
                      <w:szCs w:val="20"/>
                    </w:rPr>
                  </w:pPr>
                  <w:r w:rsidRPr="008B23B2">
                    <w:rPr>
                      <w:sz w:val="20"/>
                      <w:szCs w:val="20"/>
                    </w:rPr>
                    <w:t>Power of Attorney?   Y______ N______</w:t>
                  </w:r>
                </w:p>
                <w:p w:rsidR="001E0135" w:rsidRPr="00EB6C0A" w:rsidRDefault="001E0135" w:rsidP="00BA34C7">
                  <w:pPr>
                    <w:rPr>
                      <w:b/>
                      <w:sz w:val="20"/>
                      <w:szCs w:val="20"/>
                    </w:rPr>
                  </w:pPr>
                  <w:r w:rsidRPr="008B23B2">
                    <w:rPr>
                      <w:sz w:val="20"/>
                      <w:szCs w:val="20"/>
                    </w:rPr>
                    <w:t xml:space="preserve">Do Not Rescusitate: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1E0135" w:rsidRPr="008B23B2" w:rsidRDefault="001E0135" w:rsidP="00BA34C7">
                  <w:pPr>
                    <w:rPr>
                      <w:sz w:val="20"/>
                      <w:szCs w:val="20"/>
                    </w:rPr>
                  </w:pPr>
                </w:p>
              </w:txbxContent>
            </v:textbox>
            <w10:wrap type="square"/>
          </v:shape>
        </w:pict>
      </w:r>
    </w:p>
    <w:p w:rsidR="001E0135" w:rsidRPr="008B23B2" w:rsidRDefault="001E0135" w:rsidP="00AA1149">
      <w:pPr>
        <w:rPr>
          <w:b/>
          <w:sz w:val="20"/>
          <w:szCs w:val="20"/>
        </w:rPr>
      </w:pPr>
    </w:p>
    <w:p w:rsidR="001E0135" w:rsidRPr="008B23B2" w:rsidRDefault="001E0135" w:rsidP="00AA1149">
      <w:pPr>
        <w:jc w:val="center"/>
        <w:rPr>
          <w:b/>
          <w:sz w:val="20"/>
          <w:szCs w:val="20"/>
        </w:rPr>
      </w:pPr>
    </w:p>
    <w:p w:rsidR="001E0135" w:rsidRPr="008B23B2" w:rsidRDefault="001E0135" w:rsidP="00D73328">
      <w:pPr>
        <w:jc w:val="center"/>
        <w:rPr>
          <w:b/>
          <w:sz w:val="20"/>
          <w:szCs w:val="20"/>
        </w:rPr>
      </w:pPr>
      <w:r>
        <w:rPr>
          <w:b/>
          <w:sz w:val="20"/>
          <w:szCs w:val="20"/>
        </w:rPr>
        <w:t>Page 6</w:t>
      </w:r>
    </w:p>
    <w:p w:rsidR="001E0135" w:rsidRPr="008B23B2" w:rsidRDefault="001E0135" w:rsidP="008B23B2">
      <w:pPr>
        <w:jc w:val="center"/>
        <w:rPr>
          <w:sz w:val="20"/>
          <w:szCs w:val="20"/>
        </w:rPr>
      </w:pPr>
    </w:p>
    <w:p w:rsidR="001E0135" w:rsidRPr="008B23B2" w:rsidRDefault="001E0135" w:rsidP="008B23B2">
      <w:pPr>
        <w:jc w:val="center"/>
        <w:rPr>
          <w:b/>
          <w:sz w:val="20"/>
          <w:szCs w:val="20"/>
        </w:rPr>
      </w:pPr>
    </w:p>
    <w:p w:rsidR="001E0135" w:rsidRPr="008B23B2" w:rsidRDefault="001E0135" w:rsidP="00C55818">
      <w:pPr>
        <w:jc w:val="right"/>
        <w:rPr>
          <w:b/>
          <w:sz w:val="20"/>
          <w:szCs w:val="20"/>
        </w:rPr>
      </w:pPr>
      <w:r w:rsidRPr="00094E52">
        <w:rPr>
          <w:noProof/>
          <w:sz w:val="20"/>
          <w:szCs w:val="20"/>
        </w:rPr>
        <w:pict>
          <v:shape id="Picture 20" o:spid="_x0000_i1032" type="#_x0000_t75" style="width:120.75pt;height:45pt;visibility:visible">
            <v:imagedata r:id="rId8" o:title=""/>
          </v:shape>
        </w:pict>
      </w:r>
    </w:p>
    <w:p w:rsidR="001E0135" w:rsidRPr="008B23B2" w:rsidRDefault="001E0135" w:rsidP="00B60E6D">
      <w:pPr>
        <w:rPr>
          <w:sz w:val="20"/>
          <w:szCs w:val="20"/>
        </w:rPr>
      </w:pPr>
      <w:r w:rsidRPr="008B23B2">
        <w:rPr>
          <w:sz w:val="20"/>
          <w:szCs w:val="20"/>
        </w:rPr>
        <w:t>Patient Name __________________________Date______________</w:t>
      </w:r>
    </w:p>
    <w:p w:rsidR="001E0135" w:rsidRPr="008B23B2" w:rsidRDefault="001E0135" w:rsidP="00B60E6D">
      <w:pPr>
        <w:rPr>
          <w:b/>
          <w:sz w:val="20"/>
          <w:szCs w:val="20"/>
        </w:rPr>
      </w:pPr>
      <w:r w:rsidRPr="00745D39">
        <w:rPr>
          <w:b/>
          <w:sz w:val="20"/>
          <w:szCs w:val="20"/>
          <w:highlight w:val="yellow"/>
        </w:rPr>
        <w:t>Circle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8"/>
        <w:gridCol w:w="927"/>
        <w:gridCol w:w="937"/>
        <w:gridCol w:w="5358"/>
      </w:tblGrid>
      <w:tr w:rsidR="001E0135" w:rsidRPr="00094E52" w:rsidTr="00094E52">
        <w:tc>
          <w:tcPr>
            <w:tcW w:w="3568" w:type="dxa"/>
          </w:tcPr>
          <w:p w:rsidR="001E0135" w:rsidRPr="00094E52" w:rsidRDefault="001E0135" w:rsidP="00EB6C0A">
            <w:pPr>
              <w:rPr>
                <w:b/>
                <w:sz w:val="24"/>
                <w:szCs w:val="24"/>
              </w:rPr>
            </w:pPr>
            <w:r w:rsidRPr="00094E52">
              <w:rPr>
                <w:b/>
                <w:sz w:val="24"/>
                <w:szCs w:val="24"/>
              </w:rPr>
              <w:t>Recent or Current Symptoms</w:t>
            </w:r>
          </w:p>
        </w:tc>
        <w:tc>
          <w:tcPr>
            <w:tcW w:w="927" w:type="dxa"/>
          </w:tcPr>
          <w:p w:rsidR="001E0135" w:rsidRPr="00094E52" w:rsidRDefault="001E0135" w:rsidP="00094E52">
            <w:pPr>
              <w:jc w:val="center"/>
              <w:rPr>
                <w:b/>
                <w:sz w:val="24"/>
                <w:szCs w:val="24"/>
              </w:rPr>
            </w:pPr>
            <w:r w:rsidRPr="00094E52">
              <w:rPr>
                <w:b/>
                <w:sz w:val="24"/>
                <w:szCs w:val="24"/>
              </w:rPr>
              <w:t>Yes</w:t>
            </w:r>
          </w:p>
        </w:tc>
        <w:tc>
          <w:tcPr>
            <w:tcW w:w="937" w:type="dxa"/>
          </w:tcPr>
          <w:p w:rsidR="001E0135" w:rsidRPr="00094E52" w:rsidRDefault="001E0135" w:rsidP="00094E52">
            <w:pPr>
              <w:jc w:val="center"/>
              <w:rPr>
                <w:b/>
                <w:sz w:val="24"/>
                <w:szCs w:val="24"/>
              </w:rPr>
            </w:pPr>
            <w:r w:rsidRPr="00094E52">
              <w:rPr>
                <w:b/>
                <w:sz w:val="24"/>
                <w:szCs w:val="24"/>
              </w:rPr>
              <w:t>No</w:t>
            </w:r>
          </w:p>
        </w:tc>
        <w:tc>
          <w:tcPr>
            <w:tcW w:w="5358" w:type="dxa"/>
          </w:tcPr>
          <w:p w:rsidR="001E0135" w:rsidRPr="00094E52" w:rsidRDefault="001E0135" w:rsidP="00094E52">
            <w:pPr>
              <w:jc w:val="center"/>
              <w:rPr>
                <w:b/>
                <w:sz w:val="24"/>
                <w:szCs w:val="24"/>
              </w:rPr>
            </w:pPr>
            <w:r w:rsidRPr="00094E52">
              <w:rPr>
                <w:b/>
                <w:sz w:val="24"/>
                <w:szCs w:val="24"/>
              </w:rPr>
              <w:t>Explanation in detail</w:t>
            </w:r>
          </w:p>
        </w:tc>
      </w:tr>
      <w:tr w:rsidR="001E0135" w:rsidRPr="00094E52" w:rsidTr="00094E52">
        <w:tc>
          <w:tcPr>
            <w:tcW w:w="3568" w:type="dxa"/>
          </w:tcPr>
          <w:p w:rsidR="001E0135" w:rsidRPr="00094E52" w:rsidRDefault="001E0135" w:rsidP="00455DAE">
            <w:pPr>
              <w:rPr>
                <w:b/>
                <w:sz w:val="24"/>
                <w:szCs w:val="24"/>
              </w:rPr>
            </w:pPr>
            <w:r w:rsidRPr="00094E52">
              <w:rPr>
                <w:b/>
                <w:sz w:val="24"/>
                <w:szCs w:val="24"/>
              </w:rPr>
              <w:t>Cardiovascular</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Chest Pain or Angina</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Irregular Heart rhythm palpitation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Swelling of the feet, ankles or hands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Constitutional</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Good general health lately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Recent weight changes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Fatigue</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Frequent nausea or vomiting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Difficulty sleeping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Hematology/Lymphatic/oncology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Easy Bruising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Frequent bleeding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Musculoskeletal</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Leg muscle stiffness or pain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Weakness of leg muscles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Difficulty in walking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Neurological</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Headaches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Numbness or tingling sensation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Weakness or paralysis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Convulsions or seizures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Loss or blurring of vision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Blackouts or dizziness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Memory loss or confusion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Respiratory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Shortness of breath</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Skin Problems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 xml:space="preserve">Rash, eczema, </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Genitourinary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Burning  or urgency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Psychiatry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Recent or chronic stress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bl>
    <w:p w:rsidR="001E0135" w:rsidRDefault="001E0135" w:rsidP="00C55818">
      <w:pPr>
        <w:rPr>
          <w:b/>
          <w:sz w:val="24"/>
          <w:szCs w:val="24"/>
        </w:rPr>
      </w:pPr>
    </w:p>
    <w:p w:rsidR="001E0135" w:rsidRDefault="001E0135"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1E0135" w:rsidRPr="008B23B2" w:rsidRDefault="001E0135"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1E0135" w:rsidRDefault="001E0135" w:rsidP="008B23B2">
      <w:pPr>
        <w:ind w:left="3600" w:firstLine="720"/>
        <w:jc w:val="center"/>
        <w:rPr>
          <w:b/>
          <w:sz w:val="24"/>
          <w:szCs w:val="24"/>
        </w:rPr>
      </w:pPr>
    </w:p>
    <w:p w:rsidR="001E0135" w:rsidRDefault="001E0135" w:rsidP="008B23B2">
      <w:pPr>
        <w:ind w:left="3600" w:firstLine="720"/>
        <w:jc w:val="center"/>
        <w:rPr>
          <w:b/>
          <w:sz w:val="24"/>
          <w:szCs w:val="24"/>
        </w:rPr>
      </w:pPr>
      <w:r w:rsidRPr="00027799">
        <w:rPr>
          <w:noProof/>
        </w:rPr>
        <w:pict>
          <v:shape id="Picture 21" o:spid="_x0000_i1033" type="#_x0000_t75" style="width:120.75pt;height:45pt;visibility:visible">
            <v:imagedata r:id="rId8" o:title=""/>
          </v:shape>
        </w:pict>
      </w:r>
    </w:p>
    <w:p w:rsidR="001E0135" w:rsidRDefault="001E0135" w:rsidP="00C55818">
      <w:pPr>
        <w:rPr>
          <w:b/>
          <w:sz w:val="24"/>
          <w:szCs w:val="24"/>
        </w:rPr>
      </w:pPr>
    </w:p>
    <w:p w:rsidR="001E0135" w:rsidRPr="008C32AF" w:rsidRDefault="001E0135" w:rsidP="00C55818">
      <w:pPr>
        <w:rPr>
          <w:b/>
          <w:sz w:val="24"/>
          <w:szCs w:val="24"/>
        </w:rPr>
      </w:pPr>
      <w:r w:rsidRPr="008C32AF">
        <w:rPr>
          <w:b/>
          <w:sz w:val="24"/>
          <w:szCs w:val="24"/>
        </w:rPr>
        <w:t>CURRENT MEDICATIONS</w:t>
      </w:r>
    </w:p>
    <w:p w:rsidR="001E0135" w:rsidRPr="0014344A" w:rsidRDefault="001E0135" w:rsidP="007F5419">
      <w:pPr>
        <w:jc w:val="center"/>
        <w:rPr>
          <w:b/>
          <w:sz w:val="24"/>
          <w:szCs w:val="24"/>
          <w:u w:val="single"/>
        </w:rPr>
      </w:pPr>
    </w:p>
    <w:p w:rsidR="001E0135" w:rsidRDefault="001E0135" w:rsidP="007F5419">
      <w:pPr>
        <w:rPr>
          <w:sz w:val="24"/>
          <w:szCs w:val="24"/>
        </w:rPr>
      </w:pPr>
      <w:r>
        <w:rPr>
          <w:sz w:val="24"/>
          <w:szCs w:val="24"/>
        </w:rPr>
        <w:t>Where do you get your prescriptions filled? _________________________________________</w:t>
      </w:r>
    </w:p>
    <w:p w:rsidR="001E0135" w:rsidRDefault="001E0135" w:rsidP="007F541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7"/>
        <w:gridCol w:w="2697"/>
        <w:gridCol w:w="2698"/>
        <w:gridCol w:w="2698"/>
      </w:tblGrid>
      <w:tr w:rsidR="001E0135" w:rsidRPr="00094E52" w:rsidTr="00094E52">
        <w:tc>
          <w:tcPr>
            <w:tcW w:w="2697" w:type="dxa"/>
          </w:tcPr>
          <w:p w:rsidR="001E0135" w:rsidRPr="00094E52" w:rsidRDefault="001E0135" w:rsidP="0082524C">
            <w:pPr>
              <w:rPr>
                <w:b/>
                <w:sz w:val="24"/>
                <w:szCs w:val="24"/>
              </w:rPr>
            </w:pPr>
            <w:r w:rsidRPr="00094E52">
              <w:rPr>
                <w:b/>
                <w:sz w:val="24"/>
                <w:szCs w:val="24"/>
              </w:rPr>
              <w:t>Medication</w:t>
            </w:r>
          </w:p>
        </w:tc>
        <w:tc>
          <w:tcPr>
            <w:tcW w:w="2697" w:type="dxa"/>
          </w:tcPr>
          <w:p w:rsidR="001E0135" w:rsidRPr="00094E52" w:rsidRDefault="001E0135" w:rsidP="0082524C">
            <w:pPr>
              <w:rPr>
                <w:b/>
                <w:sz w:val="24"/>
                <w:szCs w:val="24"/>
              </w:rPr>
            </w:pPr>
            <w:r w:rsidRPr="00094E52">
              <w:rPr>
                <w:b/>
                <w:sz w:val="24"/>
                <w:szCs w:val="24"/>
              </w:rPr>
              <w:t>Strength</w:t>
            </w:r>
          </w:p>
        </w:tc>
        <w:tc>
          <w:tcPr>
            <w:tcW w:w="2698" w:type="dxa"/>
          </w:tcPr>
          <w:p w:rsidR="001E0135" w:rsidRPr="00094E52" w:rsidRDefault="001E0135" w:rsidP="0082524C">
            <w:pPr>
              <w:rPr>
                <w:b/>
                <w:sz w:val="24"/>
                <w:szCs w:val="24"/>
              </w:rPr>
            </w:pPr>
            <w:r w:rsidRPr="00094E52">
              <w:rPr>
                <w:b/>
                <w:sz w:val="24"/>
                <w:szCs w:val="24"/>
              </w:rPr>
              <w:t>Frequency</w:t>
            </w:r>
          </w:p>
        </w:tc>
        <w:tc>
          <w:tcPr>
            <w:tcW w:w="2698" w:type="dxa"/>
          </w:tcPr>
          <w:p w:rsidR="001E0135" w:rsidRPr="00094E52" w:rsidRDefault="001E0135" w:rsidP="0082524C">
            <w:pPr>
              <w:rPr>
                <w:b/>
                <w:sz w:val="24"/>
                <w:szCs w:val="24"/>
              </w:rPr>
            </w:pPr>
            <w:r w:rsidRPr="00094E52">
              <w:rPr>
                <w:b/>
                <w:sz w:val="24"/>
                <w:szCs w:val="24"/>
              </w:rPr>
              <w:t>Prescribed by</w:t>
            </w: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bl>
    <w:p w:rsidR="001E0135" w:rsidRDefault="001E0135" w:rsidP="007F5419">
      <w:pPr>
        <w:rPr>
          <w:sz w:val="24"/>
          <w:szCs w:val="24"/>
        </w:rPr>
      </w:pPr>
    </w:p>
    <w:p w:rsidR="001E0135" w:rsidRDefault="001E0135" w:rsidP="007F5419">
      <w:pPr>
        <w:rPr>
          <w:b/>
          <w:sz w:val="24"/>
          <w:szCs w:val="24"/>
        </w:rPr>
      </w:pPr>
      <w:r w:rsidRPr="005B45D1">
        <w:rPr>
          <w:b/>
          <w:sz w:val="24"/>
          <w:szCs w:val="24"/>
        </w:rPr>
        <w:t>Allergies</w:t>
      </w:r>
      <w:r>
        <w:rPr>
          <w:b/>
          <w:sz w:val="24"/>
          <w:szCs w:val="24"/>
        </w:rPr>
        <w:t xml:space="preserve">  </w:t>
      </w:r>
    </w:p>
    <w:p w:rsidR="001E0135" w:rsidRPr="008C32AF" w:rsidRDefault="001E0135"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1E0135" w:rsidRPr="008C32AF" w:rsidRDefault="001E0135" w:rsidP="007F5419">
      <w:pPr>
        <w:rPr>
          <w:sz w:val="24"/>
          <w:szCs w:val="24"/>
        </w:rPr>
      </w:pPr>
      <w:r w:rsidRPr="008C32AF">
        <w:rPr>
          <w:sz w:val="24"/>
          <w:szCs w:val="24"/>
        </w:rPr>
        <w:t>If yes, please list below any medication or substance and the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5"/>
        <w:gridCol w:w="5395"/>
      </w:tblGrid>
      <w:tr w:rsidR="001E0135" w:rsidRPr="00094E52" w:rsidTr="00094E52">
        <w:tc>
          <w:tcPr>
            <w:tcW w:w="5395" w:type="dxa"/>
          </w:tcPr>
          <w:p w:rsidR="001E0135" w:rsidRPr="00094E52" w:rsidRDefault="001E0135" w:rsidP="00094E52">
            <w:pPr>
              <w:spacing w:after="160" w:line="259" w:lineRule="auto"/>
              <w:rPr>
                <w:b/>
                <w:sz w:val="24"/>
                <w:szCs w:val="24"/>
              </w:rPr>
            </w:pPr>
            <w:r w:rsidRPr="00094E52">
              <w:rPr>
                <w:b/>
                <w:sz w:val="24"/>
                <w:szCs w:val="24"/>
              </w:rPr>
              <w:t>Medication or substance</w:t>
            </w:r>
          </w:p>
        </w:tc>
        <w:tc>
          <w:tcPr>
            <w:tcW w:w="5395" w:type="dxa"/>
          </w:tcPr>
          <w:p w:rsidR="001E0135" w:rsidRPr="00094E52" w:rsidRDefault="001E0135" w:rsidP="00094E52">
            <w:pPr>
              <w:spacing w:after="160" w:line="259" w:lineRule="auto"/>
              <w:rPr>
                <w:b/>
                <w:sz w:val="24"/>
                <w:szCs w:val="24"/>
              </w:rPr>
            </w:pPr>
            <w:r w:rsidRPr="00094E52">
              <w:rPr>
                <w:b/>
                <w:sz w:val="24"/>
                <w:szCs w:val="24"/>
              </w:rPr>
              <w:t>Reaction</w:t>
            </w: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bl>
    <w:p w:rsidR="001E0135" w:rsidRDefault="001E0135" w:rsidP="008B23B2">
      <w:pPr>
        <w:rPr>
          <w:sz w:val="24"/>
          <w:szCs w:val="24"/>
        </w:rPr>
      </w:pPr>
    </w:p>
    <w:p w:rsidR="001E0135" w:rsidRDefault="001E0135" w:rsidP="00C55818">
      <w:pPr>
        <w:jc w:val="center"/>
        <w:rPr>
          <w:sz w:val="24"/>
          <w:szCs w:val="24"/>
        </w:rPr>
      </w:pPr>
      <w:r>
        <w:rPr>
          <w:sz w:val="24"/>
          <w:szCs w:val="24"/>
        </w:rPr>
        <w:t>Page 8</w:t>
      </w:r>
    </w:p>
    <w:p w:rsidR="001E0135" w:rsidRDefault="001E0135" w:rsidP="00343098">
      <w:pPr>
        <w:jc w:val="center"/>
      </w:pPr>
      <w:r w:rsidRPr="00027799">
        <w:rPr>
          <w:noProof/>
        </w:rPr>
        <w:pict>
          <v:shape id="Picture 4" o:spid="_x0000_i1034" type="#_x0000_t75" style="width:164.25pt;height:61.5pt;visibility:visible">
            <v:imagedata r:id="rId10" o:title=""/>
          </v:shape>
        </w:pict>
      </w:r>
    </w:p>
    <w:p w:rsidR="001E0135" w:rsidRPr="006D6898" w:rsidRDefault="001E0135" w:rsidP="00343098">
      <w:pPr>
        <w:jc w:val="center"/>
        <w:rPr>
          <w:rFonts w:ascii="Times New Roman" w:hAnsi="Times New Roman"/>
        </w:rPr>
      </w:pPr>
    </w:p>
    <w:p w:rsidR="001E0135" w:rsidRPr="006D6898" w:rsidRDefault="001E0135" w:rsidP="00343098">
      <w:pPr>
        <w:jc w:val="center"/>
        <w:rPr>
          <w:sz w:val="24"/>
          <w:szCs w:val="24"/>
        </w:rPr>
      </w:pPr>
      <w:r w:rsidRPr="006D6898">
        <w:rPr>
          <w:sz w:val="24"/>
          <w:szCs w:val="24"/>
        </w:rPr>
        <w:t>Dr. Naresh Mody, M.D.,   Dr. Biju M</w:t>
      </w:r>
      <w:r>
        <w:rPr>
          <w:sz w:val="24"/>
          <w:szCs w:val="24"/>
        </w:rPr>
        <w:t>athews, M.D.,   Dr. Rene Celis</w:t>
      </w:r>
      <w:r w:rsidRPr="006D6898">
        <w:rPr>
          <w:sz w:val="24"/>
          <w:szCs w:val="24"/>
        </w:rPr>
        <w:t>, M.D.</w:t>
      </w:r>
    </w:p>
    <w:p w:rsidR="001E0135" w:rsidRPr="006D6898" w:rsidRDefault="001E0135" w:rsidP="00343098">
      <w:pPr>
        <w:jc w:val="center"/>
        <w:rPr>
          <w:sz w:val="24"/>
          <w:szCs w:val="24"/>
        </w:rPr>
      </w:pPr>
    </w:p>
    <w:p w:rsidR="001E0135" w:rsidRPr="006D6898" w:rsidRDefault="001E0135" w:rsidP="00343098">
      <w:pPr>
        <w:jc w:val="center"/>
        <w:rPr>
          <w:b/>
          <w:sz w:val="24"/>
          <w:szCs w:val="24"/>
        </w:rPr>
      </w:pPr>
      <w:r w:rsidRPr="006D6898">
        <w:rPr>
          <w:b/>
          <w:sz w:val="24"/>
          <w:szCs w:val="24"/>
        </w:rPr>
        <w:t>Notice of HIPAA Regulations and Consent Form</w:t>
      </w:r>
    </w:p>
    <w:p w:rsidR="001E0135" w:rsidRPr="006D6898" w:rsidRDefault="001E0135" w:rsidP="00343098">
      <w:pPr>
        <w:jc w:val="center"/>
        <w:rPr>
          <w:b/>
          <w:sz w:val="24"/>
          <w:szCs w:val="24"/>
        </w:rPr>
      </w:pPr>
      <w:r w:rsidRPr="006D6898">
        <w:rPr>
          <w:b/>
          <w:sz w:val="24"/>
          <w:szCs w:val="24"/>
        </w:rPr>
        <w:t>PATIENT CONSENT FOR USE AND DISCLOSURE OF PROTECTED HEALTH INFORMATION</w:t>
      </w:r>
    </w:p>
    <w:p w:rsidR="001E0135" w:rsidRPr="006D6898" w:rsidRDefault="001E0135" w:rsidP="00343098">
      <w:pPr>
        <w:rPr>
          <w:sz w:val="24"/>
          <w:szCs w:val="24"/>
        </w:rPr>
      </w:pPr>
      <w:r w:rsidRPr="006D6898">
        <w:rPr>
          <w:sz w:val="24"/>
          <w:szCs w:val="24"/>
        </w:rPr>
        <w:t xml:space="preserve">I hereby give my consent for </w:t>
      </w:r>
      <w:r w:rsidRPr="006D6898">
        <w:rPr>
          <w:b/>
          <w:sz w:val="24"/>
          <w:szCs w:val="24"/>
        </w:rPr>
        <w:t>FLORIDA CARDIOVASCULAR ASSOCIATION</w:t>
      </w:r>
      <w:r w:rsidRPr="006D6898">
        <w:rPr>
          <w:sz w:val="24"/>
          <w:szCs w:val="24"/>
        </w:rPr>
        <w:t xml:space="preserve"> to use and disclose protected health information (PHI) about me to carry out treatment, payment and healthcare operations (TPO).</w:t>
      </w:r>
    </w:p>
    <w:p w:rsidR="001E0135" w:rsidRPr="006D6898" w:rsidRDefault="001E0135" w:rsidP="00343098">
      <w:pPr>
        <w:rPr>
          <w:sz w:val="24"/>
          <w:szCs w:val="24"/>
        </w:rPr>
      </w:pPr>
      <w:r w:rsidRPr="006D6898">
        <w:rPr>
          <w:sz w:val="24"/>
          <w:szCs w:val="24"/>
        </w:rPr>
        <w:t>(</w:t>
      </w:r>
      <w:r w:rsidRPr="006D6898">
        <w:rPr>
          <w:b/>
          <w:sz w:val="24"/>
          <w:szCs w:val="24"/>
        </w:rPr>
        <w:t>FLORIDA CARDIOVASCULAR’S</w:t>
      </w:r>
      <w:r w:rsidRPr="006D6898">
        <w:rPr>
          <w:sz w:val="24"/>
          <w:szCs w:val="24"/>
        </w:rPr>
        <w:t xml:space="preserve"> Notice of Privacy Policies and Practice provides a more complete description of such uses and disclosures)</w:t>
      </w:r>
    </w:p>
    <w:p w:rsidR="001E0135" w:rsidRPr="006D6898" w:rsidRDefault="001E0135" w:rsidP="00343098">
      <w:pPr>
        <w:rPr>
          <w:sz w:val="24"/>
          <w:szCs w:val="24"/>
        </w:rPr>
      </w:pPr>
      <w:r w:rsidRPr="006D6898">
        <w:rPr>
          <w:sz w:val="24"/>
          <w:szCs w:val="24"/>
        </w:rPr>
        <w:t xml:space="preserve">I have the right to review the Notice of Privacy Practices and Policies prior to signing this consent.  </w:t>
      </w:r>
      <w:r w:rsidRPr="006D6898">
        <w:rPr>
          <w:b/>
          <w:sz w:val="24"/>
          <w:szCs w:val="24"/>
        </w:rPr>
        <w:t>FLORIDA</w:t>
      </w:r>
      <w:r w:rsidRPr="006D6898">
        <w:rPr>
          <w:sz w:val="24"/>
          <w:szCs w:val="24"/>
        </w:rPr>
        <w:t xml:space="preserve"> </w:t>
      </w:r>
      <w:r w:rsidRPr="006D6898">
        <w:rPr>
          <w:b/>
          <w:sz w:val="24"/>
          <w:szCs w:val="24"/>
        </w:rPr>
        <w:t>CARDIOVASCULAR ASSOCIATION</w:t>
      </w:r>
      <w:r w:rsidRPr="006D6898">
        <w:rPr>
          <w:sz w:val="24"/>
          <w:szCs w:val="24"/>
        </w:rPr>
        <w:t xml:space="preserve"> reserves the right to revise its Notice of Privacy Practices at any time.  A revised Notice of Privacy Practices may be obtained by forwarding a written request to FLORIDA </w:t>
      </w:r>
      <w:r w:rsidRPr="006D6898">
        <w:rPr>
          <w:b/>
          <w:sz w:val="24"/>
          <w:szCs w:val="24"/>
        </w:rPr>
        <w:t>CARDIOVASCULAR ASSOCIATION</w:t>
      </w:r>
      <w:r w:rsidRPr="006D6898">
        <w:rPr>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1E0135" w:rsidRPr="006D6898" w:rsidRDefault="001E0135" w:rsidP="00343098">
      <w:pPr>
        <w:rPr>
          <w:sz w:val="24"/>
          <w:szCs w:val="24"/>
        </w:rPr>
      </w:pPr>
      <w:r w:rsidRPr="006D6898">
        <w:rPr>
          <w:sz w:val="24"/>
          <w:szCs w:val="24"/>
        </w:rPr>
        <w:t xml:space="preserve">With this consent, </w:t>
      </w:r>
      <w:r w:rsidRPr="006D6898">
        <w:rPr>
          <w:b/>
          <w:sz w:val="24"/>
          <w:szCs w:val="24"/>
        </w:rPr>
        <w:t>FLORIDA CARDIOVASCULAR ASSOCIATION</w:t>
      </w:r>
      <w:r w:rsidRPr="006D6898">
        <w:rPr>
          <w:sz w:val="24"/>
          <w:szCs w:val="24"/>
        </w:rPr>
        <w:t xml:space="preserve"> may mail to my home or other alternative location any </w:t>
      </w:r>
    </w:p>
    <w:p w:rsidR="001E0135" w:rsidRPr="006D6898" w:rsidRDefault="001E0135" w:rsidP="00343098">
      <w:pPr>
        <w:rPr>
          <w:sz w:val="24"/>
          <w:szCs w:val="24"/>
        </w:rPr>
      </w:pPr>
      <w:r w:rsidRPr="006D6898">
        <w:rPr>
          <w:b/>
          <w:i/>
          <w:sz w:val="24"/>
          <w:szCs w:val="24"/>
        </w:rPr>
        <w:t>ITEMS THAT ASSIST THE PRACTICE IN CARRYING OUT TPO, SUCH AS APPOINTMENT REMINDER CARDS AND PATIENT STATEMENTS</w:t>
      </w:r>
      <w:r w:rsidRPr="006D6898">
        <w:rPr>
          <w:sz w:val="24"/>
          <w:szCs w:val="24"/>
        </w:rPr>
        <w:t xml:space="preserve">. </w:t>
      </w:r>
    </w:p>
    <w:p w:rsidR="001E0135" w:rsidRPr="006D6898" w:rsidRDefault="001E0135" w:rsidP="00343098">
      <w:pPr>
        <w:rPr>
          <w:sz w:val="24"/>
          <w:szCs w:val="24"/>
        </w:rPr>
      </w:pPr>
      <w:r w:rsidRPr="006D6898">
        <w:rPr>
          <w:sz w:val="24"/>
          <w:szCs w:val="24"/>
        </w:rPr>
        <w:t xml:space="preserve">With this consent, </w:t>
      </w:r>
      <w:r w:rsidRPr="006D6898">
        <w:rPr>
          <w:b/>
          <w:sz w:val="24"/>
          <w:szCs w:val="24"/>
        </w:rPr>
        <w:t>FLORIDA CARDIOVASCULAR ASSOCIATION</w:t>
      </w:r>
      <w:r w:rsidRPr="006D6898">
        <w:rPr>
          <w:sz w:val="24"/>
          <w:szCs w:val="24"/>
        </w:rPr>
        <w:t xml:space="preserve">, may text my cell phone any items that assist the practice in carrying out TPO, such as appointment reminders.    I have the right to request that </w:t>
      </w:r>
      <w:r w:rsidRPr="006D6898">
        <w:rPr>
          <w:b/>
          <w:sz w:val="24"/>
          <w:szCs w:val="24"/>
        </w:rPr>
        <w:t>FLORIDA</w:t>
      </w:r>
      <w:r w:rsidRPr="006D6898">
        <w:rPr>
          <w:sz w:val="24"/>
          <w:szCs w:val="24"/>
        </w:rPr>
        <w:t xml:space="preserve"> </w:t>
      </w:r>
      <w:r w:rsidRPr="006D6898">
        <w:rPr>
          <w:b/>
          <w:sz w:val="24"/>
          <w:szCs w:val="24"/>
        </w:rPr>
        <w:t>CARDIOVASCULAR ASSOCIATION</w:t>
      </w:r>
      <w:r w:rsidRPr="006D6898">
        <w:rPr>
          <w:sz w:val="24"/>
          <w:szCs w:val="24"/>
        </w:rPr>
        <w:t xml:space="preserve"> restrict how it uses or discloses my PHI to carry out TPO.</w:t>
      </w:r>
    </w:p>
    <w:p w:rsidR="001E0135" w:rsidRPr="006D6898" w:rsidRDefault="001E0135" w:rsidP="00343098">
      <w:pPr>
        <w:rPr>
          <w:sz w:val="24"/>
          <w:szCs w:val="24"/>
        </w:rPr>
      </w:pPr>
      <w:r w:rsidRPr="006D6898">
        <w:rPr>
          <w:sz w:val="24"/>
          <w:szCs w:val="24"/>
        </w:rPr>
        <w:t xml:space="preserve">However, the practice is not required to agree to my requested restrictions, but if it does, it is bound by this agreement.  </w:t>
      </w:r>
    </w:p>
    <w:p w:rsidR="001E0135" w:rsidRPr="006D6898" w:rsidRDefault="001E0135" w:rsidP="00343098">
      <w:pPr>
        <w:rPr>
          <w:sz w:val="24"/>
          <w:szCs w:val="24"/>
        </w:rPr>
      </w:pPr>
      <w:r w:rsidRPr="006D6898">
        <w:rPr>
          <w:sz w:val="24"/>
          <w:szCs w:val="24"/>
        </w:rPr>
        <w:t xml:space="preserve">By signing this form, I am consenting to </w:t>
      </w:r>
      <w:r w:rsidRPr="006D6898">
        <w:rPr>
          <w:b/>
          <w:sz w:val="24"/>
          <w:szCs w:val="24"/>
        </w:rPr>
        <w:t>FLORIDA CARDIOVASCULAR ASSOCIATION’s</w:t>
      </w:r>
      <w:r w:rsidRPr="006D6898">
        <w:rPr>
          <w:sz w:val="24"/>
          <w:szCs w:val="24"/>
        </w:rPr>
        <w:t xml:space="preserve"> use and disclosure of my PHI to carry out TPO.</w:t>
      </w:r>
    </w:p>
    <w:p w:rsidR="001E0135" w:rsidRPr="006D6898" w:rsidRDefault="001E0135" w:rsidP="00343098">
      <w:pPr>
        <w:rPr>
          <w:sz w:val="24"/>
          <w:szCs w:val="24"/>
        </w:rPr>
      </w:pPr>
      <w:r w:rsidRPr="006D6898">
        <w:rPr>
          <w:sz w:val="24"/>
          <w:szCs w:val="24"/>
        </w:rPr>
        <w:t xml:space="preserve">I may revoke my consent in writing except to the extent that the practice has already made disclosures in reliance upon my prior consent.  If I do not sign this consent, or later revoke it, </w:t>
      </w:r>
      <w:r w:rsidRPr="006D6898">
        <w:rPr>
          <w:b/>
          <w:sz w:val="24"/>
          <w:szCs w:val="24"/>
        </w:rPr>
        <w:t>FLORIDA CARDIOVASCULAR</w:t>
      </w:r>
      <w:r w:rsidRPr="006D6898">
        <w:rPr>
          <w:sz w:val="24"/>
          <w:szCs w:val="24"/>
        </w:rPr>
        <w:t xml:space="preserve"> </w:t>
      </w:r>
      <w:r w:rsidRPr="006D6898">
        <w:rPr>
          <w:b/>
          <w:sz w:val="24"/>
          <w:szCs w:val="24"/>
        </w:rPr>
        <w:t>ASSOCIATION</w:t>
      </w:r>
      <w:r w:rsidRPr="006D6898">
        <w:rPr>
          <w:sz w:val="24"/>
          <w:szCs w:val="24"/>
        </w:rPr>
        <w:t xml:space="preserve"> may decline to provide treatment to me.</w:t>
      </w:r>
    </w:p>
    <w:p w:rsidR="001E0135" w:rsidRPr="006D6898" w:rsidRDefault="001E0135" w:rsidP="00343098">
      <w:pPr>
        <w:rPr>
          <w:sz w:val="24"/>
          <w:szCs w:val="24"/>
        </w:rPr>
      </w:pPr>
      <w:r w:rsidRPr="006D6898">
        <w:rPr>
          <w:sz w:val="24"/>
          <w:szCs w:val="24"/>
        </w:rPr>
        <w:t xml:space="preserve">_______________________________                 ______    </w:t>
      </w:r>
      <w:r w:rsidRPr="006D6898">
        <w:rPr>
          <w:sz w:val="24"/>
          <w:szCs w:val="24"/>
        </w:rPr>
        <w:tab/>
        <w:t>___________________________</w:t>
      </w:r>
    </w:p>
    <w:p w:rsidR="001E0135" w:rsidRPr="006D6898" w:rsidRDefault="001E0135" w:rsidP="00343098">
      <w:pPr>
        <w:rPr>
          <w:sz w:val="24"/>
          <w:szCs w:val="24"/>
        </w:rPr>
      </w:pPr>
      <w:r w:rsidRPr="006D6898">
        <w:rPr>
          <w:sz w:val="24"/>
          <w:szCs w:val="24"/>
        </w:rPr>
        <w:t>Signature of Patient or Legal Guardian</w:t>
      </w:r>
      <w:r w:rsidRPr="006D6898">
        <w:rPr>
          <w:sz w:val="24"/>
          <w:szCs w:val="24"/>
        </w:rPr>
        <w:tab/>
      </w:r>
      <w:r w:rsidRPr="006D6898">
        <w:rPr>
          <w:sz w:val="24"/>
          <w:szCs w:val="24"/>
        </w:rPr>
        <w:tab/>
        <w:t>Date</w:t>
      </w:r>
      <w:r w:rsidRPr="006D6898">
        <w:rPr>
          <w:sz w:val="24"/>
          <w:szCs w:val="24"/>
        </w:rPr>
        <w:tab/>
      </w:r>
      <w:r w:rsidRPr="006D6898">
        <w:rPr>
          <w:sz w:val="24"/>
          <w:szCs w:val="24"/>
        </w:rPr>
        <w:tab/>
        <w:t>Patient’s printed name</w:t>
      </w:r>
    </w:p>
    <w:p w:rsidR="001E0135" w:rsidRPr="006D6898" w:rsidRDefault="001E0135" w:rsidP="00343098">
      <w:pPr>
        <w:rPr>
          <w:sz w:val="24"/>
          <w:szCs w:val="24"/>
        </w:rPr>
      </w:pPr>
      <w:r w:rsidRPr="006D6898">
        <w:rPr>
          <w:sz w:val="24"/>
          <w:szCs w:val="24"/>
        </w:rPr>
        <w:t>___________________________________</w:t>
      </w:r>
    </w:p>
    <w:p w:rsidR="001E0135" w:rsidRPr="006D6898" w:rsidRDefault="001E0135" w:rsidP="00343098">
      <w:pPr>
        <w:rPr>
          <w:sz w:val="24"/>
          <w:szCs w:val="24"/>
        </w:rPr>
      </w:pPr>
      <w:r w:rsidRPr="006D6898">
        <w:rPr>
          <w:sz w:val="24"/>
          <w:szCs w:val="24"/>
        </w:rPr>
        <w:t>Legal Guardian’s printed name if applicable</w:t>
      </w:r>
    </w:p>
    <w:p w:rsidR="001E0135" w:rsidRPr="006D6898" w:rsidRDefault="001E0135" w:rsidP="00343098">
      <w:pPr>
        <w:rPr>
          <w:sz w:val="24"/>
          <w:szCs w:val="24"/>
        </w:rPr>
      </w:pPr>
    </w:p>
    <w:p w:rsidR="001E0135" w:rsidRPr="006D6898" w:rsidRDefault="001E0135" w:rsidP="00343098">
      <w:pPr>
        <w:rPr>
          <w:sz w:val="24"/>
          <w:szCs w:val="24"/>
        </w:rPr>
      </w:pPr>
    </w:p>
    <w:p w:rsidR="001E0135" w:rsidRPr="006D6898" w:rsidRDefault="001E0135" w:rsidP="00343098">
      <w:pPr>
        <w:rPr>
          <w:b/>
          <w:color w:val="FF0000"/>
          <w:sz w:val="24"/>
          <w:szCs w:val="24"/>
        </w:rPr>
      </w:pPr>
    </w:p>
    <w:p w:rsidR="001E0135" w:rsidRPr="006D6898" w:rsidRDefault="001E0135" w:rsidP="00343098">
      <w:pPr>
        <w:rPr>
          <w:b/>
          <w:sz w:val="24"/>
          <w:szCs w:val="24"/>
        </w:rPr>
      </w:pPr>
      <w:r w:rsidRPr="006D6898">
        <w:rPr>
          <w:b/>
          <w:sz w:val="24"/>
          <w:szCs w:val="24"/>
        </w:rPr>
        <w:t>605 N. Washington Ave., Suite 100, Titusville, Florida 32796 Telephone:  321-383-7600 fax:  321-383-8111</w:t>
      </w:r>
    </w:p>
    <w:p w:rsidR="001E0135" w:rsidRPr="006D6898" w:rsidRDefault="001E0135" w:rsidP="00343098">
      <w:pPr>
        <w:rPr>
          <w:b/>
          <w:sz w:val="24"/>
          <w:szCs w:val="24"/>
        </w:rPr>
      </w:pPr>
    </w:p>
    <w:p w:rsidR="001E0135" w:rsidRPr="006D6898" w:rsidRDefault="001E0135" w:rsidP="00343098">
      <w:pPr>
        <w:rPr>
          <w:b/>
          <w:sz w:val="24"/>
          <w:szCs w:val="24"/>
        </w:rPr>
      </w:pPr>
    </w:p>
    <w:p w:rsidR="001E0135" w:rsidRPr="006D6898" w:rsidRDefault="001E0135" w:rsidP="00343098">
      <w:pPr>
        <w:rPr>
          <w:b/>
          <w:sz w:val="24"/>
          <w:szCs w:val="24"/>
        </w:rPr>
      </w:pPr>
    </w:p>
    <w:p w:rsidR="001E0135" w:rsidRPr="006D6898" w:rsidRDefault="001E0135" w:rsidP="00C55818">
      <w:pPr>
        <w:jc w:val="center"/>
        <w:rPr>
          <w:sz w:val="24"/>
          <w:szCs w:val="24"/>
        </w:rPr>
      </w:pPr>
      <w:r w:rsidRPr="006D6898">
        <w:rPr>
          <w:sz w:val="24"/>
          <w:szCs w:val="24"/>
        </w:rPr>
        <w:t>Page 9</w:t>
      </w:r>
    </w:p>
    <w:p w:rsidR="001E0135" w:rsidRPr="006D6898" w:rsidRDefault="001E0135" w:rsidP="00C55818">
      <w:pPr>
        <w:jc w:val="center"/>
        <w:rPr>
          <w:sz w:val="24"/>
          <w:szCs w:val="24"/>
        </w:rPr>
      </w:pPr>
    </w:p>
    <w:p w:rsidR="001E0135" w:rsidRPr="006D6898" w:rsidRDefault="001E0135" w:rsidP="00C55818">
      <w:pPr>
        <w:jc w:val="center"/>
        <w:rPr>
          <w:sz w:val="24"/>
          <w:szCs w:val="24"/>
        </w:rPr>
      </w:pPr>
    </w:p>
    <w:p w:rsidR="001E0135" w:rsidRPr="006D6898" w:rsidRDefault="001E0135" w:rsidP="00C55818">
      <w:pPr>
        <w:jc w:val="center"/>
        <w:rPr>
          <w:sz w:val="24"/>
          <w:szCs w:val="24"/>
        </w:rPr>
      </w:pPr>
    </w:p>
    <w:p w:rsidR="001E0135" w:rsidRPr="006D6898" w:rsidRDefault="001E0135" w:rsidP="00343098">
      <w:pPr>
        <w:rPr>
          <w:sz w:val="24"/>
          <w:szCs w:val="24"/>
        </w:rPr>
      </w:pPr>
    </w:p>
    <w:p w:rsidR="001E0135" w:rsidRPr="00343098" w:rsidRDefault="001E0135" w:rsidP="00343098">
      <w:pPr>
        <w:jc w:val="right"/>
        <w:rPr>
          <w:b/>
          <w:sz w:val="24"/>
          <w:szCs w:val="24"/>
          <w:lang/>
        </w:rPr>
      </w:pPr>
      <w:r w:rsidRPr="00094E52">
        <w:rPr>
          <w:b/>
          <w:noProof/>
          <w:sz w:val="24"/>
          <w:szCs w:val="24"/>
        </w:rPr>
        <w:pict>
          <v:shape id="Picture 7" o:spid="_x0000_i1035" type="#_x0000_t75" alt="color logo" style="width:165pt;height:63pt;visibility:visible">
            <v:imagedata r:id="rId11" o:title=""/>
          </v:shape>
        </w:pict>
      </w:r>
    </w:p>
    <w:p w:rsidR="001E0135" w:rsidRPr="006D6898" w:rsidRDefault="001E0135" w:rsidP="00343098">
      <w:pPr>
        <w:jc w:val="center"/>
        <w:rPr>
          <w:rFonts w:ascii="Times New Roman" w:hAnsi="Times New Roman"/>
          <w:b/>
          <w:sz w:val="24"/>
          <w:szCs w:val="24"/>
          <w:lang/>
        </w:rPr>
      </w:pPr>
      <w:r w:rsidRPr="006D6898">
        <w:rPr>
          <w:rFonts w:ascii="Times New Roman" w:hAnsi="Times New Roman"/>
          <w:b/>
          <w:sz w:val="24"/>
          <w:szCs w:val="24"/>
          <w:lang/>
        </w:rPr>
        <w:t>FLORIDA CARDIOVASCULAR ASSOCIATION, PA</w:t>
      </w:r>
    </w:p>
    <w:p w:rsidR="001E0135" w:rsidRPr="006D6898" w:rsidRDefault="001E0135" w:rsidP="00343098">
      <w:pPr>
        <w:rPr>
          <w:rFonts w:ascii="Times New Roman" w:hAnsi="Times New Roman"/>
          <w:sz w:val="24"/>
          <w:szCs w:val="24"/>
          <w:lang/>
        </w:rPr>
      </w:pPr>
    </w:p>
    <w:p w:rsidR="001E0135" w:rsidRPr="006D6898" w:rsidRDefault="001E0135" w:rsidP="00343098">
      <w:pPr>
        <w:jc w:val="center"/>
        <w:rPr>
          <w:rFonts w:ascii="Times New Roman" w:hAnsi="Times New Roman"/>
          <w:b/>
          <w:sz w:val="24"/>
          <w:szCs w:val="24"/>
          <w:lang/>
        </w:rPr>
      </w:pPr>
      <w:r w:rsidRPr="006D6898">
        <w:rPr>
          <w:rFonts w:ascii="Times New Roman" w:hAnsi="Times New Roman"/>
          <w:b/>
          <w:sz w:val="24"/>
          <w:szCs w:val="24"/>
          <w:lang/>
        </w:rPr>
        <w:t>ETHNICITY / RACE (SELECT ONE)</w:t>
      </w:r>
    </w:p>
    <w:p w:rsidR="001E0135" w:rsidRPr="006D6898" w:rsidRDefault="001E0135" w:rsidP="00343098">
      <w:pPr>
        <w:rPr>
          <w:rFonts w:ascii="Times New Roman" w:hAnsi="Times New Roman"/>
          <w:b/>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______HISPANIC:</w:t>
      </w:r>
      <w:r w:rsidRPr="006D6898">
        <w:rPr>
          <w:rFonts w:ascii="Times New Roman" w:hAnsi="Times New Roman"/>
          <w:sz w:val="24"/>
          <w:szCs w:val="24"/>
          <w:lang/>
        </w:rPr>
        <w:tab/>
        <w:t>A person who identifies with or is of Mexican, Puerto Rican, Cuban, Central or South American, or other</w:t>
      </w: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ab/>
        <w:t>Spanish culture or origin.</w:t>
      </w: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______NON-HISPANIC</w:t>
      </w:r>
      <w:r w:rsidRPr="006D6898">
        <w:rPr>
          <w:rFonts w:ascii="Times New Roman" w:hAnsi="Times New Roman"/>
          <w:sz w:val="24"/>
          <w:szCs w:val="24"/>
          <w:lang/>
        </w:rPr>
        <w:tab/>
        <w:t>Any possible options not covered in the above category.</w:t>
      </w: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______UNKNOWN</w:t>
      </w:r>
      <w:r w:rsidRPr="006D6898">
        <w:rPr>
          <w:rFonts w:ascii="Times New Roman" w:hAnsi="Times New Roman"/>
          <w:sz w:val="24"/>
          <w:szCs w:val="24"/>
          <w:lang/>
        </w:rPr>
        <w:tab/>
        <w:t>A person who cannot or refuses to declare ethnicity.</w:t>
      </w:r>
    </w:p>
    <w:p w:rsidR="001E0135" w:rsidRPr="006D6898" w:rsidRDefault="001E0135" w:rsidP="00343098">
      <w:pPr>
        <w:rPr>
          <w:rFonts w:ascii="Times New Roman" w:hAnsi="Times New Roman"/>
          <w:b/>
          <w:sz w:val="24"/>
          <w:szCs w:val="24"/>
          <w:lang/>
        </w:rPr>
      </w:pP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______WHITE</w:t>
      </w:r>
      <w:r w:rsidRPr="006D6898">
        <w:rPr>
          <w:rFonts w:ascii="Times New Roman" w:hAnsi="Times New Roman"/>
          <w:sz w:val="24"/>
          <w:szCs w:val="24"/>
          <w:lang/>
        </w:rPr>
        <w:tab/>
        <w:t xml:space="preserve">A person having origins in or who identifies with any </w:t>
      </w:r>
      <w:r w:rsidRPr="006D6898">
        <w:rPr>
          <w:rFonts w:ascii="Times New Roman" w:hAnsi="Times New Roman"/>
          <w:sz w:val="24"/>
          <w:szCs w:val="24"/>
          <w:lang/>
        </w:rPr>
        <w:tab/>
      </w: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ab/>
        <w:t>Of the original Caucasian peoples of Europe, North Africa, or the Middle East.</w:t>
      </w: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______BLACK</w:t>
      </w:r>
      <w:r w:rsidRPr="006D6898">
        <w:rPr>
          <w:rFonts w:ascii="Times New Roman" w:hAnsi="Times New Roman"/>
          <w:sz w:val="24"/>
          <w:szCs w:val="24"/>
          <w:lang/>
        </w:rPr>
        <w:tab/>
        <w:t>A person having origins in or who identifies with any of the black racial groups of Africa</w:t>
      </w: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______NATIVE AMERICAL/ESKIMO/ALEUT</w:t>
      </w: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ab/>
        <w:t>A person having origins in or who identifies with any of the original peoples of North America, and who maintains cultural identification through tribal affiliation or community recognition.</w:t>
      </w: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______ASIAN/PACIFIC ISLANDER</w:t>
      </w: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1E0135" w:rsidRPr="006D6898" w:rsidRDefault="001E0135" w:rsidP="00343098">
      <w:pPr>
        <w:rPr>
          <w:rFonts w:ascii="Times New Roman" w:hAnsi="Times New Roman"/>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_____OTHER</w:t>
      </w:r>
      <w:r w:rsidRPr="006D6898">
        <w:rPr>
          <w:rFonts w:ascii="Times New Roman" w:hAnsi="Times New Roman"/>
          <w:sz w:val="24"/>
          <w:szCs w:val="24"/>
          <w:lang/>
        </w:rPr>
        <w:tab/>
        <w:t>Any possible options not covered in the above categories.  Includes patients who cite more than one race.</w:t>
      </w: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_____UNKNOWN</w:t>
      </w:r>
      <w:r w:rsidRPr="006D6898">
        <w:rPr>
          <w:rFonts w:ascii="Times New Roman" w:hAnsi="Times New Roman"/>
          <w:sz w:val="24"/>
          <w:szCs w:val="24"/>
          <w:lang/>
        </w:rPr>
        <w:tab/>
        <w:t>A person who cannot or refuses to declare race.</w:t>
      </w: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jc w:val="center"/>
        <w:rPr>
          <w:rFonts w:ascii="Times New Roman" w:hAnsi="Times New Roman"/>
          <w:b/>
          <w:sz w:val="24"/>
          <w:szCs w:val="24"/>
          <w:lang/>
        </w:rPr>
      </w:pPr>
      <w:r w:rsidRPr="006D6898">
        <w:rPr>
          <w:rFonts w:ascii="Times New Roman" w:hAnsi="Times New Roman"/>
          <w:b/>
          <w:sz w:val="24"/>
          <w:szCs w:val="24"/>
          <w:lang/>
        </w:rPr>
        <w:t>LANGUAGE</w:t>
      </w:r>
    </w:p>
    <w:p w:rsidR="001E0135" w:rsidRPr="006D6898" w:rsidRDefault="001E0135" w:rsidP="00343098">
      <w:pPr>
        <w:ind w:left="2880" w:hanging="2880"/>
        <w:jc w:val="center"/>
        <w:rPr>
          <w:rFonts w:ascii="Times New Roman" w:hAnsi="Times New Roman"/>
          <w:b/>
          <w:sz w:val="24"/>
          <w:szCs w:val="24"/>
          <w:lang/>
        </w:rPr>
      </w:pPr>
    </w:p>
    <w:p w:rsidR="001E0135" w:rsidRPr="006D6898" w:rsidRDefault="001E0135" w:rsidP="00343098">
      <w:pPr>
        <w:ind w:left="2880" w:hanging="2880"/>
        <w:rPr>
          <w:rFonts w:ascii="Times New Roman" w:hAnsi="Times New Roman"/>
          <w:sz w:val="24"/>
          <w:szCs w:val="24"/>
          <w:lang/>
        </w:rPr>
      </w:pPr>
      <w:r w:rsidRPr="006D6898">
        <w:rPr>
          <w:rFonts w:ascii="Times New Roman" w:hAnsi="Times New Roman"/>
          <w:sz w:val="24"/>
          <w:szCs w:val="24"/>
          <w:lang/>
        </w:rPr>
        <w:t>PREFERRED LANGUAGE:________________________</w:t>
      </w:r>
    </w:p>
    <w:p w:rsidR="001E0135" w:rsidRPr="006D6898" w:rsidRDefault="001E0135" w:rsidP="00343098">
      <w:pPr>
        <w:ind w:left="2880" w:hanging="2880"/>
        <w:rPr>
          <w:rFonts w:ascii="Times New Roman" w:hAnsi="Times New Roman"/>
          <w:sz w:val="24"/>
          <w:szCs w:val="24"/>
          <w:lang/>
        </w:rPr>
      </w:pPr>
    </w:p>
    <w:p w:rsidR="001E0135" w:rsidRPr="006D6898" w:rsidRDefault="001E0135" w:rsidP="00343098">
      <w:pPr>
        <w:ind w:left="2880" w:hanging="2880"/>
        <w:jc w:val="center"/>
        <w:rPr>
          <w:rFonts w:ascii="Times New Roman" w:hAnsi="Times New Roman"/>
          <w:sz w:val="24"/>
          <w:szCs w:val="24"/>
          <w:lang/>
        </w:rPr>
      </w:pPr>
      <w:r w:rsidRPr="006D6898">
        <w:rPr>
          <w:rFonts w:ascii="Times New Roman" w:hAnsi="Times New Roman"/>
          <w:sz w:val="24"/>
          <w:szCs w:val="24"/>
          <w:lang/>
        </w:rPr>
        <w:t>Page 10</w:t>
      </w: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7D680E">
      <w:pPr>
        <w:jc w:val="right"/>
        <w:rPr>
          <w:rFonts w:ascii="Times New Roman" w:hAnsi="Times New Roman"/>
          <w:sz w:val="24"/>
          <w:szCs w:val="24"/>
        </w:rPr>
      </w:pPr>
      <w:r w:rsidRPr="00094E52">
        <w:rPr>
          <w:b/>
          <w:noProof/>
          <w:sz w:val="24"/>
          <w:szCs w:val="24"/>
        </w:rPr>
        <w:pict>
          <v:shape id="Picture 9" o:spid="_x0000_i1036" type="#_x0000_t75" alt="color logo" style="width:165pt;height:63pt;visibility:visible">
            <v:imagedata r:id="rId11" o:title=""/>
          </v:shape>
        </w:pict>
      </w:r>
    </w:p>
    <w:p w:rsidR="001E0135" w:rsidRDefault="001E0135" w:rsidP="007D680E">
      <w:pPr>
        <w:jc w:val="right"/>
        <w:rPr>
          <w:rFonts w:ascii="Times New Roman" w:hAnsi="Times New Roman"/>
          <w:sz w:val="24"/>
          <w:szCs w:val="24"/>
        </w:rPr>
      </w:pPr>
    </w:p>
    <w:p w:rsidR="001E0135" w:rsidRDefault="001E0135" w:rsidP="007D680E">
      <w:pPr>
        <w:jc w:val="center"/>
        <w:rPr>
          <w:rFonts w:ascii="Times New Roman" w:hAnsi="Times New Roman"/>
          <w:b/>
          <w:sz w:val="32"/>
          <w:szCs w:val="32"/>
        </w:rPr>
      </w:pPr>
    </w:p>
    <w:p w:rsidR="001E0135" w:rsidRDefault="001E0135" w:rsidP="007D680E">
      <w:pPr>
        <w:jc w:val="center"/>
        <w:rPr>
          <w:rFonts w:ascii="Times New Roman" w:hAnsi="Times New Roman"/>
          <w:b/>
          <w:sz w:val="32"/>
          <w:szCs w:val="32"/>
        </w:rPr>
      </w:pPr>
    </w:p>
    <w:p w:rsidR="001E0135" w:rsidRDefault="001E0135" w:rsidP="007D680E">
      <w:pPr>
        <w:jc w:val="center"/>
        <w:rPr>
          <w:rFonts w:ascii="Times New Roman" w:hAnsi="Times New Roman"/>
          <w:b/>
          <w:sz w:val="32"/>
          <w:szCs w:val="32"/>
        </w:rPr>
      </w:pPr>
    </w:p>
    <w:p w:rsidR="001E0135" w:rsidRDefault="001E0135" w:rsidP="007D680E">
      <w:pPr>
        <w:jc w:val="center"/>
        <w:rPr>
          <w:rFonts w:ascii="Times New Roman" w:hAnsi="Times New Roman"/>
          <w:b/>
          <w:sz w:val="32"/>
          <w:szCs w:val="32"/>
        </w:rPr>
      </w:pPr>
    </w:p>
    <w:p w:rsidR="001E0135" w:rsidRPr="00B12C8E" w:rsidRDefault="001E0135" w:rsidP="007D680E">
      <w:pPr>
        <w:jc w:val="center"/>
        <w:rPr>
          <w:rFonts w:ascii="Times New Roman" w:hAnsi="Times New Roman"/>
          <w:b/>
          <w:sz w:val="32"/>
          <w:szCs w:val="32"/>
        </w:rPr>
      </w:pPr>
      <w:r w:rsidRPr="00B12C8E">
        <w:rPr>
          <w:rFonts w:ascii="Times New Roman" w:hAnsi="Times New Roman"/>
          <w:b/>
          <w:sz w:val="32"/>
          <w:szCs w:val="32"/>
        </w:rPr>
        <w:t>CONSENT FOR MEDICAL TREATMENT</w:t>
      </w:r>
    </w:p>
    <w:p w:rsidR="001E0135" w:rsidRPr="00B12C8E" w:rsidRDefault="001E0135" w:rsidP="007D680E">
      <w:pPr>
        <w:jc w:val="center"/>
        <w:rPr>
          <w:rFonts w:ascii="Times New Roman" w:hAnsi="Times New Roman"/>
          <w:b/>
          <w:sz w:val="32"/>
          <w:szCs w:val="32"/>
        </w:rPr>
      </w:pPr>
    </w:p>
    <w:p w:rsidR="001E0135" w:rsidRPr="00B12C8E" w:rsidRDefault="001E0135" w:rsidP="007D680E">
      <w:pPr>
        <w:rPr>
          <w:rFonts w:ascii="Times New Roman" w:hAnsi="Times New Roman"/>
          <w:b/>
          <w:sz w:val="32"/>
          <w:szCs w:val="32"/>
        </w:rPr>
      </w:pPr>
      <w:r w:rsidRPr="00B12C8E">
        <w:rPr>
          <w:rFonts w:ascii="Times New Roman" w:hAnsi="Times New Roman"/>
          <w:b/>
          <w:sz w:val="32"/>
          <w:szCs w:val="32"/>
        </w:rPr>
        <w:t xml:space="preserve">I ______________________________the parent and legal guardian of </w:t>
      </w:r>
    </w:p>
    <w:p w:rsidR="001E0135" w:rsidRPr="00B12C8E" w:rsidRDefault="001E0135" w:rsidP="007D680E">
      <w:pPr>
        <w:rPr>
          <w:rFonts w:ascii="Times New Roman" w:hAnsi="Times New Roman"/>
          <w:b/>
          <w:sz w:val="32"/>
          <w:szCs w:val="32"/>
        </w:rPr>
      </w:pPr>
      <w:r w:rsidRPr="00B12C8E">
        <w:rPr>
          <w:rFonts w:ascii="Times New Roman" w:hAnsi="Times New Roman"/>
          <w:b/>
          <w:sz w:val="32"/>
          <w:szCs w:val="32"/>
        </w:rPr>
        <w:t>(printed parent or guardian name)</w:t>
      </w:r>
    </w:p>
    <w:p w:rsidR="001E0135" w:rsidRDefault="001E0135" w:rsidP="007D680E">
      <w:pPr>
        <w:rPr>
          <w:rFonts w:ascii="Times New Roman" w:hAnsi="Times New Roman"/>
          <w:b/>
          <w:sz w:val="32"/>
          <w:szCs w:val="32"/>
        </w:rPr>
      </w:pPr>
      <w:r w:rsidRPr="00B12C8E">
        <w:rPr>
          <w:rFonts w:ascii="Times New Roman" w:hAnsi="Times New Roman"/>
          <w:b/>
          <w:sz w:val="32"/>
          <w:szCs w:val="32"/>
        </w:rPr>
        <w:t xml:space="preserve">________________________________( minor patient ) </w:t>
      </w:r>
    </w:p>
    <w:p w:rsidR="001E0135" w:rsidRDefault="001E0135" w:rsidP="007D680E">
      <w:pPr>
        <w:rPr>
          <w:rFonts w:ascii="Times New Roman" w:hAnsi="Times New Roman"/>
          <w:b/>
          <w:sz w:val="32"/>
          <w:szCs w:val="32"/>
        </w:rPr>
      </w:pPr>
      <w:r>
        <w:rPr>
          <w:rFonts w:ascii="Times New Roman" w:hAnsi="Times New Roman"/>
          <w:b/>
          <w:sz w:val="32"/>
          <w:szCs w:val="32"/>
        </w:rPr>
        <w:t>(printed patient/minor name)</w:t>
      </w:r>
    </w:p>
    <w:p w:rsidR="001E0135" w:rsidRDefault="001E0135" w:rsidP="007D680E">
      <w:pPr>
        <w:rPr>
          <w:rFonts w:ascii="Times New Roman" w:hAnsi="Times New Roman"/>
          <w:b/>
          <w:sz w:val="32"/>
          <w:szCs w:val="32"/>
        </w:rPr>
      </w:pPr>
    </w:p>
    <w:p w:rsidR="001E0135" w:rsidRDefault="001E0135" w:rsidP="007D680E">
      <w:pPr>
        <w:rPr>
          <w:rFonts w:ascii="Times New Roman" w:hAnsi="Times New Roman"/>
          <w:b/>
          <w:sz w:val="32"/>
          <w:szCs w:val="32"/>
        </w:rPr>
      </w:pPr>
      <w:r w:rsidRPr="00B12C8E">
        <w:rPr>
          <w:rFonts w:ascii="Times New Roman" w:hAnsi="Times New Roman"/>
          <w:b/>
          <w:sz w:val="32"/>
          <w:szCs w:val="32"/>
        </w:rPr>
        <w:t xml:space="preserve">authorize__________________________M.D.,  </w:t>
      </w:r>
    </w:p>
    <w:p w:rsidR="001E0135" w:rsidRPr="00B12C8E" w:rsidRDefault="001E0135" w:rsidP="007D680E">
      <w:pPr>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sidRPr="00B12C8E">
        <w:rPr>
          <w:rFonts w:ascii="Times New Roman" w:hAnsi="Times New Roman"/>
          <w:b/>
          <w:sz w:val="32"/>
          <w:szCs w:val="32"/>
        </w:rPr>
        <w:t>(printed physician name)</w:t>
      </w:r>
    </w:p>
    <w:p w:rsidR="001E0135" w:rsidRPr="00B12C8E" w:rsidRDefault="001E0135" w:rsidP="007D680E">
      <w:pPr>
        <w:rPr>
          <w:rFonts w:ascii="Times New Roman" w:hAnsi="Times New Roman"/>
          <w:b/>
          <w:sz w:val="32"/>
          <w:szCs w:val="32"/>
        </w:rPr>
      </w:pPr>
      <w:r w:rsidRPr="00B12C8E">
        <w:rPr>
          <w:rFonts w:ascii="Times New Roman" w:hAnsi="Times New Roman"/>
          <w:b/>
          <w:sz w:val="32"/>
          <w:szCs w:val="32"/>
        </w:rPr>
        <w:t xml:space="preserve"> </w:t>
      </w:r>
    </w:p>
    <w:p w:rsidR="001E0135" w:rsidRPr="00B12C8E" w:rsidRDefault="001E0135" w:rsidP="007D680E">
      <w:pPr>
        <w:rPr>
          <w:rFonts w:ascii="Times New Roman" w:hAnsi="Times New Roman"/>
          <w:b/>
          <w:sz w:val="32"/>
          <w:szCs w:val="32"/>
        </w:rPr>
      </w:pPr>
      <w:r w:rsidRPr="00B12C8E">
        <w:rPr>
          <w:rFonts w:ascii="Times New Roman" w:hAnsi="Times New Roman"/>
          <w:b/>
          <w:sz w:val="32"/>
          <w:szCs w:val="32"/>
        </w:rPr>
        <w:t xml:space="preserve">A physician at Florida Cardiovascular Association to examine, evaluate and treat the above named patient.  </w:t>
      </w:r>
    </w:p>
    <w:p w:rsidR="001E0135" w:rsidRPr="00B12C8E" w:rsidRDefault="001E0135" w:rsidP="007D680E">
      <w:pPr>
        <w:rPr>
          <w:rFonts w:ascii="Times New Roman" w:hAnsi="Times New Roman"/>
          <w:b/>
          <w:sz w:val="32"/>
          <w:szCs w:val="32"/>
        </w:rPr>
      </w:pPr>
    </w:p>
    <w:p w:rsidR="001E0135" w:rsidRDefault="001E0135" w:rsidP="007D680E">
      <w:pPr>
        <w:rPr>
          <w:rFonts w:ascii="Times New Roman" w:hAnsi="Times New Roman"/>
          <w:b/>
          <w:sz w:val="32"/>
          <w:szCs w:val="32"/>
        </w:rPr>
      </w:pPr>
      <w:r w:rsidRPr="00B12C8E">
        <w:rPr>
          <w:rFonts w:ascii="Times New Roman" w:hAnsi="Times New Roman"/>
          <w:b/>
          <w:sz w:val="32"/>
          <w:szCs w:val="32"/>
        </w:rPr>
        <w:t>Parent or guardian must accompany the minor patient to each visit to discuss plan of care, any further</w:t>
      </w:r>
      <w:r>
        <w:rPr>
          <w:rFonts w:ascii="Times New Roman" w:hAnsi="Times New Roman"/>
          <w:b/>
          <w:sz w:val="32"/>
          <w:szCs w:val="32"/>
        </w:rPr>
        <w:t xml:space="preserve"> treatment or testing necessary and provide any additional consent needed for continued care.  </w:t>
      </w:r>
    </w:p>
    <w:p w:rsidR="001E0135" w:rsidRDefault="001E0135" w:rsidP="007D680E">
      <w:pPr>
        <w:rPr>
          <w:rFonts w:ascii="Times New Roman" w:hAnsi="Times New Roman"/>
          <w:b/>
          <w:sz w:val="32"/>
          <w:szCs w:val="32"/>
        </w:rPr>
      </w:pPr>
    </w:p>
    <w:p w:rsidR="001E0135" w:rsidRDefault="001E0135" w:rsidP="007D680E">
      <w:pPr>
        <w:rPr>
          <w:rFonts w:ascii="Times New Roman" w:hAnsi="Times New Roman"/>
          <w:b/>
          <w:sz w:val="32"/>
          <w:szCs w:val="32"/>
        </w:rPr>
      </w:pPr>
    </w:p>
    <w:p w:rsidR="001E0135" w:rsidRDefault="001E0135" w:rsidP="007D680E">
      <w:pPr>
        <w:rPr>
          <w:rFonts w:ascii="Times New Roman" w:hAnsi="Times New Roman"/>
          <w:b/>
          <w:sz w:val="32"/>
          <w:szCs w:val="32"/>
        </w:rPr>
      </w:pPr>
      <w:r>
        <w:rPr>
          <w:rFonts w:ascii="Times New Roman" w:hAnsi="Times New Roman"/>
          <w:b/>
          <w:sz w:val="32"/>
          <w:szCs w:val="32"/>
        </w:rPr>
        <w:t>____________________________________   _________________</w:t>
      </w:r>
    </w:p>
    <w:p w:rsidR="001E0135" w:rsidRPr="00B12C8E" w:rsidRDefault="001E0135" w:rsidP="007D680E">
      <w:pPr>
        <w:rPr>
          <w:rFonts w:ascii="Times New Roman" w:hAnsi="Times New Roman"/>
          <w:b/>
          <w:sz w:val="32"/>
          <w:szCs w:val="32"/>
        </w:rPr>
      </w:pPr>
      <w:r>
        <w:rPr>
          <w:rFonts w:ascii="Times New Roman" w:hAnsi="Times New Roman"/>
          <w:b/>
          <w:sz w:val="32"/>
          <w:szCs w:val="32"/>
        </w:rPr>
        <w:t>(signature of parent or guardian)</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Date</w:t>
      </w:r>
      <w:r w:rsidRPr="00B12C8E">
        <w:rPr>
          <w:rFonts w:ascii="Times New Roman" w:hAnsi="Times New Roman"/>
          <w:b/>
          <w:sz w:val="32"/>
          <w:szCs w:val="32"/>
        </w:rPr>
        <w:t xml:space="preserve"> </w:t>
      </w:r>
    </w:p>
    <w:p w:rsidR="001E0135" w:rsidRPr="00B12C8E" w:rsidRDefault="001E0135" w:rsidP="007D680E">
      <w:pPr>
        <w:rPr>
          <w:rFonts w:ascii="Times New Roman" w:hAnsi="Times New Roman"/>
          <w:b/>
          <w:sz w:val="32"/>
          <w:szCs w:val="32"/>
        </w:rPr>
      </w:pPr>
    </w:p>
    <w:p w:rsidR="001E0135" w:rsidRPr="00B12C8E" w:rsidRDefault="001E0135" w:rsidP="00687461">
      <w:pPr>
        <w:rPr>
          <w:rFonts w:ascii="Times New Roman" w:hAnsi="Times New Roman"/>
          <w:sz w:val="32"/>
          <w:szCs w:val="32"/>
        </w:rPr>
      </w:pPr>
    </w:p>
    <w:sectPr w:rsidR="001E0135" w:rsidRPr="00B12C8E" w:rsidSect="006D68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7C20"/>
    <w:multiLevelType w:val="hybridMultilevel"/>
    <w:tmpl w:val="4BB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E275C"/>
    <w:multiLevelType w:val="hybridMultilevel"/>
    <w:tmpl w:val="696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ED3E1C14-44B8-40DB-9D35-CBE9E7406D9B}"/>
    <w:docVar w:name="dgnword-eventsink" w:val="453031632"/>
  </w:docVars>
  <w:rsids>
    <w:rsidRoot w:val="0083461B"/>
    <w:rsid w:val="00027799"/>
    <w:rsid w:val="00060754"/>
    <w:rsid w:val="00094E52"/>
    <w:rsid w:val="000E4044"/>
    <w:rsid w:val="00101C95"/>
    <w:rsid w:val="0014344A"/>
    <w:rsid w:val="00160512"/>
    <w:rsid w:val="00165BE5"/>
    <w:rsid w:val="001D2ED6"/>
    <w:rsid w:val="001E0135"/>
    <w:rsid w:val="002424C5"/>
    <w:rsid w:val="002848C8"/>
    <w:rsid w:val="00320466"/>
    <w:rsid w:val="00322FAD"/>
    <w:rsid w:val="00343098"/>
    <w:rsid w:val="003649AC"/>
    <w:rsid w:val="00385715"/>
    <w:rsid w:val="003877FD"/>
    <w:rsid w:val="003A326E"/>
    <w:rsid w:val="0043741D"/>
    <w:rsid w:val="00455DAE"/>
    <w:rsid w:val="004811DF"/>
    <w:rsid w:val="004F05B5"/>
    <w:rsid w:val="00561314"/>
    <w:rsid w:val="0056167D"/>
    <w:rsid w:val="00587F7B"/>
    <w:rsid w:val="00595441"/>
    <w:rsid w:val="005B45D1"/>
    <w:rsid w:val="005B47E5"/>
    <w:rsid w:val="00633994"/>
    <w:rsid w:val="00646BCA"/>
    <w:rsid w:val="00681E54"/>
    <w:rsid w:val="00687461"/>
    <w:rsid w:val="006D37ED"/>
    <w:rsid w:val="006D6898"/>
    <w:rsid w:val="00745D39"/>
    <w:rsid w:val="0078300C"/>
    <w:rsid w:val="007C0140"/>
    <w:rsid w:val="007C4780"/>
    <w:rsid w:val="007D680E"/>
    <w:rsid w:val="007F5419"/>
    <w:rsid w:val="007F7FB1"/>
    <w:rsid w:val="00802072"/>
    <w:rsid w:val="0082524C"/>
    <w:rsid w:val="0083461B"/>
    <w:rsid w:val="008B23B2"/>
    <w:rsid w:val="008C32AF"/>
    <w:rsid w:val="008E3BA7"/>
    <w:rsid w:val="009205F2"/>
    <w:rsid w:val="0094051B"/>
    <w:rsid w:val="0094277D"/>
    <w:rsid w:val="00974D23"/>
    <w:rsid w:val="00977A11"/>
    <w:rsid w:val="009A1B28"/>
    <w:rsid w:val="009C1AD2"/>
    <w:rsid w:val="009D4BB9"/>
    <w:rsid w:val="00A160CB"/>
    <w:rsid w:val="00A44A27"/>
    <w:rsid w:val="00AA1149"/>
    <w:rsid w:val="00B12C8E"/>
    <w:rsid w:val="00B23410"/>
    <w:rsid w:val="00B60E6D"/>
    <w:rsid w:val="00BA34C7"/>
    <w:rsid w:val="00BD6A36"/>
    <w:rsid w:val="00BE00B5"/>
    <w:rsid w:val="00BF4711"/>
    <w:rsid w:val="00C32A18"/>
    <w:rsid w:val="00C55818"/>
    <w:rsid w:val="00C821DF"/>
    <w:rsid w:val="00CC0063"/>
    <w:rsid w:val="00CD589B"/>
    <w:rsid w:val="00D6517A"/>
    <w:rsid w:val="00D66073"/>
    <w:rsid w:val="00D73328"/>
    <w:rsid w:val="00D905CB"/>
    <w:rsid w:val="00DD04D8"/>
    <w:rsid w:val="00E13F74"/>
    <w:rsid w:val="00E4296B"/>
    <w:rsid w:val="00EB6C0A"/>
    <w:rsid w:val="00EB7A42"/>
    <w:rsid w:val="00EE32C9"/>
    <w:rsid w:val="00EE72DB"/>
    <w:rsid w:val="00EF7669"/>
    <w:rsid w:val="00F626E8"/>
    <w:rsid w:val="00F72A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4A"/>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5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55818"/>
    <w:rPr>
      <w:rFonts w:cs="Times New Roman"/>
      <w:sz w:val="16"/>
      <w:szCs w:val="16"/>
    </w:rPr>
  </w:style>
  <w:style w:type="paragraph" w:styleId="CommentText">
    <w:name w:val="annotation text"/>
    <w:basedOn w:val="Normal"/>
    <w:link w:val="CommentTextChar"/>
    <w:uiPriority w:val="99"/>
    <w:semiHidden/>
    <w:rsid w:val="00C55818"/>
    <w:rPr>
      <w:sz w:val="20"/>
      <w:szCs w:val="20"/>
    </w:rPr>
  </w:style>
  <w:style w:type="character" w:customStyle="1" w:styleId="CommentTextChar">
    <w:name w:val="Comment Text Char"/>
    <w:basedOn w:val="DefaultParagraphFont"/>
    <w:link w:val="CommentText"/>
    <w:uiPriority w:val="99"/>
    <w:semiHidden/>
    <w:locked/>
    <w:rsid w:val="00C55818"/>
    <w:rPr>
      <w:rFonts w:cs="Times New Roman"/>
      <w:sz w:val="20"/>
      <w:szCs w:val="20"/>
    </w:rPr>
  </w:style>
  <w:style w:type="paragraph" w:styleId="CommentSubject">
    <w:name w:val="annotation subject"/>
    <w:basedOn w:val="CommentText"/>
    <w:next w:val="CommentText"/>
    <w:link w:val="CommentSubjectChar"/>
    <w:uiPriority w:val="99"/>
    <w:semiHidden/>
    <w:rsid w:val="00C55818"/>
    <w:rPr>
      <w:b/>
      <w:bCs/>
    </w:rPr>
  </w:style>
  <w:style w:type="character" w:customStyle="1" w:styleId="CommentSubjectChar">
    <w:name w:val="Comment Subject Char"/>
    <w:basedOn w:val="CommentTextChar"/>
    <w:link w:val="CommentSubject"/>
    <w:uiPriority w:val="99"/>
    <w:semiHidden/>
    <w:locked/>
    <w:rsid w:val="00C55818"/>
    <w:rPr>
      <w:b/>
      <w:bCs/>
    </w:rPr>
  </w:style>
  <w:style w:type="paragraph" w:styleId="BalloonText">
    <w:name w:val="Balloon Text"/>
    <w:basedOn w:val="Normal"/>
    <w:link w:val="BalloonTextChar"/>
    <w:uiPriority w:val="99"/>
    <w:semiHidden/>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5818"/>
    <w:rPr>
      <w:rFonts w:ascii="Segoe UI" w:hAnsi="Segoe UI" w:cs="Segoe UI"/>
      <w:sz w:val="18"/>
      <w:szCs w:val="18"/>
    </w:rPr>
  </w:style>
  <w:style w:type="paragraph" w:styleId="ListParagraph">
    <w:name w:val="List Paragraph"/>
    <w:basedOn w:val="Normal"/>
    <w:uiPriority w:val="99"/>
    <w:qFormat/>
    <w:rsid w:val="005B47E5"/>
    <w:pPr>
      <w:ind w:left="720"/>
      <w:contextualSpacing/>
    </w:pPr>
  </w:style>
</w:styles>
</file>

<file path=word/webSettings.xml><?xml version="1.0" encoding="utf-8"?>
<w:webSettings xmlns:r="http://schemas.openxmlformats.org/officeDocument/2006/relationships" xmlns:w="http://schemas.openxmlformats.org/wordprocessingml/2006/main">
  <w:divs>
    <w:div w:id="835073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12</Pages>
  <Words>2927</Words>
  <Characters>16688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chanson</cp:lastModifiedBy>
  <cp:revision>16</cp:revision>
  <cp:lastPrinted>2019-08-26T12:54:00Z</cp:lastPrinted>
  <dcterms:created xsi:type="dcterms:W3CDTF">2017-03-06T21:13:00Z</dcterms:created>
  <dcterms:modified xsi:type="dcterms:W3CDTF">2019-08-26T13:00:00Z</dcterms:modified>
</cp:coreProperties>
</file>